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8DAD" w14:textId="77777777" w:rsidR="004639D0" w:rsidRPr="007879CA" w:rsidRDefault="004639D0" w:rsidP="004639D0">
      <w:pPr>
        <w:pStyle w:val="Titre2"/>
        <w:jc w:val="center"/>
        <w:rPr>
          <w:rStyle w:val="Aucun"/>
          <w:caps w:val="0"/>
          <w:color w:val="auto"/>
          <w:u w:val="none"/>
        </w:rPr>
      </w:pPr>
      <w:r w:rsidRPr="007879CA">
        <w:rPr>
          <w:caps w:val="0"/>
          <w:noProof/>
          <w:color w:val="auto"/>
          <w:u w:val="none"/>
          <w14:textOutline w14:w="0" w14:cap="rnd" w14:cmpd="sng" w14:algn="ctr">
            <w14:noFill/>
            <w14:prstDash w14:val="solid"/>
            <w14:bevel/>
          </w14:textOutline>
        </w:rPr>
        <w:drawing>
          <wp:inline distT="0" distB="0" distL="0" distR="0" wp14:anchorId="5DFF2683" wp14:editId="20755E30">
            <wp:extent cx="1828800" cy="839811"/>
            <wp:effectExtent l="0" t="0" r="0" b="0"/>
            <wp:docPr id="2" name="Picture 2" descr="Logo de l'Association sportive des aveugles du Québec (« l’ASA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 l'Association sportive des aveugles du Québec (« l’ASAQ »)."/>
                    <pic:cNvPicPr/>
                  </pic:nvPicPr>
                  <pic:blipFill>
                    <a:blip r:embed="rId6">
                      <a:extLst>
                        <a:ext uri="{28A0092B-C50C-407E-A947-70E740481C1C}">
                          <a14:useLocalDpi xmlns:a14="http://schemas.microsoft.com/office/drawing/2010/main" val="0"/>
                        </a:ext>
                      </a:extLst>
                    </a:blip>
                    <a:stretch>
                      <a:fillRect/>
                    </a:stretch>
                  </pic:blipFill>
                  <pic:spPr>
                    <a:xfrm>
                      <a:off x="0" y="0"/>
                      <a:ext cx="1828800" cy="839811"/>
                    </a:xfrm>
                    <a:prstGeom prst="rect">
                      <a:avLst/>
                    </a:prstGeom>
                  </pic:spPr>
                </pic:pic>
              </a:graphicData>
            </a:graphic>
          </wp:inline>
        </w:drawing>
      </w:r>
    </w:p>
    <w:p w14:paraId="0C6712F2" w14:textId="77777777" w:rsidR="004639D0" w:rsidRDefault="004639D0" w:rsidP="004639D0">
      <w:pPr>
        <w:pStyle w:val="Titre2"/>
        <w:rPr>
          <w:rStyle w:val="Aucun"/>
          <w:caps w:val="0"/>
          <w:u w:val="none"/>
        </w:rPr>
      </w:pPr>
    </w:p>
    <w:p w14:paraId="5B516326" w14:textId="77777777" w:rsidR="00465C24" w:rsidRDefault="00465C24" w:rsidP="008D2149">
      <w:pPr>
        <w:pStyle w:val="Titre2"/>
        <w:tabs>
          <w:tab w:val="left" w:pos="1009"/>
          <w:tab w:val="center" w:pos="4680"/>
        </w:tabs>
        <w:jc w:val="center"/>
        <w:rPr>
          <w:rStyle w:val="Aucun"/>
          <w:caps w:val="0"/>
          <w:sz w:val="28"/>
          <w:szCs w:val="28"/>
        </w:rPr>
      </w:pPr>
    </w:p>
    <w:p w14:paraId="06788BF7" w14:textId="1BFD311A" w:rsidR="004639D0" w:rsidRPr="008D2149" w:rsidRDefault="004639D0" w:rsidP="008D2149">
      <w:pPr>
        <w:pStyle w:val="Titre2"/>
        <w:tabs>
          <w:tab w:val="left" w:pos="1009"/>
          <w:tab w:val="center" w:pos="4680"/>
        </w:tabs>
        <w:jc w:val="center"/>
        <w:rPr>
          <w:rStyle w:val="Aucun"/>
          <w:caps w:val="0"/>
          <w:sz w:val="28"/>
          <w:szCs w:val="28"/>
        </w:rPr>
      </w:pPr>
      <w:r w:rsidRPr="008D2149">
        <w:rPr>
          <w:rStyle w:val="Aucun"/>
          <w:caps w:val="0"/>
          <w:sz w:val="28"/>
          <w:szCs w:val="28"/>
        </w:rPr>
        <w:t>CODE DE CONDUITE DE L’ADMINISTRATEUR</w:t>
      </w:r>
    </w:p>
    <w:p w14:paraId="599E3E26" w14:textId="77777777" w:rsidR="004639D0" w:rsidRPr="008D2149" w:rsidRDefault="004639D0" w:rsidP="004639D0">
      <w:pPr>
        <w:rPr>
          <w:sz w:val="28"/>
          <w:szCs w:val="28"/>
        </w:rPr>
      </w:pPr>
    </w:p>
    <w:p w14:paraId="26C31338" w14:textId="77777777" w:rsidR="004639D0" w:rsidRPr="008D2149" w:rsidRDefault="004639D0" w:rsidP="004639D0">
      <w:pPr>
        <w:rPr>
          <w:rFonts w:ascii="Arial" w:eastAsia="Arial" w:hAnsi="Arial" w:cs="Arial"/>
          <w:sz w:val="28"/>
          <w:szCs w:val="28"/>
          <w:u w:val="single"/>
        </w:rPr>
      </w:pPr>
    </w:p>
    <w:p w14:paraId="24C515E6" w14:textId="77777777" w:rsidR="004639D0" w:rsidRPr="008D2149" w:rsidRDefault="004639D0" w:rsidP="004639D0">
      <w:pPr>
        <w:jc w:val="both"/>
        <w:rPr>
          <w:rFonts w:ascii="Arial" w:eastAsia="Arial" w:hAnsi="Arial" w:cs="Arial"/>
          <w:sz w:val="28"/>
          <w:szCs w:val="28"/>
        </w:rPr>
      </w:pPr>
      <w:r w:rsidRPr="008D2149">
        <w:rPr>
          <w:rFonts w:ascii="Arial" w:hAnsi="Arial"/>
          <w:sz w:val="28"/>
          <w:szCs w:val="28"/>
        </w:rPr>
        <w:t xml:space="preserve">Le pouvoir décisionnel repose entre les mains des administrateurs. Ces derniers ont la responsabilité ultime de la qualité de la pratique d’un sport ou d’un loisir. </w:t>
      </w:r>
      <w:bookmarkStart w:id="0" w:name="_Hlk18930555"/>
      <w:r w:rsidRPr="008D2149">
        <w:rPr>
          <w:rFonts w:ascii="Arial" w:hAnsi="Arial"/>
          <w:sz w:val="28"/>
          <w:szCs w:val="28"/>
        </w:rPr>
        <w:t xml:space="preserve">L’administrateur local, régional ou provincial doit garantir que le déroulement de la pratique sportive ou de loisir rejoigne les valeurs que poursuivent des fins éducatives et sociales. </w:t>
      </w:r>
      <w:bookmarkStart w:id="1" w:name="_Hlk18930653"/>
      <w:bookmarkEnd w:id="0"/>
      <w:r w:rsidRPr="008D2149">
        <w:rPr>
          <w:rFonts w:ascii="Arial" w:hAnsi="Arial"/>
          <w:sz w:val="28"/>
          <w:szCs w:val="28"/>
        </w:rPr>
        <w:t>Pour bien remplir son rôle, l’administrateur doit</w:t>
      </w:r>
      <w:bookmarkEnd w:id="1"/>
      <w:r w:rsidRPr="008D2149">
        <w:rPr>
          <w:rFonts w:ascii="Arial" w:hAnsi="Arial"/>
          <w:sz w:val="28"/>
          <w:szCs w:val="28"/>
        </w:rPr>
        <w:t> :</w:t>
      </w:r>
    </w:p>
    <w:p w14:paraId="37E5E821" w14:textId="77777777" w:rsidR="004639D0" w:rsidRPr="008D2149" w:rsidRDefault="004639D0" w:rsidP="004639D0">
      <w:pPr>
        <w:jc w:val="both"/>
        <w:rPr>
          <w:rFonts w:ascii="Arial" w:eastAsia="Arial" w:hAnsi="Arial" w:cs="Arial"/>
          <w:sz w:val="28"/>
          <w:szCs w:val="28"/>
        </w:rPr>
      </w:pPr>
    </w:p>
    <w:p w14:paraId="0A071016"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Reconnaître la participante ou le participant comme la personne à privilégier qui motivera toutes ses décisions et ses actions ;</w:t>
      </w:r>
    </w:p>
    <w:p w14:paraId="4C00C427"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S’assurer qu’une chance égale de participer aux activités soit offerte à toutes les participantes et tous les participants, indépendamment de l’âge, du sexe ou du niveau d’habileté ;</w:t>
      </w:r>
    </w:p>
    <w:p w14:paraId="5471F3CB"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S’assurer que l’encadrement de la participante ou du participant est exercé par des intervenants compétents et respectueux des principes véhiculés par l'ASAQ ;</w:t>
      </w:r>
    </w:p>
    <w:p w14:paraId="32A2949B"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Promouvoir l’esprit sportif, l’engagement social et civique ainsi que l’esprit de solidarité ;</w:t>
      </w:r>
    </w:p>
    <w:p w14:paraId="222BBA54"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Promouvoir chez tous les bénévoles la participation à des stages de perfectionnement ou de formation ;</w:t>
      </w:r>
    </w:p>
    <w:p w14:paraId="0297EEF4"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Prendre tous les moyens nécessaires pour valoriser et exiger le respect envers les officiels ;</w:t>
      </w:r>
    </w:p>
    <w:p w14:paraId="19B6B03A"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Prendre tous les moyens nécessaires pour assurer la sécurité et l’intégrité de la participante ou du participant ;</w:t>
      </w:r>
    </w:p>
    <w:p w14:paraId="109373A6"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S’assurer que les lieux, les installations, les équipements et les règles du jeu correspondent aux intérêts et aux besoins de la participante ou du participant ;</w:t>
      </w:r>
    </w:p>
    <w:p w14:paraId="03C851DE"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S’assurer des bonnes relations et des contacts avec le milieu des médias, le public et tous les organismes ou personnes liés à l’ASAQ ;</w:t>
      </w:r>
    </w:p>
    <w:p w14:paraId="36F96BB8" w14:textId="26454133"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 xml:space="preserve">Planifier l’ensemble des activités de façon à ce qu’un intervenant (entraîneur, administrateur, thérapeute, bénévole, officiel, etc.) ne soit </w:t>
      </w:r>
      <w:r w:rsidRPr="008D2149">
        <w:rPr>
          <w:rFonts w:ascii="Arial" w:hAnsi="Arial"/>
          <w:sz w:val="28"/>
          <w:szCs w:val="28"/>
        </w:rPr>
        <w:lastRenderedPageBreak/>
        <w:t xml:space="preserve">jamais seul dans un lieu privé fermé en compagnie d’une participante ou d’un participant, ou d’une personne impliquée dans le milieu. Ce lieu peut être réel (local, chambre, vestiaire, voiture) ou virtuel (messagerie, réseau </w:t>
      </w:r>
      <w:proofErr w:type="gramStart"/>
      <w:r w:rsidRPr="008D2149">
        <w:rPr>
          <w:rFonts w:ascii="Arial" w:hAnsi="Arial"/>
          <w:sz w:val="28"/>
          <w:szCs w:val="28"/>
        </w:rPr>
        <w:t>social)</w:t>
      </w:r>
      <w:r w:rsidR="008E7D7D">
        <w:rPr>
          <w:rFonts w:ascii="Arial" w:hAnsi="Arial"/>
          <w:sz w:val="28"/>
          <w:szCs w:val="28"/>
        </w:rPr>
        <w:t>*</w:t>
      </w:r>
      <w:proofErr w:type="gramEnd"/>
      <w:r w:rsidRPr="008D2149">
        <w:rPr>
          <w:rFonts w:ascii="Arial" w:hAnsi="Arial"/>
          <w:sz w:val="28"/>
          <w:szCs w:val="28"/>
        </w:rPr>
        <w:t> ;</w:t>
      </w:r>
    </w:p>
    <w:p w14:paraId="19A642EB"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 xml:space="preserve">Prendre connaissance des lignes de conduite offertes sur le site </w:t>
      </w:r>
      <w:hyperlink r:id="rId7" w:history="1">
        <w:r w:rsidRPr="008D2149">
          <w:rPr>
            <w:rStyle w:val="Hyperlink0"/>
            <w:rFonts w:ascii="Arial" w:hAnsi="Arial"/>
            <w:sz w:val="28"/>
            <w:szCs w:val="28"/>
          </w:rPr>
          <w:t>www.sportbienetre.ca</w:t>
        </w:r>
      </w:hyperlink>
      <w:r w:rsidRPr="008D2149">
        <w:rPr>
          <w:rFonts w:ascii="Arial" w:hAnsi="Arial"/>
          <w:sz w:val="28"/>
          <w:szCs w:val="28"/>
        </w:rPr>
        <w:t> ;</w:t>
      </w:r>
    </w:p>
    <w:p w14:paraId="1A61F961" w14:textId="77777777" w:rsidR="004639D0" w:rsidRPr="008D2149" w:rsidRDefault="004639D0" w:rsidP="004639D0">
      <w:pPr>
        <w:pStyle w:val="Paragraphedeliste"/>
        <w:widowControl/>
        <w:numPr>
          <w:ilvl w:val="0"/>
          <w:numId w:val="3"/>
        </w:numPr>
        <w:spacing w:after="120"/>
        <w:jc w:val="both"/>
        <w:rPr>
          <w:rFonts w:ascii="Arial" w:eastAsia="Arial" w:hAnsi="Arial" w:cs="Arial"/>
          <w:sz w:val="28"/>
          <w:szCs w:val="28"/>
        </w:rPr>
      </w:pPr>
      <w:bookmarkStart w:id="2" w:name="_Hlk20908039"/>
      <w:r w:rsidRPr="008D2149">
        <w:rPr>
          <w:rFonts w:ascii="Arial" w:hAnsi="Arial"/>
          <w:sz w:val="28"/>
          <w:szCs w:val="28"/>
        </w:rPr>
        <w:t>Utiliser les réseaux sociaux, internet et autres médias électroniques de façon éthique et respectueuse des collègues, entraîneurs et dirigeants, ne pas s’en servir pour provoquer l’adversaire ou un autre membre ;</w:t>
      </w:r>
    </w:p>
    <w:p w14:paraId="3BA8C712" w14:textId="77777777" w:rsidR="004639D0" w:rsidRPr="008D2149" w:rsidRDefault="004639D0" w:rsidP="004639D0">
      <w:pPr>
        <w:pStyle w:val="Paragraphedeliste"/>
        <w:widowControl/>
        <w:numPr>
          <w:ilvl w:val="0"/>
          <w:numId w:val="3"/>
        </w:numPr>
        <w:spacing w:after="120"/>
        <w:jc w:val="both"/>
        <w:rPr>
          <w:rFonts w:ascii="Arial" w:hAnsi="Arial"/>
          <w:sz w:val="28"/>
          <w:szCs w:val="28"/>
        </w:rPr>
      </w:pPr>
      <w:r w:rsidRPr="008D2149">
        <w:rPr>
          <w:rFonts w:ascii="Arial" w:hAnsi="Arial"/>
          <w:sz w:val="28"/>
          <w:szCs w:val="28"/>
        </w:rPr>
        <w:t>S’abstenir de toute consommation de boisson alcoolique ou de drogue dans l’exercice de ses fonctions ;</w:t>
      </w:r>
    </w:p>
    <w:bookmarkEnd w:id="2"/>
    <w:p w14:paraId="54E9C64B" w14:textId="77777777" w:rsidR="004639D0" w:rsidRPr="008D2149" w:rsidRDefault="004639D0" w:rsidP="004639D0">
      <w:pPr>
        <w:pStyle w:val="Paragraphedeliste"/>
        <w:widowControl/>
        <w:numPr>
          <w:ilvl w:val="0"/>
          <w:numId w:val="3"/>
        </w:numPr>
        <w:spacing w:after="120"/>
        <w:jc w:val="both"/>
        <w:rPr>
          <w:rFonts w:ascii="Arial" w:eastAsia="Arial" w:hAnsi="Arial" w:cs="Arial"/>
          <w:sz w:val="28"/>
          <w:szCs w:val="28"/>
        </w:rPr>
      </w:pPr>
      <w:r w:rsidRPr="008D2149">
        <w:rPr>
          <w:rFonts w:ascii="Arial" w:hAnsi="Arial"/>
          <w:sz w:val="28"/>
          <w:szCs w:val="28"/>
        </w:rPr>
        <w:t>S’assurer que chacun soit traité avec respect et équité.</w:t>
      </w:r>
    </w:p>
    <w:p w14:paraId="1D3B9602" w14:textId="77777777" w:rsidR="007736A9" w:rsidRDefault="007736A9" w:rsidP="00D37B16">
      <w:pPr>
        <w:pStyle w:val="Paragraphedeliste"/>
        <w:widowControl/>
        <w:spacing w:after="120"/>
        <w:ind w:left="726"/>
        <w:jc w:val="both"/>
        <w:rPr>
          <w:rFonts w:ascii="Arial" w:hAnsi="Arial"/>
          <w:sz w:val="28"/>
          <w:szCs w:val="28"/>
        </w:rPr>
      </w:pPr>
    </w:p>
    <w:p w14:paraId="27691366" w14:textId="3861DBD7" w:rsidR="004639D0" w:rsidRPr="008D2149" w:rsidRDefault="004639D0" w:rsidP="00D37B16">
      <w:pPr>
        <w:pStyle w:val="Paragraphedeliste"/>
        <w:widowControl/>
        <w:spacing w:after="120"/>
        <w:ind w:left="726"/>
        <w:jc w:val="both"/>
        <w:rPr>
          <w:rFonts w:ascii="Arial" w:eastAsia="Arial" w:hAnsi="Arial" w:cs="Arial"/>
          <w:sz w:val="28"/>
          <w:szCs w:val="28"/>
        </w:rPr>
      </w:pPr>
      <w:r w:rsidRPr="008D2149">
        <w:rPr>
          <w:rFonts w:ascii="Arial" w:hAnsi="Arial"/>
          <w:sz w:val="28"/>
          <w:szCs w:val="28"/>
        </w:rPr>
        <w:t>* L’administrateur s’engage à :</w:t>
      </w:r>
    </w:p>
    <w:p w14:paraId="0519F5F7" w14:textId="77777777" w:rsidR="004639D0" w:rsidRPr="008D2149" w:rsidRDefault="004639D0" w:rsidP="004639D0">
      <w:pPr>
        <w:pStyle w:val="ListParagraph"/>
        <w:widowControl/>
        <w:numPr>
          <w:ilvl w:val="0"/>
          <w:numId w:val="4"/>
        </w:numPr>
        <w:spacing w:after="120"/>
        <w:contextualSpacing w:val="0"/>
        <w:jc w:val="both"/>
        <w:rPr>
          <w:rFonts w:ascii="Arial" w:eastAsia="Times New Roman" w:hAnsi="Arial"/>
          <w:sz w:val="28"/>
          <w:szCs w:val="28"/>
          <w14:textOutline w14:w="0" w14:cap="rnd" w14:cmpd="sng" w14:algn="ctr">
            <w14:noFill/>
            <w14:prstDash w14:val="solid"/>
            <w14:bevel/>
          </w14:textOutline>
        </w:rPr>
      </w:pPr>
      <w:r w:rsidRPr="008D2149">
        <w:rPr>
          <w:rFonts w:ascii="Arial" w:eastAsia="Times New Roman" w:hAnsi="Arial"/>
          <w:sz w:val="28"/>
          <w:szCs w:val="28"/>
          <w14:textOutline w14:w="0" w14:cap="rnd" w14:cmpd="sng" w14:algn="ctr">
            <w14:noFill/>
            <w14:prstDash w14:val="solid"/>
            <w14:bevel/>
          </w14:textOutline>
        </w:rPr>
        <w:t xml:space="preserve">Suivre la procédure de recrutement d’un bénévole, sa formation, sa vérification des antécédents judiciaires pour chaque nouveau bénévole et à refaire les antécédents judiciaires après 5 ans. </w:t>
      </w:r>
    </w:p>
    <w:p w14:paraId="3573491B" w14:textId="77777777" w:rsidR="007736A9" w:rsidRDefault="004639D0" w:rsidP="007736A9">
      <w:pPr>
        <w:pStyle w:val="ListParagraph"/>
        <w:widowControl/>
        <w:numPr>
          <w:ilvl w:val="0"/>
          <w:numId w:val="4"/>
        </w:numPr>
        <w:spacing w:after="120"/>
        <w:contextualSpacing w:val="0"/>
        <w:jc w:val="both"/>
        <w:rPr>
          <w:rFonts w:ascii="Arial" w:eastAsia="Times New Roman" w:hAnsi="Arial"/>
          <w:sz w:val="28"/>
          <w:szCs w:val="28"/>
          <w14:textOutline w14:w="0" w14:cap="rnd" w14:cmpd="sng" w14:algn="ctr">
            <w14:noFill/>
            <w14:prstDash w14:val="solid"/>
            <w14:bevel/>
          </w14:textOutline>
        </w:rPr>
      </w:pPr>
      <w:r w:rsidRPr="008D2149">
        <w:rPr>
          <w:rFonts w:ascii="Arial" w:eastAsia="Times New Roman" w:hAnsi="Arial"/>
          <w:sz w:val="28"/>
          <w:szCs w:val="28"/>
          <w14:textOutline w14:w="0" w14:cap="rnd" w14:cmpd="sng" w14:algn="ctr">
            <w14:noFill/>
            <w14:prstDash w14:val="solid"/>
            <w14:bevel/>
          </w14:textOutline>
        </w:rPr>
        <w:t xml:space="preserve">Faire le jumelage d’un membre et d’un bénévole en tenant compte des demandes des membres, à faire un suivi téléphonique après chaque sortie, qu’elle soit individuelle ou en groupe. </w:t>
      </w:r>
    </w:p>
    <w:p w14:paraId="56455BC2" w14:textId="4ABFA6EA" w:rsidR="004639D0" w:rsidRPr="007736A9" w:rsidRDefault="004639D0" w:rsidP="007736A9">
      <w:pPr>
        <w:pStyle w:val="ListParagraph"/>
        <w:widowControl/>
        <w:numPr>
          <w:ilvl w:val="0"/>
          <w:numId w:val="4"/>
        </w:numPr>
        <w:spacing w:after="120"/>
        <w:contextualSpacing w:val="0"/>
        <w:jc w:val="both"/>
        <w:rPr>
          <w:rFonts w:ascii="Arial" w:eastAsia="Times New Roman" w:hAnsi="Arial"/>
          <w:sz w:val="28"/>
          <w:szCs w:val="28"/>
          <w14:textOutline w14:w="0" w14:cap="rnd" w14:cmpd="sng" w14:algn="ctr">
            <w14:noFill/>
            <w14:prstDash w14:val="solid"/>
            <w14:bevel/>
          </w14:textOutline>
        </w:rPr>
      </w:pPr>
      <w:r w:rsidRPr="007736A9">
        <w:rPr>
          <w:rFonts w:ascii="Arial" w:hAnsi="Arial"/>
          <w:sz w:val="28"/>
          <w:szCs w:val="28"/>
        </w:rPr>
        <w:t>Il est entendu que le jumelage d’un membre de moins de 18 ans ou d’un membre ayant une déficience visuelle et un handicap associé ne pourra jamais être fait de façon individuelle</w:t>
      </w:r>
      <w:r w:rsidR="00F250DF" w:rsidRPr="007736A9">
        <w:rPr>
          <w:rFonts w:ascii="Arial" w:hAnsi="Arial"/>
          <w:sz w:val="28"/>
          <w:szCs w:val="28"/>
        </w:rPr>
        <w:t>.</w:t>
      </w:r>
    </w:p>
    <w:p w14:paraId="3DDDFF23" w14:textId="77777777" w:rsidR="006E6388" w:rsidRDefault="006E6388" w:rsidP="008D2149">
      <w:pPr>
        <w:jc w:val="center"/>
        <w:rPr>
          <w:sz w:val="28"/>
          <w:szCs w:val="28"/>
        </w:rPr>
        <w:sectPr w:rsidR="006E6388" w:rsidSect="00465C24">
          <w:type w:val="continuous"/>
          <w:pgSz w:w="12240" w:h="15840"/>
          <w:pgMar w:top="1062" w:right="1440" w:bottom="1116" w:left="1440" w:header="720" w:footer="720" w:gutter="0"/>
          <w:cols w:space="720"/>
          <w:formProt w:val="0"/>
          <w:docGrid w:linePitch="360"/>
        </w:sectPr>
      </w:pPr>
    </w:p>
    <w:p w14:paraId="0891BD81" w14:textId="77777777" w:rsidR="008B3012" w:rsidRDefault="008B3012" w:rsidP="00C500DC">
      <w:pPr>
        <w:rPr>
          <w:sz w:val="28"/>
          <w:szCs w:val="28"/>
        </w:rPr>
      </w:pPr>
    </w:p>
    <w:p w14:paraId="5A1FC4E5" w14:textId="77777777" w:rsidR="006E6388" w:rsidRPr="008D2149" w:rsidRDefault="006E6388" w:rsidP="008D2149">
      <w:pPr>
        <w:jc w:val="center"/>
        <w:rPr>
          <w:sz w:val="28"/>
          <w:szCs w:val="28"/>
        </w:rPr>
      </w:pPr>
    </w:p>
    <w:p w14:paraId="0FD16687" w14:textId="23C804D4" w:rsidR="008B3012" w:rsidRPr="008D2149" w:rsidRDefault="0065552D" w:rsidP="008B3012">
      <w:pP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begin">
          <w:ffData>
            <w:name w:val=""/>
            <w:enabled/>
            <w:calcOnExit w:val="0"/>
            <w:statusText w:type="text" w:val="Je certifie que j’ai lu, compris et adhère à la politique d’intégrité de l’ASAQ et à ce code de conduite de l’administrateur,"/>
            <w:checkBox>
              <w:sizeAuto/>
              <w:default w:val="0"/>
              <w:checked w:val="0"/>
            </w:checkBox>
          </w:ffData>
        </w:fldCha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instrText xml:space="preserve"> FORMCHECKBOX </w:instrText>
      </w:r>
      <w:r w:rsidR="00465C24">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r>
      <w:r w:rsidR="00465C24">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separate"/>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end"/>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 Je certifie que j’ai l</w:t>
      </w:r>
      <w:r w:rsidR="00C500DC">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u</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compris et adhère à la politique d’intégrité de l’ASAQ et à ce code de conduite de l’administrateur,</w:t>
      </w:r>
    </w:p>
    <w:p w14:paraId="6F56FAA5"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76DA6F38" w14:textId="37D0E278"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Nom: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Nom"/>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34E9AB1C"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p>
    <w:p w14:paraId="03561D14" w14:textId="310E0CE1"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Signature: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Signatur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19A63BD2"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19519992" w14:textId="4A92B7C0" w:rsidR="004639D0" w:rsidRDefault="008B3012"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Date: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Dat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6A7D24F1" w14:textId="77777777" w:rsidR="008D2149" w:rsidRDefault="008D2149"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sectPr w:rsidR="008D2149" w:rsidSect="00F4753C">
      <w:type w:val="continuous"/>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ource Sans Pro">
    <w:altName w:val="Arial"/>
    <w:panose1 w:val="020B0503030403020204"/>
    <w:charset w:val="00"/>
    <w:family w:val="swiss"/>
    <w:notTrueType/>
    <w:pitch w:val="variable"/>
    <w:sig w:usb0="600002F7" w:usb1="02000001"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A39"/>
    <w:multiLevelType w:val="hybridMultilevel"/>
    <w:tmpl w:val="674C54F0"/>
    <w:lvl w:ilvl="0" w:tplc="3ABC92A2">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D64A3B"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758FE"/>
    <w:multiLevelType w:val="hybridMultilevel"/>
    <w:tmpl w:val="B9220216"/>
    <w:styleLink w:val="Style7import"/>
    <w:lvl w:ilvl="0" w:tplc="77D6CE76">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3F588DD0">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E1C263FE">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B40A7E8">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054A29FE">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406864DC">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76A614E">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431C0EF8">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8E2D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9D4999"/>
    <w:multiLevelType w:val="hybridMultilevel"/>
    <w:tmpl w:val="B9220216"/>
    <w:numStyleLink w:val="Style7import"/>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2D"/>
    <w:rsid w:val="000271BD"/>
    <w:rsid w:val="00047B48"/>
    <w:rsid w:val="001451A6"/>
    <w:rsid w:val="0017075B"/>
    <w:rsid w:val="001F55AF"/>
    <w:rsid w:val="002C409C"/>
    <w:rsid w:val="003029DA"/>
    <w:rsid w:val="0044212A"/>
    <w:rsid w:val="004639D0"/>
    <w:rsid w:val="00465C24"/>
    <w:rsid w:val="004E729B"/>
    <w:rsid w:val="00506933"/>
    <w:rsid w:val="0052668E"/>
    <w:rsid w:val="005B00A2"/>
    <w:rsid w:val="0065552D"/>
    <w:rsid w:val="006727D3"/>
    <w:rsid w:val="006E6388"/>
    <w:rsid w:val="007116B2"/>
    <w:rsid w:val="007530CD"/>
    <w:rsid w:val="007736A9"/>
    <w:rsid w:val="00811423"/>
    <w:rsid w:val="008B3012"/>
    <w:rsid w:val="008D2149"/>
    <w:rsid w:val="008E2B4F"/>
    <w:rsid w:val="008E7D7D"/>
    <w:rsid w:val="00900C3B"/>
    <w:rsid w:val="00926380"/>
    <w:rsid w:val="009267B3"/>
    <w:rsid w:val="00956308"/>
    <w:rsid w:val="00960D02"/>
    <w:rsid w:val="0097798C"/>
    <w:rsid w:val="00A500D4"/>
    <w:rsid w:val="00A71E9D"/>
    <w:rsid w:val="00A828BD"/>
    <w:rsid w:val="00AA52BA"/>
    <w:rsid w:val="00B70786"/>
    <w:rsid w:val="00BD4283"/>
    <w:rsid w:val="00C500DC"/>
    <w:rsid w:val="00D37B16"/>
    <w:rsid w:val="00D601E1"/>
    <w:rsid w:val="00ED21F4"/>
    <w:rsid w:val="00F250DF"/>
    <w:rsid w:val="00F475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FDF5"/>
  <w14:defaultImageDpi w14:val="32767"/>
  <w15:chartTrackingRefBased/>
  <w15:docId w15:val="{9200C4E4-A777-144B-B678-EDA26D7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9D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06933"/>
    <w:pPr>
      <w:keepNext/>
      <w:keepLines/>
      <w:jc w:val="center"/>
      <w:outlineLvl w:val="0"/>
    </w:pPr>
    <w:rPr>
      <w:rFonts w:ascii="MV Boli" w:eastAsiaTheme="majorEastAsia" w:hAnsi="MV Boli" w:cstheme="majorBidi"/>
      <w:b/>
      <w:bCs/>
      <w:color w:val="1286C2" w:themeColor="accent1" w:themeShade="BF"/>
      <w:sz w:val="44"/>
      <w:szCs w:val="28"/>
    </w:rPr>
  </w:style>
  <w:style w:type="paragraph" w:styleId="Heading2">
    <w:name w:val="heading 2"/>
    <w:basedOn w:val="Normal"/>
    <w:next w:val="Normal"/>
    <w:link w:val="Heading2Char"/>
    <w:uiPriority w:val="9"/>
    <w:unhideWhenUsed/>
    <w:qFormat/>
    <w:rsid w:val="00506933"/>
    <w:pPr>
      <w:keepNext/>
      <w:keepLines/>
      <w:spacing w:before="240"/>
      <w:jc w:val="center"/>
      <w:outlineLvl w:val="1"/>
    </w:pPr>
    <w:rPr>
      <w:rFonts w:ascii="MV Boli" w:eastAsiaTheme="majorEastAsia" w:hAnsi="MV Boli" w:cstheme="majorBidi"/>
      <w:b/>
      <w:bCs/>
      <w:color w:val="30ACEC" w:themeColor="accent1"/>
      <w:sz w:val="32"/>
      <w:szCs w:val="26"/>
    </w:rPr>
  </w:style>
  <w:style w:type="paragraph" w:styleId="Heading3">
    <w:name w:val="heading 3"/>
    <w:basedOn w:val="Normal"/>
    <w:next w:val="Normal"/>
    <w:link w:val="Heading3Char"/>
    <w:uiPriority w:val="9"/>
    <w:semiHidden/>
    <w:unhideWhenUsed/>
    <w:qFormat/>
    <w:rsid w:val="001F55AF"/>
    <w:pPr>
      <w:keepNext/>
      <w:keepLines/>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semiHidden/>
    <w:unhideWhenUsed/>
    <w:qFormat/>
    <w:rsid w:val="001F55AF"/>
    <w:pPr>
      <w:keepNext/>
      <w:keepLines/>
      <w:spacing w:before="40"/>
      <w:outlineLvl w:val="3"/>
    </w:pPr>
    <w:rPr>
      <w:rFonts w:asciiTheme="majorHAnsi" w:eastAsiaTheme="majorEastAsia" w:hAnsiTheme="majorHAnsi" w:cstheme="majorBidi"/>
      <w:i/>
      <w:iCs/>
      <w:color w:val="1286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rsid w:val="001F55AF"/>
    <w:rPr>
      <w:rFonts w:ascii="Source Sans Pro" w:hAnsi="Source Sans Pro"/>
      <w:b/>
      <w:i w:val="0"/>
      <w:color w:val="D64787"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506933"/>
    <w:rPr>
      <w:rFonts w:ascii="MV Boli" w:eastAsiaTheme="majorEastAsia" w:hAnsi="MV Boli" w:cstheme="majorBidi"/>
      <w:b/>
      <w:bCs/>
      <w:color w:val="1286C2" w:themeColor="accent1" w:themeShade="BF"/>
      <w:sz w:val="44"/>
      <w:szCs w:val="28"/>
    </w:rPr>
  </w:style>
  <w:style w:type="character" w:customStyle="1" w:styleId="Heading3Char">
    <w:name w:val="Heading 3 Char"/>
    <w:basedOn w:val="DefaultParagraphFont"/>
    <w:link w:val="Heading3"/>
    <w:uiPriority w:val="9"/>
    <w:semiHidden/>
    <w:rsid w:val="001F55AF"/>
    <w:rPr>
      <w:rFonts w:asciiTheme="majorHAnsi" w:eastAsiaTheme="majorEastAsia" w:hAnsiTheme="majorHAnsi" w:cstheme="majorBidi"/>
      <w:color w:val="0C5981" w:themeColor="accent1" w:themeShade="7F"/>
      <w:sz w:val="24"/>
      <w:szCs w:val="24"/>
    </w:rPr>
  </w:style>
  <w:style w:type="character" w:customStyle="1" w:styleId="Heading4Char">
    <w:name w:val="Heading 4 Char"/>
    <w:basedOn w:val="DefaultParagraphFont"/>
    <w:link w:val="Heading4"/>
    <w:uiPriority w:val="9"/>
    <w:semiHidden/>
    <w:rsid w:val="001F55AF"/>
    <w:rPr>
      <w:rFonts w:asciiTheme="majorHAnsi" w:eastAsiaTheme="majorEastAsia" w:hAnsiTheme="majorHAnsi" w:cstheme="majorBidi"/>
      <w:i/>
      <w:iCs/>
      <w:color w:val="1286C2" w:themeColor="accent1" w:themeShade="BF"/>
      <w:sz w:val="24"/>
    </w:rPr>
  </w:style>
  <w:style w:type="paragraph" w:styleId="Title">
    <w:name w:val="Title"/>
    <w:basedOn w:val="BodyText"/>
    <w:next w:val="Normal"/>
    <w:link w:val="TitleChar"/>
    <w:uiPriority w:val="10"/>
    <w:qFormat/>
    <w:rsid w:val="001F55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5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F55AF"/>
    <w:rPr>
      <w:b/>
      <w:bCs/>
    </w:rPr>
  </w:style>
  <w:style w:type="paragraph" w:styleId="ListParagraph">
    <w:name w:val="List Paragraph"/>
    <w:basedOn w:val="Normal"/>
    <w:autoRedefine/>
    <w:uiPriority w:val="34"/>
    <w:qFormat/>
    <w:rsid w:val="00506933"/>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506933"/>
    <w:rPr>
      <w:rFonts w:ascii="MV Boli" w:eastAsiaTheme="majorEastAsia" w:hAnsi="MV Boli" w:cstheme="majorBidi"/>
      <w:b/>
      <w:bCs/>
      <w:color w:val="30ACEC" w:themeColor="accent1"/>
      <w:sz w:val="32"/>
      <w:szCs w:val="26"/>
    </w:rPr>
  </w:style>
  <w:style w:type="paragraph" w:styleId="TOCHeading">
    <w:name w:val="TOC Heading"/>
    <w:basedOn w:val="Heading1"/>
    <w:next w:val="Normal"/>
    <w:uiPriority w:val="39"/>
    <w:unhideWhenUsed/>
    <w:qFormat/>
    <w:rsid w:val="00506933"/>
    <w:pPr>
      <w:outlineLvl w:val="9"/>
    </w:pPr>
    <w:rPr>
      <w:lang w:eastAsia="fr-CA"/>
    </w:rPr>
  </w:style>
  <w:style w:type="character" w:customStyle="1" w:styleId="Aucun">
    <w:name w:val="Aucun"/>
    <w:rsid w:val="004639D0"/>
  </w:style>
  <w:style w:type="paragraph" w:customStyle="1" w:styleId="Paragraphedeliste">
    <w:name w:val="Paragraphe de liste"/>
    <w:rsid w:val="004639D0"/>
    <w:pPr>
      <w:widowControl w:val="0"/>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val="fr-FR"/>
    </w:rPr>
  </w:style>
  <w:style w:type="paragraph" w:customStyle="1" w:styleId="Titre2">
    <w:name w:val="Titre 2"/>
    <w:next w:val="Normal"/>
    <w:rsid w:val="004639D0"/>
    <w:pPr>
      <w:widowControl w:val="0"/>
      <w:pBdr>
        <w:top w:val="nil"/>
        <w:left w:val="nil"/>
        <w:bottom w:val="nil"/>
        <w:right w:val="nil"/>
        <w:between w:val="nil"/>
        <w:bar w:val="nil"/>
      </w:pBdr>
      <w:spacing w:after="0" w:line="240" w:lineRule="auto"/>
      <w:outlineLvl w:val="1"/>
    </w:pPr>
    <w:rPr>
      <w:rFonts w:ascii="Arial" w:eastAsia="Arial" w:hAnsi="Arial" w:cs="Arial"/>
      <w:b/>
      <w:bCs/>
      <w:caps/>
      <w:color w:val="000000"/>
      <w:sz w:val="24"/>
      <w:szCs w:val="24"/>
      <w:u w:val="single" w:color="000000"/>
      <w:bdr w:val="nil"/>
      <w:lang w:val="fr-FR"/>
      <w14:textOutline w14:w="0" w14:cap="flat" w14:cmpd="sng" w14:algn="ctr">
        <w14:noFill/>
        <w14:prstDash w14:val="solid"/>
        <w14:bevel/>
      </w14:textOutline>
    </w:rPr>
  </w:style>
  <w:style w:type="numbering" w:customStyle="1" w:styleId="Style7import">
    <w:name w:val="Style 7 importé"/>
    <w:rsid w:val="004639D0"/>
    <w:pPr>
      <w:numPr>
        <w:numId w:val="2"/>
      </w:numPr>
    </w:pPr>
  </w:style>
  <w:style w:type="character" w:customStyle="1" w:styleId="Hyperlink0">
    <w:name w:val="Hyperlink.0"/>
    <w:basedOn w:val="Aucun"/>
    <w:rsid w:val="004639D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bienet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ry/Desktop/FORMULAIRE%20V.3%20-%20CODE%20DE%20CONDUITE%20DE%20L&#8217;ADMINISTRATEUR-ASAQ.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2V CREATIVE THEME">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ECC-D562-9C45-A763-016845C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V.3 - CODE DE CONDUITE DE L’ADMINISTRATEUR-ASAQ.dotx</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8</cp:revision>
  <dcterms:created xsi:type="dcterms:W3CDTF">2021-04-22T16:34:00Z</dcterms:created>
  <dcterms:modified xsi:type="dcterms:W3CDTF">2021-04-22T16:39:00Z</dcterms:modified>
</cp:coreProperties>
</file>