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2210" w14:textId="4DD3D3B4" w:rsidR="00C17B50" w:rsidRPr="0093090C" w:rsidRDefault="003C284A" w:rsidP="003C284A">
      <w:pPr>
        <w:spacing w:before="240"/>
        <w:jc w:val="right"/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</w:pPr>
      <w:r w:rsidRPr="0093090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7F0987B" wp14:editId="526D70F0">
                <wp:simplePos x="0" y="0"/>
                <wp:positionH relativeFrom="column">
                  <wp:posOffset>1202582</wp:posOffset>
                </wp:positionH>
                <wp:positionV relativeFrom="page">
                  <wp:posOffset>267970</wp:posOffset>
                </wp:positionV>
                <wp:extent cx="5754370" cy="1480820"/>
                <wp:effectExtent l="0" t="0" r="11430" b="3048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A32C" id="Freeform 24" o:spid="_x0000_s1026" style="position:absolute;margin-left:94.7pt;margin-top:21.1pt;width:453.1pt;height:116.6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0A3EF9" w:rsidRPr="0093090C">
        <w:rPr>
          <w:noProof/>
          <w:color w:val="FFFFFF" w:themeColor="background1"/>
        </w:rPr>
        <mc:AlternateContent>
          <mc:Choice Requires="wps">
            <w:drawing>
              <wp:anchor distT="36576" distB="36576" distL="36576" distR="36576" simplePos="0" relativeHeight="251687424" behindDoc="1" locked="0" layoutInCell="1" allowOverlap="1" wp14:anchorId="41278581" wp14:editId="5BB696AD">
                <wp:simplePos x="0" y="0"/>
                <wp:positionH relativeFrom="column">
                  <wp:posOffset>-245660</wp:posOffset>
                </wp:positionH>
                <wp:positionV relativeFrom="page">
                  <wp:posOffset>513706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3746B6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A06BB7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D511CC7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BC9DB35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9EB3CB9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0854F16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537DC94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B15EE95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36EBBA4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A2189E5" w14:textId="77777777" w:rsidR="000A3EF9" w:rsidRPr="00560E5A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8581" id="Rectangle 4" o:spid="_x0000_s1026" style="position:absolute;left:0;text-align:left;margin-left:-19.35pt;margin-top:40.45pt;width:60.25pt;height:711.45pt;z-index:-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" fillcolor="#005493" stroked="f">
                <v:shadow on="t" color="#243f60 [1604]" opacity=".5" offset="1pt"/>
                <v:textbox inset="2.88pt,2.88pt,2.88pt,2.88pt">
                  <w:txbxContent>
                    <w:p w14:paraId="093746B6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8A06BB7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D511CC7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BC9DB35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9EB3CB9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0854F16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537DC94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B15EE95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36EBBA4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A2189E5" w14:textId="77777777" w:rsidR="000A3EF9" w:rsidRPr="00560E5A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60E5A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93090C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16D33657" w14:textId="0F0D9764" w:rsidR="00560E5A" w:rsidRPr="00302253" w:rsidRDefault="00256DBD" w:rsidP="00302253">
      <w:pPr>
        <w:spacing w:before="360"/>
        <w:jc w:val="right"/>
        <w:rPr>
          <w:rFonts w:ascii="Arial" w:hAnsi="Arial" w:cs="Arial"/>
          <w:color w:val="auto"/>
          <w:sz w:val="24"/>
          <w:szCs w:val="24"/>
          <w:lang w:val="fr-CA"/>
        </w:rPr>
      </w:pPr>
      <w:r w:rsidRPr="00256DBD">
        <w:rPr>
          <w:lang w:val="fr-FR"/>
        </w:rPr>
        <w:t xml:space="preserve"> </w:t>
      </w:r>
      <w:r w:rsidRPr="00256DBD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Éric Houle</w:t>
      </w:r>
      <w:r w:rsidR="00A013E3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 </w:t>
      </w:r>
      <w:r w:rsidR="00200B54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br/>
      </w:r>
      <w:r w:rsidR="006128F0" w:rsidRPr="003C284A">
        <w:rPr>
          <w:rFonts w:ascii="Arial" w:hAnsi="Arial" w:cs="Arial"/>
          <w:color w:val="auto"/>
          <w:sz w:val="24"/>
          <w:szCs w:val="24"/>
          <w:lang w:val="fr-CA"/>
        </w:rPr>
        <w:t>Membre d</w:t>
      </w:r>
      <w:r w:rsidR="00200B54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e l’équipe du Québec </w:t>
      </w:r>
      <w:r w:rsidR="00C17B3E">
        <w:rPr>
          <w:rFonts w:ascii="Arial" w:hAnsi="Arial" w:cs="Arial"/>
          <w:color w:val="auto"/>
          <w:sz w:val="24"/>
          <w:szCs w:val="24"/>
          <w:lang w:val="fr-CA"/>
        </w:rPr>
        <w:t>de</w:t>
      </w:r>
      <w:r w:rsidR="00E07A53">
        <w:rPr>
          <w:rFonts w:ascii="Arial" w:hAnsi="Arial" w:cs="Arial"/>
          <w:color w:val="auto"/>
          <w:sz w:val="24"/>
          <w:szCs w:val="24"/>
          <w:lang w:val="fr-CA"/>
        </w:rPr>
        <w:t xml:space="preserve"> 1991</w:t>
      </w:r>
      <w:r w:rsidR="00302253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060FA8">
        <w:rPr>
          <w:rFonts w:ascii="Arial" w:hAnsi="Arial" w:cs="Arial"/>
          <w:color w:val="auto"/>
          <w:sz w:val="24"/>
          <w:szCs w:val="24"/>
          <w:lang w:val="fr-CA"/>
        </w:rPr>
        <w:t>à</w:t>
      </w:r>
      <w:r w:rsidR="00302253">
        <w:rPr>
          <w:rFonts w:ascii="Arial" w:hAnsi="Arial" w:cs="Arial"/>
          <w:color w:val="auto"/>
          <w:sz w:val="24"/>
          <w:szCs w:val="24"/>
          <w:lang w:val="fr-CA"/>
        </w:rPr>
        <w:t xml:space="preserve"> 2001</w:t>
      </w:r>
      <w:r w:rsidR="00E07A53">
        <w:rPr>
          <w:rFonts w:ascii="Arial" w:hAnsi="Arial" w:cs="Arial"/>
          <w:color w:val="auto"/>
          <w:sz w:val="24"/>
          <w:szCs w:val="24"/>
          <w:lang w:val="fr-CA"/>
        </w:rPr>
        <w:t xml:space="preserve">. </w:t>
      </w:r>
      <w:r w:rsidR="003306DD">
        <w:rPr>
          <w:rFonts w:ascii="Arial" w:hAnsi="Arial" w:cs="Arial"/>
          <w:color w:val="auto"/>
          <w:sz w:val="24"/>
          <w:szCs w:val="24"/>
          <w:lang w:val="fr-CA"/>
        </w:rPr>
        <w:t>Retour en 2019.</w:t>
      </w:r>
      <w:r w:rsidR="00302253">
        <w:rPr>
          <w:rFonts w:ascii="Arial" w:hAnsi="Arial" w:cs="Arial"/>
          <w:color w:val="auto"/>
          <w:sz w:val="24"/>
          <w:szCs w:val="24"/>
          <w:lang w:val="fr-CA"/>
        </w:rPr>
        <w:br/>
      </w:r>
      <w:r w:rsidR="00E07A53" w:rsidRPr="00E07A53">
        <w:rPr>
          <w:rFonts w:ascii="Arial" w:hAnsi="Arial" w:cs="Arial"/>
          <w:color w:val="auto"/>
          <w:sz w:val="24"/>
          <w:szCs w:val="24"/>
          <w:lang w:val="fr-CA"/>
        </w:rPr>
        <w:t xml:space="preserve">Membre de l'équipe nationale </w:t>
      </w:r>
      <w:r w:rsidR="00C17B3E">
        <w:rPr>
          <w:rFonts w:ascii="Arial" w:hAnsi="Arial" w:cs="Arial"/>
          <w:color w:val="auto"/>
          <w:sz w:val="24"/>
          <w:szCs w:val="24"/>
          <w:lang w:val="fr-CA"/>
        </w:rPr>
        <w:t>de</w:t>
      </w:r>
      <w:r w:rsidR="003306D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E07A53" w:rsidRPr="00E07A53">
        <w:rPr>
          <w:rFonts w:ascii="Arial" w:hAnsi="Arial" w:cs="Arial"/>
          <w:color w:val="auto"/>
          <w:sz w:val="24"/>
          <w:szCs w:val="24"/>
          <w:lang w:val="fr-CA"/>
        </w:rPr>
        <w:t>1993</w:t>
      </w:r>
      <w:r w:rsidR="003306DD">
        <w:rPr>
          <w:rFonts w:ascii="Arial" w:hAnsi="Arial" w:cs="Arial"/>
          <w:color w:val="auto"/>
          <w:sz w:val="24"/>
          <w:szCs w:val="24"/>
          <w:lang w:val="fr-CA"/>
        </w:rPr>
        <w:t xml:space="preserve"> à 2000</w:t>
      </w:r>
      <w:r w:rsidR="00E07A53">
        <w:rPr>
          <w:rFonts w:ascii="Arial" w:hAnsi="Arial" w:cs="Arial"/>
          <w:color w:val="auto"/>
          <w:sz w:val="24"/>
          <w:szCs w:val="24"/>
          <w:lang w:val="fr-CA"/>
        </w:rPr>
        <w:t>.</w:t>
      </w:r>
    </w:p>
    <w:p w14:paraId="54EA5EE0" w14:textId="77777777" w:rsidR="00D8292C" w:rsidRDefault="00D8292C" w:rsidP="003C284A">
      <w:pPr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3FD85CA8" w14:textId="733FE76F" w:rsidR="00560E5A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: Goalball</w:t>
      </w:r>
      <w:r w:rsidR="004B089F">
        <w:rPr>
          <w:rFonts w:ascii="Arial" w:hAnsi="Arial" w:cs="Arial"/>
          <w:sz w:val="24"/>
          <w:szCs w:val="24"/>
          <w:lang w:val="fr-CA"/>
        </w:rPr>
        <w:t>.</w:t>
      </w:r>
    </w:p>
    <w:p w14:paraId="72A0E50A" w14:textId="759E885B" w:rsidR="00E07A53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E07A53" w:rsidRPr="00E07A53">
        <w:rPr>
          <w:rFonts w:ascii="Arial" w:hAnsi="Arial" w:cs="Arial"/>
          <w:sz w:val="24"/>
          <w:szCs w:val="24"/>
          <w:lang w:val="fr-CA"/>
        </w:rPr>
        <w:t>Classement B3 - handicapé visuel depuis la naissance</w:t>
      </w:r>
      <w:r w:rsidR="004B089F">
        <w:rPr>
          <w:rFonts w:ascii="Arial" w:hAnsi="Arial" w:cs="Arial"/>
          <w:sz w:val="24"/>
          <w:szCs w:val="24"/>
          <w:lang w:val="fr-CA"/>
        </w:rPr>
        <w:t>.</w:t>
      </w:r>
      <w:r w:rsidR="00E07A53" w:rsidRPr="00E07A5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B644112" w14:textId="713E6418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: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Centre</w:t>
      </w:r>
      <w:r w:rsidR="003F1E21">
        <w:rPr>
          <w:rFonts w:ascii="Arial" w:hAnsi="Arial" w:cs="Arial"/>
          <w:sz w:val="24"/>
          <w:szCs w:val="24"/>
          <w:lang w:val="fr-CA"/>
        </w:rPr>
        <w:t>.</w:t>
      </w:r>
      <w:r w:rsidR="00187C25">
        <w:rPr>
          <w:rFonts w:ascii="Arial" w:hAnsi="Arial" w:cs="Arial"/>
          <w:sz w:val="24"/>
          <w:szCs w:val="24"/>
          <w:lang w:val="fr-CA"/>
        </w:rPr>
        <w:t xml:space="preserve"> </w:t>
      </w:r>
      <w:r w:rsidR="00187C25" w:rsidRPr="00187C25">
        <w:rPr>
          <w:rFonts w:ascii="Arial" w:hAnsi="Arial" w:cs="Arial"/>
          <w:sz w:val="24"/>
          <w:szCs w:val="24"/>
          <w:lang w:val="fr-CA"/>
        </w:rPr>
        <w:t>Ailier droit</w:t>
      </w:r>
      <w:r w:rsidR="003F1E21">
        <w:rPr>
          <w:rFonts w:ascii="Arial" w:hAnsi="Arial" w:cs="Arial"/>
          <w:sz w:val="24"/>
          <w:szCs w:val="24"/>
          <w:lang w:val="fr-CA"/>
        </w:rPr>
        <w:t>-gauche.</w:t>
      </w:r>
      <w:r w:rsidR="00187C25" w:rsidRPr="00187C2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020FF44" w14:textId="5DE1EEC9" w:rsidR="00560E5A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3C284A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C83DCE" w:rsidRPr="003C284A">
        <w:rPr>
          <w:rFonts w:ascii="Arial" w:hAnsi="Arial" w:cs="Arial"/>
          <w:sz w:val="24"/>
          <w:szCs w:val="24"/>
          <w:lang w:val="fr-CA"/>
        </w:rPr>
        <w:t>)</w:t>
      </w:r>
      <w:r w:rsidR="004B089F">
        <w:rPr>
          <w:rFonts w:ascii="Arial" w:hAnsi="Arial" w:cs="Arial"/>
          <w:sz w:val="24"/>
          <w:szCs w:val="24"/>
          <w:lang w:val="fr-CA"/>
        </w:rPr>
        <w:t>.</w:t>
      </w:r>
    </w:p>
    <w:p w14:paraId="3CEDC897" w14:textId="36D41575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A93B3B" w:rsidRPr="00A93B3B">
        <w:rPr>
          <w:rFonts w:ascii="Arial" w:hAnsi="Arial" w:cs="Arial"/>
          <w:sz w:val="24"/>
          <w:szCs w:val="24"/>
          <w:lang w:val="fr-CA"/>
        </w:rPr>
        <w:t>5</w:t>
      </w:r>
      <w:r w:rsidR="00A93B3B">
        <w:rPr>
          <w:rFonts w:ascii="Arial" w:hAnsi="Arial" w:cs="Arial"/>
          <w:sz w:val="24"/>
          <w:szCs w:val="24"/>
          <w:lang w:val="fr-CA"/>
        </w:rPr>
        <w:t>’</w:t>
      </w:r>
      <w:r w:rsidR="00A93B3B" w:rsidRPr="00A93B3B">
        <w:rPr>
          <w:rFonts w:ascii="Arial" w:hAnsi="Arial" w:cs="Arial"/>
          <w:sz w:val="24"/>
          <w:szCs w:val="24"/>
          <w:lang w:val="fr-CA"/>
        </w:rPr>
        <w:t>11</w:t>
      </w:r>
      <w:r w:rsidR="00A93B3B">
        <w:rPr>
          <w:rFonts w:ascii="Arial" w:hAnsi="Arial" w:cs="Arial"/>
          <w:sz w:val="24"/>
          <w:szCs w:val="24"/>
          <w:lang w:val="fr-CA"/>
        </w:rPr>
        <w:t xml:space="preserve">" / </w:t>
      </w:r>
      <w:r w:rsidR="00A93B3B" w:rsidRPr="00A93B3B">
        <w:rPr>
          <w:rFonts w:ascii="Arial" w:hAnsi="Arial" w:cs="Arial"/>
          <w:sz w:val="24"/>
          <w:szCs w:val="24"/>
          <w:lang w:val="fr-CA"/>
        </w:rPr>
        <w:t>198 livres</w:t>
      </w:r>
      <w:r w:rsidR="004B089F">
        <w:rPr>
          <w:rFonts w:ascii="Arial" w:hAnsi="Arial" w:cs="Arial"/>
          <w:sz w:val="24"/>
          <w:szCs w:val="24"/>
          <w:lang w:val="fr-CA"/>
        </w:rPr>
        <w:t>.</w:t>
      </w:r>
    </w:p>
    <w:p w14:paraId="0935307C" w14:textId="0147FCD4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56DBD" w:rsidRPr="00256DBD">
        <w:rPr>
          <w:rFonts w:ascii="Arial" w:hAnsi="Arial" w:cs="Arial"/>
          <w:sz w:val="24"/>
          <w:szCs w:val="24"/>
          <w:lang w:val="fr-CA"/>
        </w:rPr>
        <w:t>28 février 1972</w:t>
      </w:r>
      <w:r w:rsidR="00200B54" w:rsidRPr="003C284A">
        <w:rPr>
          <w:rFonts w:ascii="Arial" w:hAnsi="Arial" w:cs="Arial"/>
          <w:sz w:val="24"/>
          <w:szCs w:val="24"/>
          <w:lang w:val="fr-CA"/>
        </w:rPr>
        <w:t xml:space="preserve">, à </w:t>
      </w:r>
      <w:r w:rsidR="00256DBD">
        <w:rPr>
          <w:rFonts w:ascii="Arial" w:hAnsi="Arial" w:cs="Arial"/>
          <w:sz w:val="24"/>
          <w:szCs w:val="24"/>
          <w:lang w:val="fr-CA"/>
        </w:rPr>
        <w:t>Montréal</w:t>
      </w:r>
      <w:r w:rsidR="004B089F">
        <w:rPr>
          <w:rFonts w:ascii="Arial" w:hAnsi="Arial" w:cs="Arial"/>
          <w:sz w:val="24"/>
          <w:szCs w:val="24"/>
          <w:lang w:val="fr-CA"/>
        </w:rPr>
        <w:t>.</w:t>
      </w:r>
    </w:p>
    <w:p w14:paraId="5891C08A" w14:textId="41BB03E4" w:rsidR="0085253B" w:rsidRPr="003C284A" w:rsidRDefault="0085253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527E3B" w:rsidRPr="00527E3B">
        <w:rPr>
          <w:rFonts w:ascii="Arial" w:hAnsi="Arial" w:cs="Arial"/>
          <w:sz w:val="24"/>
          <w:szCs w:val="24"/>
          <w:lang w:val="fr-CA"/>
        </w:rPr>
        <w:t>Représentant des ventes nationales pour une compagnie qui innove dans les technologies adaptées pour les personnes ayant une déficience visuelle</w:t>
      </w:r>
      <w:r w:rsidR="004B089F">
        <w:rPr>
          <w:rFonts w:ascii="Arial" w:hAnsi="Arial" w:cs="Arial"/>
          <w:sz w:val="24"/>
          <w:szCs w:val="24"/>
          <w:lang w:val="fr-CA"/>
        </w:rPr>
        <w:t>.</w:t>
      </w:r>
    </w:p>
    <w:p w14:paraId="23BA46FA" w14:textId="3E91287B" w:rsidR="00256DBD" w:rsidRPr="00256DBD" w:rsidRDefault="00560E5A" w:rsidP="00256DBD">
      <w:pPr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Mention :</w:t>
      </w:r>
      <w:r w:rsidRPr="00256DBD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256DBD" w:rsidRPr="00860E2C">
        <w:rPr>
          <w:rFonts w:ascii="Arial" w:hAnsi="Arial" w:cs="Arial"/>
          <w:bCs/>
          <w:sz w:val="24"/>
          <w:szCs w:val="24"/>
          <w:lang w:val="fr-CA"/>
        </w:rPr>
        <w:t>Athlète par excellence (MVP) au championnat canadien 1997 en Saskatchewan</w:t>
      </w:r>
      <w:r w:rsidR="004B089F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3983E294" w14:textId="77777777" w:rsidR="008E6C21" w:rsidRPr="003C284A" w:rsidRDefault="008E6C21" w:rsidP="00A16BC3">
      <w:pPr>
        <w:tabs>
          <w:tab w:val="left" w:pos="10773"/>
        </w:tabs>
        <w:rPr>
          <w:rFonts w:ascii="Arial" w:hAnsi="Arial" w:cs="Arial"/>
          <w:b/>
          <w:sz w:val="24"/>
          <w:szCs w:val="24"/>
          <w:lang w:val="fr-CA"/>
        </w:rPr>
      </w:pPr>
    </w:p>
    <w:p w14:paraId="1398280D" w14:textId="161D06D5" w:rsidR="00560E5A" w:rsidRPr="003C284A" w:rsidRDefault="00C35B04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14:paraId="4F453DDC" w14:textId="77777777" w:rsidR="009E7680" w:rsidRDefault="009E7680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</w:p>
    <w:p w14:paraId="4C8110DD" w14:textId="78BE4CAF" w:rsidR="00187C25" w:rsidRDefault="00876CF6" w:rsidP="0006416D">
      <w:pPr>
        <w:pStyle w:val="Heading1"/>
        <w:numPr>
          <w:ilvl w:val="0"/>
          <w:numId w:val="6"/>
        </w:numPr>
        <w:tabs>
          <w:tab w:val="left" w:pos="1440"/>
        </w:tabs>
        <w:spacing w:line="240" w:lineRule="auto"/>
      </w:pPr>
      <w:r>
        <w:t xml:space="preserve"> </w:t>
      </w:r>
      <w:r w:rsidR="00187C25">
        <w:t>MÉDAILLE BRONZE</w:t>
      </w:r>
    </w:p>
    <w:p w14:paraId="0E70CFD8" w14:textId="7CE7C49C" w:rsidR="00187C25" w:rsidRDefault="00876CF6" w:rsidP="0006416D">
      <w:pPr>
        <w:pStyle w:val="Heading4"/>
        <w:numPr>
          <w:ilvl w:val="0"/>
          <w:numId w:val="0"/>
        </w:numPr>
        <w:spacing w:line="240" w:lineRule="auto"/>
        <w:ind w:left="720" w:firstLine="720"/>
      </w:pPr>
      <w:r>
        <w:t>2000</w:t>
      </w:r>
      <w:r>
        <w:tab/>
      </w:r>
      <w:r w:rsidR="00187C25">
        <w:t>Médaille ARGENT</w:t>
      </w:r>
      <w:r w:rsidR="00187C25">
        <w:tab/>
      </w:r>
      <w:r w:rsidR="00187C25">
        <w:tab/>
      </w:r>
    </w:p>
    <w:p w14:paraId="18E257FB" w14:textId="3790CA03" w:rsidR="00187C25" w:rsidRDefault="00187C25" w:rsidP="0006416D">
      <w:pPr>
        <w:ind w:left="1440"/>
        <w:jc w:val="bot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1999</w:t>
      </w:r>
      <w:r>
        <w:rPr>
          <w:rFonts w:ascii="Arial" w:hAnsi="Arial"/>
          <w:sz w:val="24"/>
          <w:lang w:val="fr-CA"/>
        </w:rPr>
        <w:tab/>
        <w:t>Médaille ARGENT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14:paraId="3E55E8BD" w14:textId="48A2B96B" w:rsidR="00187C25" w:rsidRDefault="00187C25" w:rsidP="0006416D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1998</w:t>
      </w:r>
      <w:r>
        <w:rPr>
          <w:rFonts w:ascii="Arial" w:hAnsi="Arial"/>
          <w:sz w:val="24"/>
          <w:lang w:val="fr-CA"/>
        </w:rPr>
        <w:tab/>
        <w:t>Médaille ARGENT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14:paraId="00CE691D" w14:textId="25B02007" w:rsidR="00187C25" w:rsidRDefault="00187C25" w:rsidP="0006416D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1997</w:t>
      </w:r>
      <w:r>
        <w:rPr>
          <w:rFonts w:ascii="Arial" w:hAnsi="Arial"/>
          <w:sz w:val="24"/>
          <w:lang w:val="fr-CA"/>
        </w:rPr>
        <w:tab/>
        <w:t>Médaille BRONZE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14:paraId="09A337D5" w14:textId="70C9846E" w:rsidR="00187C25" w:rsidRDefault="00187C25" w:rsidP="0006416D">
      <w:pPr>
        <w:pStyle w:val="Heading1"/>
        <w:spacing w:line="240" w:lineRule="auto"/>
        <w:ind w:left="1440"/>
      </w:pPr>
      <w:r>
        <w:t>1996</w:t>
      </w:r>
      <w:r>
        <w:tab/>
        <w:t>Médaille ARGENT</w:t>
      </w:r>
      <w:r>
        <w:tab/>
      </w:r>
      <w:r>
        <w:tab/>
      </w:r>
    </w:p>
    <w:p w14:paraId="55A1A5FE" w14:textId="7DEA72A2" w:rsidR="00187C25" w:rsidRDefault="00187C25" w:rsidP="0006416D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1995</w:t>
      </w:r>
      <w:r>
        <w:rPr>
          <w:rFonts w:ascii="Arial" w:hAnsi="Arial"/>
          <w:sz w:val="24"/>
          <w:lang w:val="fr-CA"/>
        </w:rPr>
        <w:tab/>
        <w:t>Médaille OR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14:paraId="3569EEC8" w14:textId="263CA8AA" w:rsidR="00187C25" w:rsidRDefault="00187C25" w:rsidP="0006416D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1994</w:t>
      </w:r>
      <w:r>
        <w:rPr>
          <w:rFonts w:ascii="Arial" w:hAnsi="Arial"/>
          <w:sz w:val="24"/>
          <w:lang w:val="fr-CA"/>
        </w:rPr>
        <w:tab/>
        <w:t>Médaille ARGENT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14:paraId="3BFA4739" w14:textId="0A8498A6" w:rsidR="00187C25" w:rsidRDefault="00187C25" w:rsidP="0006416D">
      <w:pPr>
        <w:ind w:left="1440"/>
        <w:jc w:val="bot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1993   Médaille ARGENT</w:t>
      </w:r>
    </w:p>
    <w:p w14:paraId="0B8B2403" w14:textId="18EF852A" w:rsidR="00187C25" w:rsidRDefault="00876CF6" w:rsidP="0006416D">
      <w:pPr>
        <w:widowControl w:val="0"/>
        <w:numPr>
          <w:ilvl w:val="0"/>
          <w:numId w:val="2"/>
        </w:numPr>
        <w:ind w:left="1440" w:firstLine="0"/>
        <w:jc w:val="bot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 </w:t>
      </w:r>
      <w:r w:rsidR="00187C25">
        <w:rPr>
          <w:rFonts w:ascii="Arial" w:hAnsi="Arial"/>
          <w:sz w:val="24"/>
          <w:lang w:val="fr-CA"/>
        </w:rPr>
        <w:t>Médaille OR</w:t>
      </w:r>
    </w:p>
    <w:p w14:paraId="73F13372" w14:textId="77777777" w:rsidR="00187C25" w:rsidRDefault="00187C25" w:rsidP="0006416D">
      <w:pPr>
        <w:widowControl w:val="0"/>
        <w:numPr>
          <w:ilvl w:val="0"/>
          <w:numId w:val="3"/>
        </w:numPr>
        <w:ind w:firstLine="0"/>
        <w:jc w:val="bot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Médaille ARGENT</w:t>
      </w:r>
    </w:p>
    <w:p w14:paraId="074F8AA3" w14:textId="77777777" w:rsidR="00187C25" w:rsidRDefault="00187C25" w:rsidP="0006416D">
      <w:pPr>
        <w:widowControl w:val="0"/>
        <w:numPr>
          <w:ilvl w:val="0"/>
          <w:numId w:val="4"/>
        </w:numPr>
        <w:ind w:firstLine="0"/>
        <w:jc w:val="bot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Médaille BRONZE</w:t>
      </w:r>
    </w:p>
    <w:p w14:paraId="530C074B" w14:textId="77777777" w:rsidR="00A16BC3" w:rsidRPr="003C284A" w:rsidRDefault="00A16BC3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79677886" w14:textId="6216B0CD" w:rsidR="00F651B6" w:rsidRPr="003C284A" w:rsidRDefault="00C35B04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r w:rsidRPr="003C284A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</w:p>
    <w:bookmarkEnd w:id="0"/>
    <w:p w14:paraId="1187944F" w14:textId="77777777" w:rsidR="009E7680" w:rsidRDefault="009E7680" w:rsidP="00960A99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</w:p>
    <w:p w14:paraId="36438F85" w14:textId="4B4F8E36" w:rsidR="00A16BC3" w:rsidRDefault="00A16BC3" w:rsidP="00104D71">
      <w:pPr>
        <w:widowControl w:val="0"/>
        <w:numPr>
          <w:ilvl w:val="0"/>
          <w:numId w:val="9"/>
        </w:numPr>
        <w:tabs>
          <w:tab w:val="left" w:pos="2160"/>
        </w:tabs>
        <w:ind w:hanging="15"/>
        <w:jc w:val="bot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10</w:t>
      </w:r>
      <w:r>
        <w:rPr>
          <w:rFonts w:ascii="Arial" w:hAnsi="Arial"/>
          <w:sz w:val="24"/>
          <w:vertAlign w:val="superscript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 PLACE Jeux paralympiques de Sydney (Australie)</w:t>
      </w:r>
    </w:p>
    <w:p w14:paraId="58E5AD11" w14:textId="3343CE56" w:rsidR="00A16BC3" w:rsidRDefault="00A16BC3" w:rsidP="00104D71">
      <w:pPr>
        <w:widowControl w:val="0"/>
        <w:tabs>
          <w:tab w:val="num" w:pos="1455"/>
        </w:tabs>
        <w:jc w:val="bot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  <w:t>2000</w:t>
      </w:r>
      <w:r>
        <w:rPr>
          <w:rFonts w:ascii="Arial" w:hAnsi="Arial"/>
          <w:sz w:val="24"/>
          <w:lang w:val="fr-CA"/>
        </w:rPr>
        <w:tab/>
        <w:t>3</w:t>
      </w:r>
      <w:r>
        <w:rPr>
          <w:rFonts w:ascii="Arial" w:hAnsi="Arial"/>
          <w:sz w:val="24"/>
          <w:vertAlign w:val="superscript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 PLACE </w:t>
      </w:r>
      <w:r>
        <w:rPr>
          <w:rFonts w:ascii="Arial" w:hAnsi="Arial"/>
          <w:sz w:val="24"/>
          <w:lang w:val="fr-CA"/>
        </w:rPr>
        <w:tab/>
        <w:t>Tournoi international d’Angleterre</w:t>
      </w:r>
    </w:p>
    <w:p w14:paraId="7E2D5783" w14:textId="5CAFA678" w:rsidR="00A16BC3" w:rsidRDefault="00A16BC3" w:rsidP="00104D71">
      <w:pPr>
        <w:tabs>
          <w:tab w:val="num" w:pos="1455"/>
          <w:tab w:val="left" w:pos="2160"/>
        </w:tabs>
        <w:ind w:hanging="15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1999</w:t>
      </w:r>
      <w:r>
        <w:rPr>
          <w:rFonts w:ascii="Arial" w:hAnsi="Arial"/>
          <w:sz w:val="24"/>
          <w:lang w:val="fr-CA"/>
        </w:rPr>
        <w:tab/>
        <w:t>1</w:t>
      </w:r>
      <w:r>
        <w:rPr>
          <w:rFonts w:ascii="Arial" w:hAnsi="Arial"/>
          <w:sz w:val="24"/>
          <w:vertAlign w:val="superscript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 PLACE </w:t>
      </w:r>
      <w:r>
        <w:rPr>
          <w:rFonts w:ascii="Arial" w:hAnsi="Arial"/>
          <w:sz w:val="24"/>
          <w:lang w:val="fr-CA"/>
        </w:rPr>
        <w:tab/>
        <w:t>Tournoi international d’Angleterre</w:t>
      </w:r>
    </w:p>
    <w:p w14:paraId="2C8343D6" w14:textId="6141E2DB" w:rsidR="00A16BC3" w:rsidRDefault="00A16BC3" w:rsidP="00104D71">
      <w:pPr>
        <w:tabs>
          <w:tab w:val="num" w:pos="1455"/>
          <w:tab w:val="left" w:pos="2160"/>
        </w:tabs>
        <w:ind w:hanging="15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 w:rsidR="0006416D"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>1998</w:t>
      </w:r>
      <w:r>
        <w:rPr>
          <w:rFonts w:ascii="Arial" w:hAnsi="Arial"/>
          <w:sz w:val="24"/>
          <w:lang w:val="fr-CA"/>
        </w:rPr>
        <w:tab/>
        <w:t>5</w:t>
      </w:r>
      <w:r>
        <w:rPr>
          <w:rFonts w:ascii="Arial" w:hAnsi="Arial"/>
          <w:sz w:val="24"/>
          <w:vertAlign w:val="superscript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 PLACE </w:t>
      </w:r>
      <w:r>
        <w:rPr>
          <w:rFonts w:ascii="Arial" w:hAnsi="Arial"/>
          <w:sz w:val="24"/>
          <w:lang w:val="fr-CA"/>
        </w:rPr>
        <w:tab/>
        <w:t>Championnat du monde à Madrid (Espagne)</w:t>
      </w:r>
    </w:p>
    <w:p w14:paraId="42CE3D56" w14:textId="239083DD" w:rsidR="00A16BC3" w:rsidRDefault="00A16BC3" w:rsidP="00104D71">
      <w:pPr>
        <w:widowControl w:val="0"/>
        <w:numPr>
          <w:ilvl w:val="0"/>
          <w:numId w:val="8"/>
        </w:numPr>
        <w:tabs>
          <w:tab w:val="left" w:pos="2160"/>
        </w:tabs>
        <w:ind w:hanging="15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2</w:t>
      </w:r>
      <w:r>
        <w:rPr>
          <w:rFonts w:ascii="Arial" w:hAnsi="Arial"/>
          <w:sz w:val="24"/>
          <w:vertAlign w:val="superscript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 PLACE </w:t>
      </w:r>
      <w:r>
        <w:rPr>
          <w:rFonts w:ascii="Arial" w:hAnsi="Arial"/>
          <w:sz w:val="24"/>
          <w:lang w:val="fr-CA"/>
        </w:rPr>
        <w:tab/>
        <w:t>Jeux paralympiques d’Atlanta (</w:t>
      </w:r>
      <w:r w:rsidR="003818CD">
        <w:rPr>
          <w:rFonts w:ascii="Arial" w:hAnsi="Arial"/>
          <w:sz w:val="24"/>
          <w:lang w:val="fr-CA"/>
        </w:rPr>
        <w:t>États-Unis</w:t>
      </w:r>
      <w:r>
        <w:rPr>
          <w:rFonts w:ascii="Arial" w:hAnsi="Arial"/>
          <w:sz w:val="24"/>
          <w:lang w:val="fr-CA"/>
        </w:rPr>
        <w:t>)</w:t>
      </w:r>
    </w:p>
    <w:p w14:paraId="7D13E8DA" w14:textId="192DA590" w:rsidR="00A16BC3" w:rsidRDefault="00A16BC3" w:rsidP="00104D71">
      <w:pPr>
        <w:widowControl w:val="0"/>
        <w:numPr>
          <w:ilvl w:val="0"/>
          <w:numId w:val="7"/>
        </w:numPr>
        <w:tabs>
          <w:tab w:val="left" w:pos="2160"/>
        </w:tabs>
        <w:ind w:hanging="15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5</w:t>
      </w:r>
      <w:r>
        <w:rPr>
          <w:rFonts w:ascii="Arial" w:hAnsi="Arial"/>
          <w:sz w:val="24"/>
          <w:vertAlign w:val="superscript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 PLACE </w:t>
      </w:r>
      <w:r>
        <w:rPr>
          <w:rFonts w:ascii="Arial" w:hAnsi="Arial"/>
          <w:sz w:val="24"/>
          <w:lang w:val="fr-CA"/>
        </w:rPr>
        <w:tab/>
        <w:t>Championnat du monde à Colorado Springs (</w:t>
      </w:r>
      <w:r w:rsidR="003818CD">
        <w:rPr>
          <w:rFonts w:ascii="Arial" w:hAnsi="Arial"/>
          <w:sz w:val="24"/>
          <w:lang w:val="fr-CA"/>
        </w:rPr>
        <w:t>États-Unis</w:t>
      </w:r>
      <w:r>
        <w:rPr>
          <w:rFonts w:ascii="Arial" w:hAnsi="Arial"/>
          <w:sz w:val="24"/>
          <w:lang w:val="fr-CA"/>
        </w:rPr>
        <w:t>)</w:t>
      </w:r>
    </w:p>
    <w:p w14:paraId="7FD8E083" w14:textId="77777777" w:rsidR="00A16BC3" w:rsidRDefault="00A16BC3" w:rsidP="00104D71">
      <w:pPr>
        <w:tabs>
          <w:tab w:val="left" w:pos="2160"/>
        </w:tabs>
        <w:spacing w:line="360" w:lineRule="auto"/>
        <w:jc w:val="both"/>
        <w:rPr>
          <w:rFonts w:ascii="Arial" w:hAnsi="Arial"/>
          <w:b/>
          <w:sz w:val="24"/>
          <w:u w:val="single"/>
          <w:lang w:val="fr-CA"/>
        </w:rPr>
      </w:pPr>
    </w:p>
    <w:p w14:paraId="4825A9D1" w14:textId="77777777" w:rsidR="004A1AD5" w:rsidRPr="003C284A" w:rsidRDefault="004A1AD5" w:rsidP="003C284A">
      <w:pPr>
        <w:rPr>
          <w:rFonts w:ascii="Arial" w:hAnsi="Arial" w:cs="Arial"/>
          <w:sz w:val="24"/>
          <w:szCs w:val="24"/>
          <w:lang w:val="fr-CA"/>
        </w:rPr>
      </w:pPr>
    </w:p>
    <w:sectPr w:rsidR="004A1AD5" w:rsidRPr="003C284A" w:rsidSect="00C37E48">
      <w:footerReference w:type="default" r:id="rId8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58DD" w14:textId="77777777" w:rsidR="00FD60D0" w:rsidRDefault="00FD60D0" w:rsidP="00DB2D48">
      <w:r>
        <w:separator/>
      </w:r>
    </w:p>
  </w:endnote>
  <w:endnote w:type="continuationSeparator" w:id="0">
    <w:p w14:paraId="65147521" w14:textId="77777777" w:rsidR="00FD60D0" w:rsidRDefault="00FD60D0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C73" w14:textId="77777777" w:rsidR="00DC318B" w:rsidRDefault="003C284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63CAA" wp14:editId="3E922F8F">
          <wp:simplePos x="0" y="0"/>
          <wp:positionH relativeFrom="column">
            <wp:posOffset>2656792</wp:posOffset>
          </wp:positionH>
          <wp:positionV relativeFrom="paragraph">
            <wp:posOffset>-432220</wp:posOffset>
          </wp:positionV>
          <wp:extent cx="1562100" cy="69084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63BA" w14:textId="77777777" w:rsidR="00FD60D0" w:rsidRDefault="00FD60D0" w:rsidP="00DB2D48">
      <w:r>
        <w:separator/>
      </w:r>
    </w:p>
  </w:footnote>
  <w:footnote w:type="continuationSeparator" w:id="0">
    <w:p w14:paraId="0264E8AB" w14:textId="77777777" w:rsidR="00FD60D0" w:rsidRDefault="00FD60D0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B91"/>
    <w:multiLevelType w:val="singleLevel"/>
    <w:tmpl w:val="2AAEA55C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E36050"/>
    <w:multiLevelType w:val="singleLevel"/>
    <w:tmpl w:val="4F249066"/>
    <w:lvl w:ilvl="0">
      <w:start w:val="200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2" w15:restartNumberingAfterBreak="0">
    <w:nsid w:val="209408CF"/>
    <w:multiLevelType w:val="hybridMultilevel"/>
    <w:tmpl w:val="511AA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6B2986"/>
    <w:multiLevelType w:val="singleLevel"/>
    <w:tmpl w:val="BA804180"/>
    <w:lvl w:ilvl="0">
      <w:start w:val="2000"/>
      <w:numFmt w:val="decimal"/>
      <w:pStyle w:val="Heading4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2B2D13CB"/>
    <w:multiLevelType w:val="singleLevel"/>
    <w:tmpl w:val="2ADA3A4A"/>
    <w:lvl w:ilvl="0">
      <w:start w:val="200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47FB1FF0"/>
    <w:multiLevelType w:val="hybridMultilevel"/>
    <w:tmpl w:val="3F727136"/>
    <w:lvl w:ilvl="0" w:tplc="0046D112">
      <w:start w:val="2001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AB3757"/>
    <w:multiLevelType w:val="singleLevel"/>
    <w:tmpl w:val="7E32B31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4D956A0"/>
    <w:multiLevelType w:val="singleLevel"/>
    <w:tmpl w:val="E9FC0AFC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D793BF8"/>
    <w:multiLevelType w:val="singleLevel"/>
    <w:tmpl w:val="CDB41FF2"/>
    <w:lvl w:ilvl="0">
      <w:start w:val="1992"/>
      <w:numFmt w:val="decimal"/>
      <w:lvlText w:val="%1"/>
      <w:lvlJc w:val="left"/>
      <w:pPr>
        <w:tabs>
          <w:tab w:val="num" w:pos="2070"/>
        </w:tabs>
        <w:ind w:left="2070" w:hanging="1440"/>
      </w:pPr>
      <w:rPr>
        <w:rFonts w:hint="default"/>
      </w:rPr>
    </w:lvl>
  </w:abstractNum>
  <w:abstractNum w:abstractNumId="9" w15:restartNumberingAfterBreak="0">
    <w:nsid w:val="69D43839"/>
    <w:multiLevelType w:val="singleLevel"/>
    <w:tmpl w:val="4140A686"/>
    <w:lvl w:ilvl="0">
      <w:start w:val="1996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YMGrCKJx+jVp7VDesk+lUrIgfi86SfCxxUllSAyLLejMQevk0e/CkgH3PD7FFsB6fpIsaCoX6wtuMzu95G/iAg==" w:salt="86aykei4ahw+Eh+rxpW+qg=="/>
  <w:zoom w:percent="15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60FA8"/>
    <w:rsid w:val="0006416D"/>
    <w:rsid w:val="000A3EF9"/>
    <w:rsid w:val="000B1115"/>
    <w:rsid w:val="000F07A0"/>
    <w:rsid w:val="00104D71"/>
    <w:rsid w:val="00133F24"/>
    <w:rsid w:val="001346E3"/>
    <w:rsid w:val="0014480C"/>
    <w:rsid w:val="00154534"/>
    <w:rsid w:val="00161B14"/>
    <w:rsid w:val="00171DC0"/>
    <w:rsid w:val="0017338B"/>
    <w:rsid w:val="00187C25"/>
    <w:rsid w:val="001D689F"/>
    <w:rsid w:val="001F5CE5"/>
    <w:rsid w:val="00200B54"/>
    <w:rsid w:val="00252454"/>
    <w:rsid w:val="00256DBD"/>
    <w:rsid w:val="00280C94"/>
    <w:rsid w:val="002857B9"/>
    <w:rsid w:val="002A1AC0"/>
    <w:rsid w:val="002E387C"/>
    <w:rsid w:val="002E3D6E"/>
    <w:rsid w:val="00302253"/>
    <w:rsid w:val="00321AAE"/>
    <w:rsid w:val="003236DD"/>
    <w:rsid w:val="003306DD"/>
    <w:rsid w:val="00365C4A"/>
    <w:rsid w:val="003818CD"/>
    <w:rsid w:val="003A4207"/>
    <w:rsid w:val="003B3053"/>
    <w:rsid w:val="003C284A"/>
    <w:rsid w:val="003F1E21"/>
    <w:rsid w:val="00400045"/>
    <w:rsid w:val="004248F3"/>
    <w:rsid w:val="004400F0"/>
    <w:rsid w:val="004418F6"/>
    <w:rsid w:val="004470FF"/>
    <w:rsid w:val="004A1AD5"/>
    <w:rsid w:val="004A2D9D"/>
    <w:rsid w:val="004B089F"/>
    <w:rsid w:val="004C2B7F"/>
    <w:rsid w:val="004C4E32"/>
    <w:rsid w:val="004D187A"/>
    <w:rsid w:val="00500115"/>
    <w:rsid w:val="005104A6"/>
    <w:rsid w:val="00521D1D"/>
    <w:rsid w:val="00527E3B"/>
    <w:rsid w:val="0054381F"/>
    <w:rsid w:val="0054396F"/>
    <w:rsid w:val="00560E5A"/>
    <w:rsid w:val="00575E28"/>
    <w:rsid w:val="00590AB4"/>
    <w:rsid w:val="005D237C"/>
    <w:rsid w:val="005E3D82"/>
    <w:rsid w:val="005E4319"/>
    <w:rsid w:val="006128F0"/>
    <w:rsid w:val="00637BB3"/>
    <w:rsid w:val="00676B53"/>
    <w:rsid w:val="006800A7"/>
    <w:rsid w:val="006862FA"/>
    <w:rsid w:val="00696351"/>
    <w:rsid w:val="006A2C8E"/>
    <w:rsid w:val="006A55D6"/>
    <w:rsid w:val="006A7209"/>
    <w:rsid w:val="006B037D"/>
    <w:rsid w:val="006C2D7F"/>
    <w:rsid w:val="006D0FDF"/>
    <w:rsid w:val="006E6D8F"/>
    <w:rsid w:val="00701C3A"/>
    <w:rsid w:val="007066B4"/>
    <w:rsid w:val="00706873"/>
    <w:rsid w:val="00714C34"/>
    <w:rsid w:val="00715007"/>
    <w:rsid w:val="00715AC2"/>
    <w:rsid w:val="0071608E"/>
    <w:rsid w:val="0073179C"/>
    <w:rsid w:val="00752C5A"/>
    <w:rsid w:val="007652C3"/>
    <w:rsid w:val="00775B83"/>
    <w:rsid w:val="00790D3F"/>
    <w:rsid w:val="0079394C"/>
    <w:rsid w:val="007A3A94"/>
    <w:rsid w:val="007B4D75"/>
    <w:rsid w:val="007D1FB1"/>
    <w:rsid w:val="007D74BB"/>
    <w:rsid w:val="007E6B1F"/>
    <w:rsid w:val="00814BA0"/>
    <w:rsid w:val="008224F2"/>
    <w:rsid w:val="008264DD"/>
    <w:rsid w:val="00833088"/>
    <w:rsid w:val="0085253B"/>
    <w:rsid w:val="00860E2C"/>
    <w:rsid w:val="008619C1"/>
    <w:rsid w:val="00864C87"/>
    <w:rsid w:val="008663A1"/>
    <w:rsid w:val="00876CF6"/>
    <w:rsid w:val="00894AD5"/>
    <w:rsid w:val="008E6C21"/>
    <w:rsid w:val="008F0E64"/>
    <w:rsid w:val="009027DD"/>
    <w:rsid w:val="009268F9"/>
    <w:rsid w:val="00927301"/>
    <w:rsid w:val="0093090C"/>
    <w:rsid w:val="00930D53"/>
    <w:rsid w:val="00931508"/>
    <w:rsid w:val="00960A99"/>
    <w:rsid w:val="009626C5"/>
    <w:rsid w:val="00972B74"/>
    <w:rsid w:val="00987A11"/>
    <w:rsid w:val="009C1D43"/>
    <w:rsid w:val="009E7680"/>
    <w:rsid w:val="00A013E3"/>
    <w:rsid w:val="00A16BC3"/>
    <w:rsid w:val="00A17EA5"/>
    <w:rsid w:val="00A57D97"/>
    <w:rsid w:val="00A914A6"/>
    <w:rsid w:val="00A93B3B"/>
    <w:rsid w:val="00AA4E93"/>
    <w:rsid w:val="00AD5BE6"/>
    <w:rsid w:val="00AE36A6"/>
    <w:rsid w:val="00AE7A02"/>
    <w:rsid w:val="00B053A2"/>
    <w:rsid w:val="00B42193"/>
    <w:rsid w:val="00B668BD"/>
    <w:rsid w:val="00B8232C"/>
    <w:rsid w:val="00B8657B"/>
    <w:rsid w:val="00BA222D"/>
    <w:rsid w:val="00BC28BD"/>
    <w:rsid w:val="00BE3919"/>
    <w:rsid w:val="00BF7300"/>
    <w:rsid w:val="00C070F6"/>
    <w:rsid w:val="00C17B3E"/>
    <w:rsid w:val="00C17B50"/>
    <w:rsid w:val="00C258EE"/>
    <w:rsid w:val="00C25D24"/>
    <w:rsid w:val="00C344FE"/>
    <w:rsid w:val="00C35B04"/>
    <w:rsid w:val="00C37E48"/>
    <w:rsid w:val="00C42BE0"/>
    <w:rsid w:val="00C72805"/>
    <w:rsid w:val="00C83DCE"/>
    <w:rsid w:val="00CA5464"/>
    <w:rsid w:val="00CB44EB"/>
    <w:rsid w:val="00CD6392"/>
    <w:rsid w:val="00D210C4"/>
    <w:rsid w:val="00D53491"/>
    <w:rsid w:val="00D8292C"/>
    <w:rsid w:val="00D91F68"/>
    <w:rsid w:val="00D92BF5"/>
    <w:rsid w:val="00DA0D28"/>
    <w:rsid w:val="00DA6DD0"/>
    <w:rsid w:val="00DB2D48"/>
    <w:rsid w:val="00DC318B"/>
    <w:rsid w:val="00DF0B19"/>
    <w:rsid w:val="00DF235B"/>
    <w:rsid w:val="00E07A53"/>
    <w:rsid w:val="00E16355"/>
    <w:rsid w:val="00E26CE2"/>
    <w:rsid w:val="00E275FE"/>
    <w:rsid w:val="00E56205"/>
    <w:rsid w:val="00E56638"/>
    <w:rsid w:val="00E66FFE"/>
    <w:rsid w:val="00E83E45"/>
    <w:rsid w:val="00EB4691"/>
    <w:rsid w:val="00EF16C3"/>
    <w:rsid w:val="00EF21DB"/>
    <w:rsid w:val="00F33A48"/>
    <w:rsid w:val="00F35CBF"/>
    <w:rsid w:val="00F438D0"/>
    <w:rsid w:val="00F651B6"/>
    <w:rsid w:val="00F815AC"/>
    <w:rsid w:val="00FA1A3D"/>
    <w:rsid w:val="00FD45E1"/>
    <w:rsid w:val="00FD52A7"/>
    <w:rsid w:val="00FD60D0"/>
    <w:rsid w:val="00FE4D9F"/>
    <w:rsid w:val="00FF03E8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B4B5B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87C25"/>
    <w:pPr>
      <w:keepNext/>
      <w:widowControl w:val="0"/>
      <w:spacing w:line="360" w:lineRule="auto"/>
      <w:outlineLvl w:val="0"/>
    </w:pPr>
    <w:rPr>
      <w:rFonts w:ascii="Arial" w:hAnsi="Arial"/>
      <w:snapToGrid w:val="0"/>
      <w:color w:val="auto"/>
      <w:kern w:val="0"/>
      <w:sz w:val="24"/>
      <w:lang w:val="fr-CA" w:eastAsia="fr-FR"/>
    </w:rPr>
  </w:style>
  <w:style w:type="paragraph" w:styleId="Heading4">
    <w:name w:val="heading 4"/>
    <w:basedOn w:val="Normal"/>
    <w:next w:val="Normal"/>
    <w:link w:val="Heading4Char"/>
    <w:qFormat/>
    <w:rsid w:val="00187C25"/>
    <w:pPr>
      <w:keepNext/>
      <w:widowControl w:val="0"/>
      <w:numPr>
        <w:numId w:val="5"/>
      </w:numPr>
      <w:tabs>
        <w:tab w:val="clear" w:pos="540"/>
        <w:tab w:val="num" w:pos="1440"/>
      </w:tabs>
      <w:spacing w:line="360" w:lineRule="auto"/>
      <w:ind w:left="1260" w:hanging="1260"/>
      <w:outlineLvl w:val="3"/>
    </w:pPr>
    <w:rPr>
      <w:rFonts w:ascii="Arial" w:hAnsi="Arial"/>
      <w:snapToGrid w:val="0"/>
      <w:color w:val="auto"/>
      <w:kern w:val="0"/>
      <w:sz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87A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7C25"/>
    <w:rPr>
      <w:rFonts w:ascii="Arial" w:hAnsi="Arial"/>
      <w:snapToGrid w:val="0"/>
      <w:sz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187C25"/>
    <w:rPr>
      <w:rFonts w:ascii="Arial" w:hAnsi="Arial"/>
      <w:snapToGrid w:val="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8D78-E3B8-2B45-AA5E-BA3AB213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20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24</cp:revision>
  <cp:lastPrinted>2018-06-16T00:36:00Z</cp:lastPrinted>
  <dcterms:created xsi:type="dcterms:W3CDTF">2020-02-26T16:16:00Z</dcterms:created>
  <dcterms:modified xsi:type="dcterms:W3CDTF">2020-02-26T17:10:00Z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