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0F3D" w14:textId="64EC3BE3" w:rsidR="00C17B50" w:rsidRPr="00011B7B" w:rsidRDefault="00C873D2" w:rsidP="00E9365F">
      <w:pPr>
        <w:spacing w:before="240"/>
        <w:jc w:val="center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3F07D09A" wp14:editId="3DF61E62">
            <wp:simplePos x="0" y="0"/>
            <wp:positionH relativeFrom="column">
              <wp:posOffset>392</wp:posOffset>
            </wp:positionH>
            <wp:positionV relativeFrom="paragraph">
              <wp:posOffset>-228371</wp:posOffset>
            </wp:positionV>
            <wp:extent cx="1374546" cy="2070100"/>
            <wp:effectExtent l="0" t="0" r="0" b="0"/>
            <wp:wrapNone/>
            <wp:docPr id="3" name="Picture 3" descr="Rakibul Ka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kibul Karim-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546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955"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90496" behindDoc="1" locked="0" layoutInCell="1" allowOverlap="1" wp14:anchorId="05233F32" wp14:editId="289E22AE">
                <wp:simplePos x="0" y="0"/>
                <wp:positionH relativeFrom="column">
                  <wp:posOffset>-255182</wp:posOffset>
                </wp:positionH>
                <wp:positionV relativeFrom="page">
                  <wp:posOffset>475777</wp:posOffset>
                </wp:positionV>
                <wp:extent cx="765387" cy="9035415"/>
                <wp:effectExtent l="0" t="0" r="9525" b="196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586A18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6EB1992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440E3CF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8705A03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939E872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D9768EE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4A154B0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C3AE928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B0FA23D" w14:textId="77777777" w:rsidR="009B1955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1CFB7A2" w14:textId="77777777" w:rsidR="009B1955" w:rsidRPr="00560E5A" w:rsidRDefault="009B1955" w:rsidP="009B19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33F32" id="Rectangle 4" o:spid="_x0000_s1026" style="position:absolute;left:0;text-align:left;margin-left:-20.1pt;margin-top:37.45pt;width:60.25pt;height:711.45pt;z-index:-251625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" fillcolor="#005493" stroked="f">
                <v:shadow on="t" color="#243f60 [1604]" opacity=".5" offset="1pt"/>
                <v:textbox inset="2.88pt,2.88pt,2.88pt,2.88pt">
                  <w:txbxContent>
                    <w:p w14:paraId="7C586A18" w14:textId="77777777"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6EB1992" w14:textId="77777777"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440E3CF" w14:textId="77777777"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8705A03" w14:textId="77777777"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939E872" w14:textId="77777777"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D9768EE" w14:textId="77777777"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4A154B0" w14:textId="77777777"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C3AE928" w14:textId="77777777"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B0FA23D" w14:textId="77777777" w:rsidR="009B1955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1CFB7A2" w14:textId="77777777" w:rsidR="009B1955" w:rsidRPr="00560E5A" w:rsidRDefault="009B1955" w:rsidP="009B1955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5B641E" w:rsidRPr="00C17B50">
        <w:rPr>
          <w:noProof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3395FEC9" wp14:editId="205564ED">
                <wp:simplePos x="0" y="0"/>
                <wp:positionH relativeFrom="column">
                  <wp:posOffset>1140460</wp:posOffset>
                </wp:positionH>
                <wp:positionV relativeFrom="page">
                  <wp:posOffset>247650</wp:posOffset>
                </wp:positionV>
                <wp:extent cx="5792470" cy="1480820"/>
                <wp:effectExtent l="0" t="0" r="11430" b="304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775E3" id="Freeform 24" o:spid="_x0000_s1026" style="position:absolute;margin-left:89.8pt;margin-top:19.5pt;width:456.1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" path="m,c,493,,493,,493,736,359,1422,369,1944,417,1944,,1944,,1944,l,xe" fillcolor="#5e5e5e" stroked="f">
                <v:shadow on="t" color="#243f60 [1604]" opacity=".5" offset="1pt"/>
                <v:path arrowok="t" o:connecttype="custom" o:connectlocs="0,0;0,1480820;5792470,1252539;5792470,0;0,0" o:connectangles="0,0,0,0,0"/>
                <w10:wrap anchory="page"/>
              </v:shape>
            </w:pict>
          </mc:Fallback>
        </mc:AlternateContent>
      </w:r>
      <w:r w:rsidR="00E9365F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 xml:space="preserve">           </w:t>
      </w:r>
      <w:r w:rsidR="00560E5A" w:rsidRPr="009B1955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Pr</w:t>
      </w:r>
      <w:r w:rsidR="00C17B50" w:rsidRPr="009B1955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ofil</w:t>
      </w:r>
      <w:r w:rsidR="00C17B50" w:rsidRPr="009B1955"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  <w:t xml:space="preserve"> </w:t>
      </w:r>
      <w:r w:rsidR="00C17B50" w:rsidRPr="009B1955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d’athlète</w:t>
      </w:r>
    </w:p>
    <w:p w14:paraId="63E34A09" w14:textId="51EA0BE2" w:rsidR="00560E5A" w:rsidRPr="009B1955" w:rsidRDefault="003A7E7F" w:rsidP="00F035FA">
      <w:pPr>
        <w:spacing w:before="360"/>
        <w:ind w:left="3119" w:right="272"/>
        <w:jc w:val="right"/>
        <w:rPr>
          <w:rFonts w:ascii="Tw Cen MT" w:hAnsi="Tw Cen MT" w:cstheme="minorHAnsi"/>
          <w:b/>
          <w:color w:val="FFC000"/>
          <w:sz w:val="30"/>
          <w:szCs w:val="30"/>
          <w:lang w:val="fr-CA"/>
        </w:rPr>
      </w:pPr>
      <w:proofErr w:type="spellStart"/>
      <w:r w:rsidRPr="009B1955">
        <w:rPr>
          <w:rFonts w:ascii="Tw Cen MT" w:hAnsi="Tw Cen MT" w:cstheme="minorHAnsi"/>
          <w:b/>
          <w:color w:val="FFC000"/>
          <w:sz w:val="88"/>
          <w:szCs w:val="88"/>
          <w:lang w:val="fr-CA"/>
        </w:rPr>
        <w:t>Rakibul</w:t>
      </w:r>
      <w:proofErr w:type="spellEnd"/>
      <w:r w:rsidR="00CA4BD2" w:rsidRPr="00CA4BD2">
        <w:rPr>
          <w:rFonts w:ascii="Tw Cen MT" w:hAnsi="Tw Cen MT" w:cstheme="minorHAnsi"/>
          <w:b/>
          <w:color w:val="FFC000"/>
          <w:sz w:val="88"/>
          <w:szCs w:val="88"/>
          <w:lang w:val="fr-CA"/>
        </w:rPr>
        <w:t xml:space="preserve"> </w:t>
      </w:r>
      <w:r w:rsidR="00CA4BD2" w:rsidRPr="009B1955">
        <w:rPr>
          <w:rFonts w:ascii="Tw Cen MT" w:hAnsi="Tw Cen MT" w:cstheme="minorHAnsi"/>
          <w:b/>
          <w:color w:val="FFC000"/>
          <w:sz w:val="88"/>
          <w:szCs w:val="88"/>
          <w:lang w:val="fr-CA"/>
        </w:rPr>
        <w:t>Karim</w:t>
      </w:r>
    </w:p>
    <w:p w14:paraId="1CB96AEB" w14:textId="7D23A6A4" w:rsidR="00C873D2" w:rsidRDefault="00FB5C7B" w:rsidP="00FB5C7B">
      <w:pPr>
        <w:ind w:left="1560" w:right="272"/>
        <w:jc w:val="right"/>
        <w:rPr>
          <w:rFonts w:ascii="Arial" w:hAnsi="Arial" w:cs="Arial"/>
          <w:b/>
          <w:sz w:val="24"/>
          <w:szCs w:val="24"/>
          <w:lang w:val="fr-CA"/>
        </w:rPr>
      </w:pPr>
      <w:r w:rsidRPr="006F4945">
        <w:rPr>
          <w:rFonts w:ascii="Arial" w:hAnsi="Arial" w:cs="Arial"/>
          <w:color w:val="auto"/>
          <w:sz w:val="24"/>
          <w:szCs w:val="24"/>
          <w:lang w:val="fr-CA"/>
        </w:rPr>
        <w:t xml:space="preserve">Membre de l’équipe </w:t>
      </w:r>
      <w:r>
        <w:rPr>
          <w:rFonts w:ascii="Arial" w:hAnsi="Arial" w:cs="Arial"/>
          <w:color w:val="auto"/>
          <w:sz w:val="24"/>
          <w:szCs w:val="24"/>
          <w:lang w:val="fr-CA"/>
        </w:rPr>
        <w:t xml:space="preserve">senior </w:t>
      </w:r>
      <w:r w:rsidRPr="006F4945">
        <w:rPr>
          <w:rFonts w:ascii="Arial" w:hAnsi="Arial" w:cs="Arial"/>
          <w:color w:val="auto"/>
          <w:sz w:val="24"/>
          <w:szCs w:val="24"/>
          <w:lang w:val="fr-CA"/>
        </w:rPr>
        <w:t>du Québec depuis 20</w:t>
      </w:r>
      <w:r>
        <w:rPr>
          <w:rFonts w:ascii="Arial" w:hAnsi="Arial" w:cs="Arial"/>
          <w:color w:val="auto"/>
          <w:sz w:val="24"/>
          <w:szCs w:val="24"/>
          <w:lang w:val="fr-CA"/>
        </w:rPr>
        <w:t>16</w:t>
      </w:r>
    </w:p>
    <w:p w14:paraId="219C21EC" w14:textId="37390258" w:rsidR="00560E5A" w:rsidRPr="009B1955" w:rsidRDefault="00560E5A" w:rsidP="008619C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b/>
          <w:sz w:val="24"/>
          <w:szCs w:val="24"/>
          <w:lang w:val="fr-CA"/>
        </w:rPr>
        <w:t>Sport pratiqué</w:t>
      </w:r>
      <w:r w:rsidRPr="009B1955">
        <w:rPr>
          <w:rFonts w:ascii="Arial" w:hAnsi="Arial" w:cs="Arial"/>
          <w:sz w:val="24"/>
          <w:szCs w:val="24"/>
          <w:lang w:val="fr-CA"/>
        </w:rPr>
        <w:t xml:space="preserve"> : </w:t>
      </w:r>
      <w:proofErr w:type="spellStart"/>
      <w:r w:rsidR="00265CF6" w:rsidRPr="009B195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466264">
        <w:rPr>
          <w:rFonts w:ascii="Arial" w:hAnsi="Arial" w:cs="Arial"/>
          <w:sz w:val="24"/>
          <w:szCs w:val="24"/>
          <w:lang w:val="fr-CA"/>
        </w:rPr>
        <w:t>.</w:t>
      </w:r>
    </w:p>
    <w:p w14:paraId="7DCE2EBA" w14:textId="0EA198C5" w:rsidR="00D02A67" w:rsidRPr="009B1955" w:rsidRDefault="00D02A67" w:rsidP="00D02A67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b/>
          <w:sz w:val="24"/>
          <w:szCs w:val="24"/>
          <w:lang w:val="fr-CA"/>
        </w:rPr>
        <w:t>Particularités :</w:t>
      </w:r>
      <w:r w:rsidR="00011B7B" w:rsidRPr="009B1955">
        <w:rPr>
          <w:rFonts w:ascii="Arial" w:hAnsi="Arial" w:cs="Arial"/>
          <w:sz w:val="24"/>
          <w:szCs w:val="24"/>
          <w:lang w:val="fr-CA"/>
        </w:rPr>
        <w:t xml:space="preserve"> </w:t>
      </w:r>
      <w:r w:rsidR="00CE0BDC" w:rsidRPr="00CD139E">
        <w:rPr>
          <w:rFonts w:ascii="Arial" w:hAnsi="Arial" w:cs="Arial"/>
          <w:sz w:val="24"/>
          <w:szCs w:val="24"/>
          <w:lang w:val="fr-CA"/>
        </w:rPr>
        <w:t>Classement B1, personne non-voyante.</w:t>
      </w:r>
    </w:p>
    <w:p w14:paraId="1124CAE7" w14:textId="211BB1E7" w:rsidR="00E9365F" w:rsidRPr="006F4945" w:rsidRDefault="00E9365F" w:rsidP="00E9365F">
      <w:pPr>
        <w:ind w:left="1440" w:firstLine="120"/>
        <w:outlineLvl w:val="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Position 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: Ailier droit, lance de la droite / </w:t>
      </w:r>
      <w:r w:rsidRPr="006F4945">
        <w:rPr>
          <w:rFonts w:ascii="Arial" w:hAnsi="Arial" w:cs="Arial"/>
          <w:b/>
          <w:sz w:val="24"/>
          <w:szCs w:val="24"/>
          <w:lang w:val="fr-CA"/>
        </w:rPr>
        <w:t># de chandail :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F451C2">
        <w:rPr>
          <w:rFonts w:ascii="Arial" w:hAnsi="Arial" w:cs="Arial"/>
          <w:sz w:val="24"/>
          <w:szCs w:val="24"/>
          <w:lang w:val="fr-CA"/>
        </w:rPr>
        <w:t>6</w:t>
      </w:r>
      <w:r w:rsidR="00466264">
        <w:rPr>
          <w:rFonts w:ascii="Arial" w:hAnsi="Arial" w:cs="Arial"/>
          <w:sz w:val="24"/>
          <w:szCs w:val="24"/>
          <w:lang w:val="fr-CA"/>
        </w:rPr>
        <w:t>.</w:t>
      </w:r>
    </w:p>
    <w:p w14:paraId="278E60EB" w14:textId="6CFE6281" w:rsidR="00E9365F" w:rsidRPr="009B1955" w:rsidRDefault="00E9365F" w:rsidP="00E9365F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b/>
          <w:sz w:val="24"/>
          <w:szCs w:val="24"/>
          <w:lang w:val="fr-CA"/>
        </w:rPr>
        <w:t xml:space="preserve">Membre </w:t>
      </w:r>
      <w:r w:rsidRPr="009B1955">
        <w:rPr>
          <w:rFonts w:ascii="Arial" w:hAnsi="Arial" w:cs="Arial"/>
          <w:sz w:val="24"/>
          <w:szCs w:val="24"/>
          <w:lang w:val="fr-CA"/>
        </w:rPr>
        <w:t>: Association sportive des aveugles du Québec (ASAQ)</w:t>
      </w:r>
      <w:r w:rsidR="00466264">
        <w:rPr>
          <w:rFonts w:ascii="Arial" w:hAnsi="Arial" w:cs="Arial"/>
          <w:b/>
          <w:sz w:val="24"/>
          <w:szCs w:val="24"/>
          <w:lang w:val="fr-CA"/>
        </w:rPr>
        <w:t>.</w:t>
      </w:r>
    </w:p>
    <w:p w14:paraId="69E38729" w14:textId="7615E001" w:rsidR="00560E5A" w:rsidRPr="009B1955" w:rsidRDefault="00560E5A" w:rsidP="008619C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b/>
          <w:sz w:val="24"/>
          <w:szCs w:val="24"/>
          <w:lang w:val="fr-CA"/>
        </w:rPr>
        <w:t>Naissance :</w:t>
      </w:r>
      <w:r w:rsidRPr="009B1955">
        <w:rPr>
          <w:rFonts w:ascii="Arial" w:hAnsi="Arial" w:cs="Arial"/>
          <w:sz w:val="24"/>
          <w:szCs w:val="24"/>
          <w:lang w:val="fr-CA"/>
        </w:rPr>
        <w:t xml:space="preserve"> </w:t>
      </w:r>
      <w:r w:rsidR="00AA544E" w:rsidRPr="009B1955">
        <w:rPr>
          <w:rFonts w:ascii="Arial" w:hAnsi="Arial" w:cs="Arial"/>
          <w:sz w:val="24"/>
          <w:szCs w:val="24"/>
          <w:lang w:val="fr-CA"/>
        </w:rPr>
        <w:t>6 mars 1997</w:t>
      </w:r>
      <w:r w:rsidR="00466264">
        <w:rPr>
          <w:rFonts w:ascii="Arial" w:hAnsi="Arial" w:cs="Arial"/>
          <w:sz w:val="24"/>
          <w:szCs w:val="24"/>
          <w:lang w:val="fr-CA"/>
        </w:rPr>
        <w:t>.</w:t>
      </w:r>
    </w:p>
    <w:p w14:paraId="1C2FAAA8" w14:textId="44CF4E89" w:rsidR="00560E5A" w:rsidRPr="009B1955" w:rsidRDefault="00560E5A" w:rsidP="008619C1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b/>
          <w:sz w:val="24"/>
          <w:szCs w:val="24"/>
          <w:lang w:val="fr-CA"/>
        </w:rPr>
        <w:t>Taille/Poids :</w:t>
      </w:r>
      <w:r w:rsidRPr="009B1955">
        <w:rPr>
          <w:rFonts w:ascii="Arial" w:hAnsi="Arial" w:cs="Arial"/>
          <w:sz w:val="24"/>
          <w:szCs w:val="24"/>
          <w:lang w:val="fr-CA"/>
        </w:rPr>
        <w:t xml:space="preserve"> </w:t>
      </w:r>
      <w:r w:rsidR="00CD139E" w:rsidRPr="00CD139E">
        <w:rPr>
          <w:rFonts w:ascii="Arial" w:hAnsi="Arial" w:cs="Arial"/>
          <w:sz w:val="24"/>
          <w:szCs w:val="24"/>
          <w:lang w:val="fr-CA"/>
        </w:rPr>
        <w:t>5</w:t>
      </w:r>
      <w:r w:rsidR="00CD139E">
        <w:rPr>
          <w:rFonts w:ascii="Arial" w:hAnsi="Arial" w:cs="Arial"/>
          <w:sz w:val="24"/>
          <w:szCs w:val="24"/>
          <w:lang w:val="fr-CA"/>
        </w:rPr>
        <w:t>’</w:t>
      </w:r>
      <w:r w:rsidR="00CD139E" w:rsidRPr="00CD139E">
        <w:rPr>
          <w:rFonts w:ascii="Arial" w:hAnsi="Arial" w:cs="Arial"/>
          <w:sz w:val="24"/>
          <w:szCs w:val="24"/>
          <w:lang w:val="fr-CA"/>
        </w:rPr>
        <w:t>9</w:t>
      </w:r>
      <w:r w:rsidR="00CD139E">
        <w:rPr>
          <w:rFonts w:ascii="Arial" w:hAnsi="Arial" w:cs="Arial"/>
          <w:sz w:val="24"/>
          <w:szCs w:val="24"/>
          <w:lang w:val="fr-CA"/>
        </w:rPr>
        <w:t>"</w:t>
      </w:r>
      <w:r w:rsidR="00CD139E" w:rsidRPr="00CD139E">
        <w:rPr>
          <w:rFonts w:ascii="Arial" w:hAnsi="Arial" w:cs="Arial"/>
          <w:sz w:val="24"/>
          <w:szCs w:val="24"/>
          <w:lang w:val="fr-CA"/>
        </w:rPr>
        <w:t xml:space="preserve"> </w:t>
      </w:r>
      <w:r w:rsidR="00CD139E">
        <w:rPr>
          <w:rFonts w:ascii="Arial" w:hAnsi="Arial" w:cs="Arial"/>
          <w:sz w:val="24"/>
          <w:szCs w:val="24"/>
          <w:lang w:val="fr-CA"/>
        </w:rPr>
        <w:t xml:space="preserve">/ </w:t>
      </w:r>
      <w:r w:rsidR="00CD139E" w:rsidRPr="00CD139E">
        <w:rPr>
          <w:rFonts w:ascii="Arial" w:hAnsi="Arial" w:cs="Arial"/>
          <w:sz w:val="24"/>
          <w:szCs w:val="24"/>
          <w:lang w:val="fr-CA"/>
        </w:rPr>
        <w:t>167</w:t>
      </w:r>
      <w:r w:rsidR="00CD139E">
        <w:rPr>
          <w:rFonts w:ascii="Arial" w:hAnsi="Arial" w:cs="Arial"/>
          <w:sz w:val="24"/>
          <w:szCs w:val="24"/>
          <w:lang w:val="fr-CA"/>
        </w:rPr>
        <w:t xml:space="preserve"> livres.</w:t>
      </w:r>
      <w:bookmarkStart w:id="0" w:name="_GoBack"/>
      <w:bookmarkEnd w:id="0"/>
    </w:p>
    <w:p w14:paraId="6BB2C0ED" w14:textId="403F6AFE" w:rsidR="003079DF" w:rsidRDefault="00560E5A" w:rsidP="00C250D2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b/>
          <w:sz w:val="24"/>
          <w:szCs w:val="24"/>
          <w:lang w:val="fr-CA"/>
        </w:rPr>
        <w:t>Profession :</w:t>
      </w:r>
      <w:r w:rsidRPr="009B1955">
        <w:rPr>
          <w:rFonts w:ascii="Arial" w:hAnsi="Arial" w:cs="Arial"/>
          <w:sz w:val="24"/>
          <w:szCs w:val="24"/>
          <w:lang w:val="fr-CA"/>
        </w:rPr>
        <w:t xml:space="preserve"> </w:t>
      </w:r>
      <w:r w:rsidR="00A00031" w:rsidRPr="009B1955">
        <w:rPr>
          <w:rFonts w:ascii="Arial" w:hAnsi="Arial" w:cs="Arial"/>
          <w:sz w:val="24"/>
          <w:szCs w:val="24"/>
          <w:lang w:val="fr-CA"/>
        </w:rPr>
        <w:t>Étudiant</w:t>
      </w:r>
      <w:r w:rsidR="006E5E18" w:rsidRPr="009B1955">
        <w:rPr>
          <w:rFonts w:ascii="Arial" w:hAnsi="Arial" w:cs="Arial"/>
          <w:sz w:val="24"/>
          <w:szCs w:val="24"/>
          <w:lang w:val="fr-CA"/>
        </w:rPr>
        <w:t xml:space="preserve"> (</w:t>
      </w:r>
      <w:r w:rsidR="00124CA4">
        <w:rPr>
          <w:rFonts w:ascii="Arial" w:hAnsi="Arial" w:cs="Arial"/>
          <w:sz w:val="24"/>
          <w:szCs w:val="24"/>
          <w:lang w:val="fr-CA"/>
        </w:rPr>
        <w:t>B</w:t>
      </w:r>
      <w:r w:rsidR="00124CA4" w:rsidRPr="00124CA4">
        <w:rPr>
          <w:rFonts w:ascii="Arial" w:hAnsi="Arial" w:cs="Arial"/>
          <w:sz w:val="24"/>
          <w:szCs w:val="24"/>
          <w:lang w:val="fr-CA"/>
        </w:rPr>
        <w:t>accalauréat en sciences politiques à l’Université McGill</w:t>
      </w:r>
      <w:r w:rsidR="006E5E18" w:rsidRPr="009B1955">
        <w:rPr>
          <w:rFonts w:ascii="Arial" w:hAnsi="Arial" w:cs="Arial"/>
          <w:sz w:val="24"/>
          <w:szCs w:val="24"/>
          <w:lang w:val="fr-CA"/>
        </w:rPr>
        <w:t>)</w:t>
      </w:r>
      <w:r w:rsidR="00466264">
        <w:rPr>
          <w:rFonts w:ascii="Arial" w:hAnsi="Arial" w:cs="Arial"/>
          <w:sz w:val="24"/>
          <w:szCs w:val="24"/>
          <w:lang w:val="fr-CA"/>
        </w:rPr>
        <w:t>.</w:t>
      </w:r>
    </w:p>
    <w:p w14:paraId="55BF72ED" w14:textId="5BF86A03" w:rsidR="00124CA4" w:rsidRPr="009B1955" w:rsidRDefault="00124CA4" w:rsidP="00C250D2">
      <w:pPr>
        <w:ind w:left="1560" w:right="272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Mentions :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6D048B">
        <w:rPr>
          <w:rFonts w:ascii="Arial" w:hAnsi="Arial" w:cs="Arial"/>
          <w:sz w:val="24"/>
          <w:szCs w:val="24"/>
          <w:lang w:val="fr-CA"/>
        </w:rPr>
        <w:t>Récipiendaire d</w:t>
      </w:r>
      <w:r>
        <w:rPr>
          <w:rFonts w:ascii="Arial" w:hAnsi="Arial" w:cs="Arial"/>
          <w:sz w:val="24"/>
          <w:szCs w:val="24"/>
          <w:lang w:val="fr-CA"/>
        </w:rPr>
        <w:t>’une</w:t>
      </w:r>
      <w:r w:rsidRPr="006D048B">
        <w:rPr>
          <w:rFonts w:ascii="Arial" w:hAnsi="Arial" w:cs="Arial"/>
          <w:sz w:val="24"/>
          <w:szCs w:val="24"/>
          <w:lang w:val="fr-CA"/>
        </w:rPr>
        <w:t xml:space="preserve"> Bourse Loto-Québec, 20</w:t>
      </w:r>
      <w:r>
        <w:rPr>
          <w:rFonts w:ascii="Arial" w:hAnsi="Arial" w:cs="Arial"/>
          <w:sz w:val="24"/>
          <w:szCs w:val="24"/>
          <w:lang w:val="fr-CA"/>
        </w:rPr>
        <w:t>19</w:t>
      </w:r>
      <w:r w:rsidR="00466264">
        <w:rPr>
          <w:rFonts w:ascii="Arial" w:hAnsi="Arial" w:cs="Arial"/>
          <w:sz w:val="24"/>
          <w:szCs w:val="24"/>
          <w:lang w:val="fr-CA"/>
        </w:rPr>
        <w:t>.</w:t>
      </w:r>
    </w:p>
    <w:p w14:paraId="43A03264" w14:textId="77777777" w:rsidR="00F43076" w:rsidRPr="009B1955" w:rsidRDefault="00F43076" w:rsidP="003079DF">
      <w:pPr>
        <w:ind w:right="272"/>
        <w:rPr>
          <w:rFonts w:ascii="Arial" w:hAnsi="Arial" w:cs="Arial"/>
          <w:sz w:val="24"/>
          <w:szCs w:val="24"/>
          <w:lang w:val="fr-CA"/>
        </w:rPr>
      </w:pPr>
    </w:p>
    <w:p w14:paraId="74327F41" w14:textId="0BDFC888" w:rsidR="005701AD" w:rsidRPr="009B1955" w:rsidRDefault="00EB466B" w:rsidP="001E0B52">
      <w:pPr>
        <w:ind w:left="720" w:right="272" w:firstLine="720"/>
        <w:rPr>
          <w:rFonts w:ascii="Arial" w:hAnsi="Arial" w:cs="Arial"/>
          <w:b/>
          <w:sz w:val="22"/>
          <w:szCs w:val="24"/>
          <w:lang w:val="fr-CA"/>
        </w:rPr>
      </w:pPr>
      <w:r w:rsidRPr="009B1955">
        <w:rPr>
          <w:rFonts w:ascii="Arial" w:hAnsi="Arial" w:cs="Arial"/>
          <w:b/>
          <w:sz w:val="22"/>
          <w:szCs w:val="24"/>
          <w:lang w:val="fr-CA"/>
        </w:rPr>
        <w:t xml:space="preserve">CLASSEMENT AUX CHAMPIONNATS </w:t>
      </w:r>
      <w:r>
        <w:rPr>
          <w:rFonts w:ascii="Arial" w:hAnsi="Arial" w:cs="Arial"/>
          <w:b/>
          <w:sz w:val="22"/>
          <w:szCs w:val="24"/>
          <w:lang w:val="fr-CA"/>
        </w:rPr>
        <w:t xml:space="preserve">PROVINCIAUX ET </w:t>
      </w:r>
      <w:r w:rsidRPr="009B1955">
        <w:rPr>
          <w:rFonts w:ascii="Arial" w:hAnsi="Arial" w:cs="Arial"/>
          <w:b/>
          <w:sz w:val="22"/>
          <w:szCs w:val="24"/>
          <w:lang w:val="fr-CA"/>
        </w:rPr>
        <w:t>NATIONAUX</w:t>
      </w:r>
      <w:r>
        <w:rPr>
          <w:rFonts w:ascii="Arial" w:hAnsi="Arial" w:cs="Arial"/>
          <w:b/>
          <w:sz w:val="22"/>
          <w:szCs w:val="24"/>
          <w:lang w:val="fr-CA"/>
        </w:rPr>
        <w:t xml:space="preserve"> </w:t>
      </w:r>
    </w:p>
    <w:p w14:paraId="5048C8D6" w14:textId="77777777" w:rsidR="00FB5968" w:rsidRPr="009B1955" w:rsidRDefault="00FB5968" w:rsidP="004F31C1">
      <w:pPr>
        <w:ind w:left="1418" w:right="272"/>
        <w:rPr>
          <w:rFonts w:ascii="Arial" w:hAnsi="Arial" w:cs="Arial"/>
          <w:b/>
          <w:sz w:val="22"/>
          <w:szCs w:val="24"/>
          <w:lang w:val="fr-CA"/>
        </w:rPr>
      </w:pPr>
    </w:p>
    <w:p w14:paraId="4988D645" w14:textId="6407E9D4" w:rsidR="001E0B52" w:rsidRPr="005C4A6D" w:rsidRDefault="001E0B52" w:rsidP="001E0B52">
      <w:pPr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5C4A6D">
        <w:rPr>
          <w:rFonts w:ascii="Arial" w:hAnsi="Arial" w:cs="Arial"/>
          <w:sz w:val="24"/>
          <w:szCs w:val="24"/>
          <w:lang w:val="fr-CA"/>
        </w:rPr>
        <w:t xml:space="preserve">2019 Tournoi invitation </w:t>
      </w:r>
      <w:proofErr w:type="spellStart"/>
      <w:r w:rsidRPr="005C4A6D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5C4A6D">
        <w:rPr>
          <w:rFonts w:ascii="Arial" w:hAnsi="Arial" w:cs="Arial"/>
          <w:sz w:val="24"/>
          <w:szCs w:val="24"/>
          <w:lang w:val="fr-CA"/>
        </w:rPr>
        <w:t xml:space="preserve"> (Halifax, Nouvelle-Écosse) </w:t>
      </w:r>
      <w:r w:rsidRPr="005C4A6D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2190F055" w14:textId="1EA243B5" w:rsidR="001E0B52" w:rsidRPr="005C4A6D" w:rsidRDefault="001E0B52" w:rsidP="001E0B52">
      <w:pPr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5C4A6D">
        <w:rPr>
          <w:rFonts w:ascii="Arial" w:hAnsi="Arial" w:cs="Arial"/>
          <w:sz w:val="24"/>
          <w:szCs w:val="24"/>
          <w:lang w:val="fr-CA"/>
        </w:rPr>
        <w:t xml:space="preserve">2019 Championnats canadiens (Halifax, Nouvelle-Écosse) </w:t>
      </w:r>
      <w:r w:rsidRPr="005C4A6D">
        <w:rPr>
          <w:rFonts w:ascii="Arial" w:hAnsi="Arial" w:cs="Arial"/>
          <w:b/>
          <w:sz w:val="24"/>
          <w:szCs w:val="24"/>
          <w:lang w:val="fr-CA"/>
        </w:rPr>
        <w:t>4</w:t>
      </w:r>
      <w:r w:rsidRPr="005C4A6D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5C4A6D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13A02C4" w14:textId="09427903" w:rsidR="001E0B52" w:rsidRPr="001E0B52" w:rsidRDefault="001E0B52" w:rsidP="001E0B52">
      <w:pPr>
        <w:ind w:right="-60"/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</w:pPr>
      <w:r w:rsidRPr="005C4A6D">
        <w:rPr>
          <w:rFonts w:ascii="Arial" w:hAnsi="Arial" w:cs="Arial"/>
          <w:sz w:val="24"/>
          <w:szCs w:val="24"/>
          <w:lang w:val="fr-CA"/>
        </w:rPr>
        <w:tab/>
      </w:r>
      <w:r w:rsidRPr="005C4A6D">
        <w:rPr>
          <w:rFonts w:ascii="Arial" w:hAnsi="Arial" w:cs="Arial"/>
          <w:sz w:val="24"/>
          <w:szCs w:val="24"/>
          <w:lang w:val="fr-CA"/>
        </w:rPr>
        <w:tab/>
        <w:t xml:space="preserve">2018 </w:t>
      </w:r>
      <w:r w:rsidRPr="005C4A6D">
        <w:rPr>
          <w:rFonts w:ascii="Arial" w:hAnsi="Arial" w:cs="Arial"/>
          <w:sz w:val="24"/>
          <w:szCs w:val="24"/>
          <w:lang w:val="fr-FR"/>
        </w:rPr>
        <w:t xml:space="preserve">Championnat provincial de l’Est du Canada (Brantford, Ontario) </w:t>
      </w:r>
      <w:r w:rsidRPr="005C4A6D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5F440678" w14:textId="77777777" w:rsidR="00466264" w:rsidRDefault="006661FB" w:rsidP="006661FB">
      <w:pPr>
        <w:ind w:left="1418" w:firstLine="22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CA"/>
        </w:rPr>
        <w:t>2018 Championnat canadien (Calgary, Alberta)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6F4945">
        <w:rPr>
          <w:rFonts w:ascii="Arial" w:hAnsi="Arial" w:cs="Arial"/>
          <w:b/>
          <w:sz w:val="24"/>
          <w:szCs w:val="24"/>
          <w:lang w:val="fr-CA"/>
        </w:rPr>
        <w:t>4</w:t>
      </w:r>
      <w:r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  <w:r w:rsidRPr="00CB0BE3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134DAD0F" w14:textId="3A2CAF0B" w:rsidR="00AD72A4" w:rsidRPr="00682F25" w:rsidRDefault="00AD72A4" w:rsidP="006661FB">
      <w:pPr>
        <w:ind w:left="1418" w:firstLine="22"/>
        <w:rPr>
          <w:rFonts w:ascii="Arial" w:hAnsi="Arial" w:cs="Arial"/>
          <w:sz w:val="24"/>
          <w:szCs w:val="24"/>
          <w:lang w:val="fr-FR"/>
        </w:rPr>
      </w:pPr>
      <w:r w:rsidRPr="00CB0BE3">
        <w:rPr>
          <w:rFonts w:ascii="Arial" w:hAnsi="Arial" w:cs="Arial"/>
          <w:sz w:val="24"/>
          <w:szCs w:val="24"/>
          <w:lang w:val="fr-FR"/>
        </w:rPr>
        <w:t>2018 Championnat provincial de l’Est du Canada (</w:t>
      </w:r>
      <w:proofErr w:type="spellStart"/>
      <w:r w:rsidRPr="00CB0BE3">
        <w:rPr>
          <w:rFonts w:ascii="Arial" w:hAnsi="Arial" w:cs="Arial"/>
          <w:sz w:val="24"/>
          <w:szCs w:val="24"/>
          <w:lang w:val="fr-FR"/>
        </w:rPr>
        <w:t>Brantford,Ontario</w:t>
      </w:r>
      <w:proofErr w:type="spellEnd"/>
      <w:r w:rsidRPr="00CB0BE3">
        <w:rPr>
          <w:rFonts w:ascii="Arial" w:hAnsi="Arial" w:cs="Arial"/>
          <w:sz w:val="24"/>
          <w:szCs w:val="24"/>
          <w:lang w:val="fr-FR"/>
        </w:rPr>
        <w:t>)</w:t>
      </w:r>
      <w:r w:rsidRPr="00CB0BE3">
        <w:rPr>
          <w:rFonts w:ascii="Arial" w:hAnsi="Arial" w:cs="Arial"/>
          <w:b/>
          <w:color w:val="A6A6A6" w:themeColor="background1" w:themeShade="A6"/>
          <w:sz w:val="24"/>
          <w:szCs w:val="24"/>
          <w:lang w:val="fr-FR"/>
        </w:rPr>
        <w:t xml:space="preserve"> Médaille ARGENT</w:t>
      </w:r>
    </w:p>
    <w:p w14:paraId="13EE6395" w14:textId="3866E642" w:rsidR="001E0B52" w:rsidRPr="009B1955" w:rsidRDefault="001E0B52" w:rsidP="001E0B52">
      <w:pPr>
        <w:ind w:left="1418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2017 </w:t>
      </w:r>
      <w:r w:rsidRPr="009B1955">
        <w:rPr>
          <w:rFonts w:ascii="Arial" w:hAnsi="Arial" w:cs="Arial"/>
          <w:color w:val="auto"/>
          <w:sz w:val="24"/>
          <w:szCs w:val="24"/>
          <w:lang w:val="fr-CA"/>
        </w:rPr>
        <w:t xml:space="preserve">Championnat provincial de </w:t>
      </w:r>
      <w:proofErr w:type="spellStart"/>
      <w:r w:rsidRPr="009B1955">
        <w:rPr>
          <w:rFonts w:ascii="Arial" w:hAnsi="Arial" w:cs="Arial"/>
          <w:color w:val="auto"/>
          <w:sz w:val="24"/>
          <w:szCs w:val="24"/>
          <w:lang w:val="fr-CA"/>
        </w:rPr>
        <w:t>goalball</w:t>
      </w:r>
      <w:proofErr w:type="spellEnd"/>
      <w:r w:rsidRPr="009B1955">
        <w:rPr>
          <w:rFonts w:ascii="Arial" w:hAnsi="Arial" w:cs="Arial"/>
          <w:color w:val="auto"/>
          <w:sz w:val="24"/>
          <w:szCs w:val="24"/>
          <w:lang w:val="fr-CA"/>
        </w:rPr>
        <w:t xml:space="preserve"> de l’est (Ottawa, O</w:t>
      </w:r>
      <w:r w:rsidR="00466264">
        <w:rPr>
          <w:rFonts w:ascii="Arial" w:hAnsi="Arial" w:cs="Arial"/>
          <w:color w:val="auto"/>
          <w:sz w:val="24"/>
          <w:szCs w:val="24"/>
          <w:lang w:val="fr-CA"/>
        </w:rPr>
        <w:t xml:space="preserve">ntario) </w:t>
      </w:r>
      <w:r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25F4E0D5" w14:textId="534102CB" w:rsidR="0033181C" w:rsidRPr="009B1955" w:rsidRDefault="009A1867" w:rsidP="0033181C">
      <w:pPr>
        <w:ind w:left="1418" w:right="5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33181C" w:rsidRPr="009B1955">
        <w:rPr>
          <w:rFonts w:ascii="Arial" w:hAnsi="Arial" w:cs="Arial"/>
          <w:sz w:val="24"/>
          <w:szCs w:val="24"/>
          <w:lang w:val="fr-CA"/>
        </w:rPr>
        <w:t xml:space="preserve">Tournoi invitation </w:t>
      </w:r>
      <w:proofErr w:type="spellStart"/>
      <w:r w:rsidR="0033181C" w:rsidRPr="009B195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33181C" w:rsidRPr="009B1955">
        <w:rPr>
          <w:rFonts w:ascii="Arial" w:hAnsi="Arial" w:cs="Arial"/>
          <w:sz w:val="24"/>
          <w:szCs w:val="24"/>
          <w:lang w:val="fr-CA"/>
        </w:rPr>
        <w:t xml:space="preserve"> (Halifax, Nouvelle-</w:t>
      </w:r>
      <w:r w:rsidR="006B20D0" w:rsidRPr="009B1955">
        <w:rPr>
          <w:rFonts w:ascii="Arial" w:hAnsi="Arial" w:cs="Arial"/>
          <w:sz w:val="24"/>
          <w:szCs w:val="24"/>
          <w:lang w:val="fr-CA"/>
        </w:rPr>
        <w:t>Écosse)</w:t>
      </w:r>
      <w:r w:rsidR="0033181C" w:rsidRPr="009B1955">
        <w:rPr>
          <w:rFonts w:ascii="Arial" w:hAnsi="Arial" w:cs="Arial"/>
          <w:sz w:val="24"/>
          <w:szCs w:val="24"/>
          <w:lang w:val="fr-CA"/>
        </w:rPr>
        <w:t xml:space="preserve"> </w:t>
      </w:r>
      <w:r w:rsidR="0033181C" w:rsidRPr="009B1955">
        <w:rPr>
          <w:rFonts w:ascii="Arial" w:hAnsi="Arial" w:cs="Arial"/>
          <w:b/>
          <w:sz w:val="24"/>
          <w:szCs w:val="24"/>
          <w:lang w:val="fr-CA"/>
        </w:rPr>
        <w:t>4</w:t>
      </w:r>
      <w:r w:rsidR="0033181C" w:rsidRPr="009B195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33181C" w:rsidRPr="009B195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37F41C0" w14:textId="77777777" w:rsidR="00466264" w:rsidRDefault="00FB5968" w:rsidP="00201FD0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sz w:val="24"/>
          <w:szCs w:val="24"/>
          <w:lang w:val="fr-CA"/>
        </w:rPr>
        <w:t>2017</w:t>
      </w:r>
      <w:r w:rsidR="009A1867">
        <w:rPr>
          <w:rFonts w:ascii="Arial" w:hAnsi="Arial" w:cs="Arial"/>
          <w:sz w:val="24"/>
          <w:szCs w:val="24"/>
          <w:lang w:val="fr-CA"/>
        </w:rPr>
        <w:t xml:space="preserve"> </w:t>
      </w:r>
      <w:r w:rsidRPr="009B1955">
        <w:rPr>
          <w:rFonts w:ascii="Arial" w:hAnsi="Arial" w:cs="Arial"/>
          <w:sz w:val="24"/>
          <w:szCs w:val="24"/>
          <w:lang w:val="fr-CA"/>
        </w:rPr>
        <w:t>Championnat canadien junior (Brantford, Ontario)</w:t>
      </w:r>
      <w:r w:rsidR="00466264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</w:t>
      </w:r>
      <w:r w:rsidR="000760C6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  <w:r w:rsidR="000760C6" w:rsidRPr="009B1955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0BD65CB" w14:textId="77777777" w:rsidR="00466264" w:rsidRDefault="00A0443D" w:rsidP="00201FD0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sz w:val="24"/>
          <w:szCs w:val="24"/>
          <w:lang w:val="fr-CA"/>
        </w:rPr>
        <w:t>2016</w:t>
      </w:r>
      <w:r w:rsidR="009A1867">
        <w:rPr>
          <w:rFonts w:ascii="Arial" w:hAnsi="Arial" w:cs="Arial"/>
          <w:sz w:val="24"/>
          <w:szCs w:val="24"/>
          <w:lang w:val="fr-CA"/>
        </w:rPr>
        <w:t xml:space="preserve"> </w:t>
      </w:r>
      <w:r w:rsidRPr="009B1955">
        <w:rPr>
          <w:rFonts w:ascii="Arial" w:hAnsi="Arial" w:cs="Arial"/>
          <w:sz w:val="24"/>
          <w:szCs w:val="24"/>
          <w:lang w:val="fr-CA"/>
        </w:rPr>
        <w:t>Championnat canadien (Québec, Québec)</w:t>
      </w:r>
      <w:r w:rsidR="00466264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</w:t>
      </w:r>
      <w:r w:rsidR="000760C6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  <w:r w:rsidR="000760C6" w:rsidRPr="009B1955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3E6210B0" w14:textId="2CF70426" w:rsidR="009A1867" w:rsidRDefault="00453154" w:rsidP="00201FD0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sz w:val="24"/>
          <w:szCs w:val="24"/>
          <w:lang w:val="fr-CA"/>
        </w:rPr>
        <w:t>2016</w:t>
      </w:r>
      <w:r w:rsidR="009A1867">
        <w:rPr>
          <w:rFonts w:ascii="Arial" w:hAnsi="Arial" w:cs="Arial"/>
          <w:sz w:val="24"/>
          <w:szCs w:val="24"/>
          <w:lang w:val="fr-CA"/>
        </w:rPr>
        <w:t xml:space="preserve"> </w:t>
      </w:r>
      <w:r w:rsidRPr="009B1955">
        <w:rPr>
          <w:rFonts w:ascii="Arial" w:hAnsi="Arial" w:cs="Arial"/>
          <w:sz w:val="24"/>
          <w:szCs w:val="24"/>
          <w:lang w:val="fr-CA"/>
        </w:rPr>
        <w:t xml:space="preserve">Championnat canadien junior (Calgary, Alberta) </w:t>
      </w:r>
      <w:r w:rsidR="000760C6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  <w:r w:rsidR="000760C6" w:rsidRPr="009B1955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53270A73" w14:textId="577BC4DB" w:rsidR="00A00031" w:rsidRPr="009B1955" w:rsidRDefault="00A00031" w:rsidP="00201FD0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sz w:val="24"/>
          <w:szCs w:val="24"/>
          <w:lang w:val="fr-CA"/>
        </w:rPr>
        <w:t>2015</w:t>
      </w:r>
      <w:r w:rsidR="009A1867">
        <w:rPr>
          <w:rFonts w:ascii="Arial" w:hAnsi="Arial" w:cs="Arial"/>
          <w:sz w:val="24"/>
          <w:szCs w:val="24"/>
          <w:lang w:val="fr-CA"/>
        </w:rPr>
        <w:t xml:space="preserve"> </w:t>
      </w:r>
      <w:r w:rsidRPr="009B1955">
        <w:rPr>
          <w:rFonts w:ascii="Arial" w:hAnsi="Arial" w:cs="Arial"/>
          <w:sz w:val="24"/>
          <w:szCs w:val="24"/>
          <w:lang w:val="fr-CA"/>
        </w:rPr>
        <w:t>Cham</w:t>
      </w:r>
      <w:r w:rsidR="00E3026C" w:rsidRPr="009B1955">
        <w:rPr>
          <w:rFonts w:ascii="Arial" w:hAnsi="Arial" w:cs="Arial"/>
          <w:sz w:val="24"/>
          <w:szCs w:val="24"/>
          <w:lang w:val="fr-CA"/>
        </w:rPr>
        <w:t>pionnats canadiens junior (Brant</w:t>
      </w:r>
      <w:r w:rsidRPr="009B1955">
        <w:rPr>
          <w:rFonts w:ascii="Arial" w:hAnsi="Arial" w:cs="Arial"/>
          <w:sz w:val="24"/>
          <w:szCs w:val="24"/>
          <w:lang w:val="fr-CA"/>
        </w:rPr>
        <w:t>ford, Ontario)</w:t>
      </w:r>
      <w:r w:rsidR="00466264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</w:t>
      </w:r>
      <w:r w:rsidR="000760C6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6E663471" w14:textId="10A23EF3" w:rsidR="001E0B52" w:rsidRPr="009B1955" w:rsidRDefault="001E0B52" w:rsidP="001E0B52">
      <w:pPr>
        <w:ind w:left="1418"/>
        <w:rPr>
          <w:rFonts w:ascii="Arial" w:hAnsi="Arial" w:cs="Arial"/>
          <w:sz w:val="24"/>
          <w:szCs w:val="24"/>
          <w:lang w:val="fr-CA"/>
        </w:rPr>
      </w:pPr>
      <w:r w:rsidRPr="009B1955">
        <w:rPr>
          <w:rFonts w:ascii="Arial" w:hAnsi="Arial" w:cs="Arial"/>
          <w:color w:val="auto"/>
          <w:sz w:val="24"/>
          <w:szCs w:val="24"/>
          <w:lang w:val="fr-CA"/>
        </w:rPr>
        <w:t>2015</w:t>
      </w:r>
      <w:r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9B1955">
        <w:rPr>
          <w:rFonts w:ascii="Arial" w:hAnsi="Arial" w:cs="Arial"/>
          <w:color w:val="auto"/>
          <w:sz w:val="24"/>
          <w:szCs w:val="24"/>
          <w:lang w:val="fr-CA"/>
        </w:rPr>
        <w:t>Défi sportif de Montréal</w:t>
      </w:r>
      <w:r w:rsidR="00466264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6F4945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1BC8C7CE" w14:textId="77777777" w:rsidR="00A00031" w:rsidRPr="009B1955" w:rsidRDefault="00A00031" w:rsidP="00A00031">
      <w:pPr>
        <w:ind w:left="1418" w:right="272"/>
        <w:rPr>
          <w:rFonts w:ascii="Arial" w:hAnsi="Arial" w:cs="Arial"/>
          <w:b/>
          <w:sz w:val="22"/>
          <w:szCs w:val="24"/>
          <w:lang w:val="fr-CA"/>
        </w:rPr>
      </w:pPr>
    </w:p>
    <w:p w14:paraId="00A5DE24" w14:textId="23BA36EB" w:rsidR="00A00031" w:rsidRPr="009B1955" w:rsidRDefault="00EB466B" w:rsidP="00A00031">
      <w:pPr>
        <w:ind w:left="1418" w:right="272"/>
        <w:rPr>
          <w:rFonts w:ascii="Arial" w:hAnsi="Arial" w:cs="Arial"/>
          <w:b/>
          <w:sz w:val="22"/>
          <w:szCs w:val="24"/>
          <w:lang w:val="fr-CA"/>
        </w:rPr>
      </w:pPr>
      <w:r w:rsidRPr="009B1955">
        <w:rPr>
          <w:rFonts w:ascii="Arial" w:hAnsi="Arial" w:cs="Arial"/>
          <w:b/>
          <w:sz w:val="22"/>
          <w:szCs w:val="24"/>
          <w:lang w:val="fr-CA"/>
        </w:rPr>
        <w:t>CLASSEMENT AUX CHAMPIONNATS INTERNATIONAUX</w:t>
      </w:r>
    </w:p>
    <w:p w14:paraId="7647B64F" w14:textId="77777777" w:rsidR="00A00031" w:rsidRPr="009B1955" w:rsidRDefault="00A00031" w:rsidP="00201FD0">
      <w:pPr>
        <w:ind w:left="1418"/>
        <w:rPr>
          <w:rFonts w:ascii="Arial" w:hAnsi="Arial" w:cs="Arial"/>
          <w:color w:val="auto"/>
          <w:sz w:val="24"/>
          <w:szCs w:val="24"/>
          <w:lang w:val="fr-CA"/>
        </w:rPr>
      </w:pPr>
    </w:p>
    <w:p w14:paraId="7919BF2F" w14:textId="6B88C5CD" w:rsidR="00D27164" w:rsidRPr="005C4A6D" w:rsidRDefault="00D27164" w:rsidP="00D27164">
      <w:pPr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5C4A6D">
        <w:rPr>
          <w:rFonts w:ascii="Arial" w:hAnsi="Arial" w:cs="Arial"/>
          <w:sz w:val="24"/>
          <w:szCs w:val="24"/>
          <w:lang w:val="fr-CA"/>
        </w:rPr>
        <w:t xml:space="preserve">2020 Tournoi Invitation de </w:t>
      </w:r>
      <w:proofErr w:type="spellStart"/>
      <w:r w:rsidRPr="005C4A6D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5C4A6D">
        <w:rPr>
          <w:rFonts w:ascii="Arial" w:hAnsi="Arial" w:cs="Arial"/>
          <w:sz w:val="24"/>
          <w:szCs w:val="24"/>
          <w:lang w:val="fr-CA"/>
        </w:rPr>
        <w:t xml:space="preserve"> de Montréal</w:t>
      </w:r>
      <w:r w:rsidR="00EB466B">
        <w:rPr>
          <w:rFonts w:ascii="Arial" w:hAnsi="Arial" w:cs="Arial"/>
          <w:sz w:val="24"/>
          <w:szCs w:val="24"/>
          <w:lang w:val="fr-CA"/>
        </w:rPr>
        <w:t xml:space="preserve"> </w:t>
      </w:r>
      <w:r w:rsidRPr="005C4A6D">
        <w:rPr>
          <w:rFonts w:ascii="Arial" w:hAnsi="Arial" w:cs="Arial"/>
          <w:b/>
          <w:color w:val="auto"/>
          <w:sz w:val="24"/>
          <w:szCs w:val="24"/>
          <w:lang w:val="fr-FR"/>
        </w:rPr>
        <w:t>4e position</w:t>
      </w:r>
    </w:p>
    <w:p w14:paraId="039D2726" w14:textId="7919355E" w:rsidR="00D27164" w:rsidRPr="00D27164" w:rsidRDefault="00D27164" w:rsidP="00D27164">
      <w:pPr>
        <w:ind w:left="720" w:firstLine="720"/>
        <w:rPr>
          <w:rFonts w:ascii="Arial" w:hAnsi="Arial" w:cs="Arial"/>
          <w:sz w:val="24"/>
          <w:szCs w:val="24"/>
        </w:rPr>
      </w:pPr>
      <w:r w:rsidRPr="00D27164">
        <w:rPr>
          <w:rFonts w:ascii="Arial" w:hAnsi="Arial" w:cs="Arial"/>
          <w:sz w:val="24"/>
          <w:szCs w:val="24"/>
        </w:rPr>
        <w:t xml:space="preserve">2019 </w:t>
      </w:r>
      <w:proofErr w:type="spellStart"/>
      <w:r w:rsidRPr="00D27164">
        <w:rPr>
          <w:rFonts w:ascii="Arial" w:hAnsi="Arial" w:cs="Arial"/>
          <w:sz w:val="24"/>
          <w:szCs w:val="24"/>
        </w:rPr>
        <w:t>Tournoi</w:t>
      </w:r>
      <w:proofErr w:type="spellEnd"/>
      <w:r w:rsidRPr="00D27164">
        <w:rPr>
          <w:rFonts w:ascii="Arial" w:hAnsi="Arial" w:cs="Arial"/>
          <w:sz w:val="24"/>
          <w:szCs w:val="24"/>
        </w:rPr>
        <w:t xml:space="preserve"> de goalball du New Jersey (Westmont, New Jersey) </w:t>
      </w:r>
      <w:r w:rsidRPr="00D27164">
        <w:rPr>
          <w:rFonts w:ascii="Arial" w:hAnsi="Arial" w:cs="Arial"/>
          <w:b/>
          <w:color w:val="auto"/>
          <w:sz w:val="24"/>
          <w:szCs w:val="24"/>
        </w:rPr>
        <w:t>5e position</w:t>
      </w:r>
      <w:r w:rsidRPr="00D27164">
        <w:rPr>
          <w:rFonts w:ascii="Arial" w:hAnsi="Arial" w:cs="Arial"/>
          <w:sz w:val="24"/>
          <w:szCs w:val="24"/>
        </w:rPr>
        <w:tab/>
      </w:r>
    </w:p>
    <w:p w14:paraId="3EF37DD9" w14:textId="77777777" w:rsidR="00D27164" w:rsidRPr="005C4A6D" w:rsidRDefault="00D27164" w:rsidP="00D27164">
      <w:pPr>
        <w:ind w:left="720" w:firstLine="720"/>
        <w:rPr>
          <w:rFonts w:ascii="Arial" w:hAnsi="Arial" w:cs="Arial"/>
          <w:sz w:val="24"/>
          <w:szCs w:val="24"/>
        </w:rPr>
      </w:pPr>
      <w:r w:rsidRPr="005C4A6D">
        <w:rPr>
          <w:rFonts w:ascii="Arial" w:hAnsi="Arial" w:cs="Arial"/>
          <w:sz w:val="24"/>
          <w:szCs w:val="24"/>
        </w:rPr>
        <w:t>2019 Midwest Regional Goalball Tournament (Warren, Michigan)</w:t>
      </w:r>
    </w:p>
    <w:p w14:paraId="36FBE8AB" w14:textId="329D066A" w:rsidR="00D27164" w:rsidRDefault="00D27164" w:rsidP="00D27164">
      <w:pPr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5C4A6D">
        <w:rPr>
          <w:rFonts w:ascii="Arial" w:hAnsi="Arial" w:cs="Arial"/>
          <w:sz w:val="24"/>
          <w:szCs w:val="24"/>
          <w:lang w:val="fr-CA"/>
        </w:rPr>
        <w:t xml:space="preserve">2019 Tournoi Invitation de </w:t>
      </w:r>
      <w:proofErr w:type="spellStart"/>
      <w:r w:rsidRPr="005C4A6D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5C4A6D">
        <w:rPr>
          <w:rFonts w:ascii="Arial" w:hAnsi="Arial" w:cs="Arial"/>
          <w:sz w:val="24"/>
          <w:szCs w:val="24"/>
          <w:lang w:val="fr-CA"/>
        </w:rPr>
        <w:t xml:space="preserve"> de Montréal</w:t>
      </w:r>
      <w:r w:rsidR="00EB466B">
        <w:rPr>
          <w:rFonts w:ascii="Arial" w:hAnsi="Arial" w:cs="Arial"/>
          <w:sz w:val="24"/>
          <w:szCs w:val="24"/>
          <w:lang w:val="fr-CA"/>
        </w:rPr>
        <w:t xml:space="preserve"> </w:t>
      </w:r>
      <w:r w:rsidRPr="005C4A6D">
        <w:rPr>
          <w:rFonts w:ascii="Arial" w:hAnsi="Arial" w:cs="Arial"/>
          <w:b/>
          <w:color w:val="auto"/>
          <w:sz w:val="24"/>
          <w:szCs w:val="24"/>
          <w:lang w:val="fr-CA"/>
        </w:rPr>
        <w:t>8e position</w:t>
      </w:r>
    </w:p>
    <w:p w14:paraId="3829ED7C" w14:textId="6B81B2B8" w:rsidR="0033181C" w:rsidRDefault="0033181C" w:rsidP="00D27164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2018 John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Bak</w:t>
      </w:r>
      <w:r w:rsidRPr="006F4945">
        <w:rPr>
          <w:rFonts w:ascii="Arial" w:hAnsi="Arial" w:cs="Arial"/>
          <w:sz w:val="24"/>
          <w:szCs w:val="24"/>
          <w:lang w:val="fr-CA"/>
        </w:rPr>
        <w:t>os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Memorial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Tournament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(Michigan, États-Unis)</w:t>
      </w:r>
      <w:r w:rsidR="00EB466B">
        <w:rPr>
          <w:rFonts w:ascii="Arial" w:hAnsi="Arial" w:cs="Arial"/>
          <w:sz w:val="24"/>
          <w:szCs w:val="24"/>
          <w:lang w:val="fr-CA"/>
        </w:rPr>
        <w:t xml:space="preserve"> </w:t>
      </w:r>
      <w:r w:rsidR="00D27164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5e position</w:t>
      </w:r>
    </w:p>
    <w:p w14:paraId="3B888BEF" w14:textId="750DD06A" w:rsidR="0033181C" w:rsidRDefault="0033181C" w:rsidP="0033181C">
      <w:pPr>
        <w:ind w:left="851" w:right="-11" w:firstLine="567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2018 Tournoi I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nvitation </w:t>
      </w:r>
      <w:r>
        <w:rPr>
          <w:rFonts w:ascii="Arial" w:hAnsi="Arial" w:cs="Arial"/>
          <w:sz w:val="24"/>
          <w:szCs w:val="24"/>
          <w:lang w:val="fr-CA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de Montréal</w:t>
      </w:r>
      <w:r>
        <w:rPr>
          <w:rFonts w:ascii="Arial" w:hAnsi="Arial" w:cs="Arial"/>
          <w:sz w:val="24"/>
          <w:szCs w:val="24"/>
          <w:lang w:val="fr-CA"/>
        </w:rPr>
        <w:tab/>
      </w:r>
      <w:r w:rsidR="00EB466B">
        <w:rPr>
          <w:rFonts w:ascii="Arial" w:hAnsi="Arial" w:cs="Arial"/>
          <w:sz w:val="24"/>
          <w:szCs w:val="24"/>
          <w:lang w:val="fr-CA"/>
        </w:rPr>
        <w:t xml:space="preserve"> </w:t>
      </w:r>
      <w:r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5e position</w:t>
      </w:r>
      <w:r w:rsidRPr="0033181C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006D1A28" w14:textId="080DA848" w:rsidR="00D3220F" w:rsidRPr="0033181C" w:rsidRDefault="00D3220F" w:rsidP="0033181C">
      <w:pPr>
        <w:ind w:left="851" w:right="-11" w:firstLine="567"/>
        <w:rPr>
          <w:rFonts w:ascii="Arial" w:hAnsi="Arial" w:cs="Arial"/>
          <w:sz w:val="24"/>
          <w:szCs w:val="24"/>
        </w:rPr>
      </w:pPr>
      <w:r w:rsidRPr="0033181C">
        <w:rPr>
          <w:rFonts w:ascii="Arial" w:hAnsi="Arial" w:cs="Arial"/>
          <w:sz w:val="24"/>
          <w:szCs w:val="24"/>
        </w:rPr>
        <w:t>201</w:t>
      </w:r>
      <w:r w:rsidR="00EB12C8" w:rsidRPr="0033181C">
        <w:rPr>
          <w:rFonts w:ascii="Arial" w:hAnsi="Arial" w:cs="Arial"/>
          <w:sz w:val="24"/>
          <w:szCs w:val="24"/>
        </w:rPr>
        <w:t>7</w:t>
      </w:r>
      <w:r w:rsidR="0033181C" w:rsidRPr="0033181C">
        <w:rPr>
          <w:rFonts w:ascii="Arial" w:hAnsi="Arial" w:cs="Arial"/>
          <w:sz w:val="24"/>
          <w:szCs w:val="24"/>
        </w:rPr>
        <w:t xml:space="preserve"> </w:t>
      </w:r>
      <w:r w:rsidRPr="0033181C">
        <w:rPr>
          <w:rFonts w:ascii="Arial" w:hAnsi="Arial" w:cs="Arial"/>
          <w:sz w:val="24"/>
          <w:szCs w:val="24"/>
        </w:rPr>
        <w:t>New Jerse</w:t>
      </w:r>
      <w:r w:rsidR="00587F27" w:rsidRPr="0033181C">
        <w:rPr>
          <w:rFonts w:ascii="Arial" w:hAnsi="Arial" w:cs="Arial"/>
          <w:sz w:val="24"/>
          <w:szCs w:val="24"/>
        </w:rPr>
        <w:t>y Northeast Goalball Tournament</w:t>
      </w:r>
      <w:r w:rsidR="00EB46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81C">
        <w:rPr>
          <w:rFonts w:ascii="Arial" w:hAnsi="Arial" w:cs="Arial"/>
          <w:b/>
          <w:color w:val="FF9933"/>
          <w:sz w:val="24"/>
          <w:szCs w:val="24"/>
        </w:rPr>
        <w:t>Médaille</w:t>
      </w:r>
      <w:proofErr w:type="spellEnd"/>
      <w:r w:rsidRPr="0033181C">
        <w:rPr>
          <w:rFonts w:ascii="Arial" w:hAnsi="Arial" w:cs="Arial"/>
          <w:b/>
          <w:color w:val="FF9933"/>
          <w:sz w:val="24"/>
          <w:szCs w:val="24"/>
        </w:rPr>
        <w:t xml:space="preserve"> OR</w:t>
      </w:r>
    </w:p>
    <w:p w14:paraId="74912B32" w14:textId="2CC62301" w:rsidR="00FB5968" w:rsidRPr="009B1955" w:rsidRDefault="00FB5968" w:rsidP="00FB5968">
      <w:pPr>
        <w:ind w:left="1418"/>
        <w:rPr>
          <w:rFonts w:ascii="Arial" w:hAnsi="Arial" w:cs="Arial"/>
          <w:b/>
          <w:color w:val="auto"/>
          <w:sz w:val="24"/>
          <w:szCs w:val="24"/>
          <w:lang w:val="fr-CA"/>
        </w:rPr>
      </w:pPr>
      <w:r w:rsidRPr="009B1955">
        <w:rPr>
          <w:rFonts w:ascii="Arial" w:hAnsi="Arial" w:cs="Arial"/>
          <w:color w:val="auto"/>
          <w:sz w:val="24"/>
          <w:szCs w:val="24"/>
          <w:lang w:val="fr-CA"/>
        </w:rPr>
        <w:t>2017</w:t>
      </w:r>
      <w:r w:rsidR="0033181C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8B3CFD">
        <w:rPr>
          <w:rFonts w:ascii="Arial" w:hAnsi="Arial" w:cs="Arial"/>
          <w:color w:val="auto"/>
          <w:sz w:val="24"/>
          <w:szCs w:val="24"/>
          <w:lang w:val="fr-CA"/>
        </w:rPr>
        <w:t xml:space="preserve">Tournoi Invitation de </w:t>
      </w:r>
      <w:proofErr w:type="spellStart"/>
      <w:r w:rsidR="008B3CFD">
        <w:rPr>
          <w:rFonts w:ascii="Arial" w:hAnsi="Arial" w:cs="Arial"/>
          <w:color w:val="auto"/>
          <w:sz w:val="24"/>
          <w:szCs w:val="24"/>
          <w:lang w:val="fr-CA"/>
        </w:rPr>
        <w:t>G</w:t>
      </w:r>
      <w:r w:rsidRPr="009B1955">
        <w:rPr>
          <w:rFonts w:ascii="Arial" w:hAnsi="Arial" w:cs="Arial"/>
          <w:color w:val="auto"/>
          <w:sz w:val="24"/>
          <w:szCs w:val="24"/>
          <w:lang w:val="fr-CA"/>
        </w:rPr>
        <w:t>oalball</w:t>
      </w:r>
      <w:proofErr w:type="spellEnd"/>
      <w:r w:rsidRPr="009B1955">
        <w:rPr>
          <w:rFonts w:ascii="Arial" w:hAnsi="Arial" w:cs="Arial"/>
          <w:color w:val="auto"/>
          <w:sz w:val="24"/>
          <w:szCs w:val="24"/>
          <w:lang w:val="fr-CA"/>
        </w:rPr>
        <w:t xml:space="preserve"> de Montréal</w:t>
      </w:r>
      <w:r w:rsidR="00B40BF3"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="00EB466B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9B1955">
        <w:rPr>
          <w:rFonts w:ascii="Arial" w:hAnsi="Arial" w:cs="Arial"/>
          <w:b/>
          <w:color w:val="auto"/>
          <w:sz w:val="24"/>
          <w:szCs w:val="24"/>
          <w:lang w:val="fr-CA"/>
        </w:rPr>
        <w:t>6e position</w:t>
      </w:r>
    </w:p>
    <w:p w14:paraId="003325FD" w14:textId="4839969C" w:rsidR="000760C6" w:rsidRPr="000760C6" w:rsidRDefault="0033181C" w:rsidP="000760C6">
      <w:pPr>
        <w:ind w:left="851" w:right="-11" w:firstLine="567"/>
        <w:rPr>
          <w:rFonts w:ascii="Arial" w:hAnsi="Arial" w:cs="Arial"/>
          <w:sz w:val="24"/>
          <w:szCs w:val="24"/>
          <w:lang w:val="fr-FR"/>
        </w:rPr>
      </w:pPr>
      <w:bookmarkStart w:id="1" w:name="OLE_LINK19"/>
      <w:bookmarkStart w:id="2" w:name="OLE_LINK20"/>
      <w:r>
        <w:rPr>
          <w:rFonts w:ascii="Arial" w:hAnsi="Arial" w:cs="Arial"/>
          <w:sz w:val="24"/>
          <w:szCs w:val="24"/>
          <w:lang w:val="fr-CA"/>
        </w:rPr>
        <w:t xml:space="preserve">2016 </w:t>
      </w:r>
      <w:r w:rsidR="00D3220F" w:rsidRPr="009B1955">
        <w:rPr>
          <w:rFonts w:ascii="Arial" w:hAnsi="Arial" w:cs="Arial"/>
          <w:sz w:val="24"/>
          <w:szCs w:val="24"/>
          <w:lang w:val="fr-CA"/>
        </w:rPr>
        <w:t xml:space="preserve">Open </w:t>
      </w:r>
      <w:proofErr w:type="spellStart"/>
      <w:r w:rsidR="00D3220F" w:rsidRPr="009B195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D3220F" w:rsidRPr="009B1955">
        <w:rPr>
          <w:rFonts w:ascii="Arial" w:hAnsi="Arial" w:cs="Arial"/>
          <w:sz w:val="24"/>
          <w:szCs w:val="24"/>
          <w:lang w:val="fr-CA"/>
        </w:rPr>
        <w:t xml:space="preserve"> (Halifax, Nouvelle Écosse)</w:t>
      </w:r>
      <w:r w:rsidR="00D3220F" w:rsidRPr="009B1955">
        <w:rPr>
          <w:rFonts w:ascii="Arial" w:hAnsi="Arial" w:cs="Arial"/>
          <w:sz w:val="24"/>
          <w:szCs w:val="24"/>
          <w:lang w:val="fr-CA"/>
        </w:rPr>
        <w:tab/>
      </w:r>
      <w:bookmarkEnd w:id="1"/>
      <w:bookmarkEnd w:id="2"/>
      <w:r w:rsidR="000760C6" w:rsidRPr="000760C6">
        <w:rPr>
          <w:rFonts w:ascii="Arial" w:hAnsi="Arial" w:cs="Arial"/>
          <w:b/>
          <w:color w:val="FF9933"/>
          <w:sz w:val="24"/>
          <w:szCs w:val="24"/>
          <w:lang w:val="fr-FR"/>
        </w:rPr>
        <w:t>Médaille OR</w:t>
      </w:r>
    </w:p>
    <w:p w14:paraId="45450D7D" w14:textId="6453AFD1" w:rsidR="0042395C" w:rsidRPr="0042395C" w:rsidRDefault="0042395C" w:rsidP="00201FD0">
      <w:pPr>
        <w:ind w:left="1418"/>
        <w:rPr>
          <w:rFonts w:ascii="Gisha" w:hAnsi="Gisha" w:cs="Gisha"/>
          <w:b/>
          <w:color w:val="auto"/>
          <w:sz w:val="24"/>
          <w:szCs w:val="24"/>
          <w:lang w:val="fr-CA"/>
        </w:rPr>
      </w:pPr>
      <w:r w:rsidRPr="009B1955">
        <w:rPr>
          <w:rFonts w:ascii="Arial" w:hAnsi="Arial" w:cs="Arial"/>
          <w:color w:val="auto"/>
          <w:sz w:val="24"/>
          <w:szCs w:val="24"/>
          <w:lang w:val="fr-CA"/>
        </w:rPr>
        <w:t>2016</w:t>
      </w:r>
      <w:r w:rsidR="0033181C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9B1955">
        <w:rPr>
          <w:rFonts w:ascii="Arial" w:hAnsi="Arial" w:cs="Arial"/>
          <w:color w:val="auto"/>
          <w:sz w:val="24"/>
          <w:szCs w:val="24"/>
          <w:lang w:val="fr-CA"/>
        </w:rPr>
        <w:t xml:space="preserve">Tournoi Invitation de </w:t>
      </w:r>
      <w:proofErr w:type="spellStart"/>
      <w:r w:rsidRPr="009B1955">
        <w:rPr>
          <w:rFonts w:ascii="Arial" w:hAnsi="Arial" w:cs="Arial"/>
          <w:color w:val="auto"/>
          <w:sz w:val="24"/>
          <w:szCs w:val="24"/>
          <w:lang w:val="fr-CA"/>
        </w:rPr>
        <w:t>goalball</w:t>
      </w:r>
      <w:proofErr w:type="spellEnd"/>
      <w:r w:rsidRPr="009B1955">
        <w:rPr>
          <w:rFonts w:ascii="Arial" w:hAnsi="Arial" w:cs="Arial"/>
          <w:color w:val="auto"/>
          <w:sz w:val="24"/>
          <w:szCs w:val="24"/>
          <w:lang w:val="fr-CA"/>
        </w:rPr>
        <w:t xml:space="preserve"> de Montréal</w:t>
      </w:r>
      <w:r w:rsidR="00B40BF3" w:rsidRPr="009B1955">
        <w:rPr>
          <w:rFonts w:ascii="Arial" w:hAnsi="Arial" w:cs="Arial"/>
          <w:color w:val="auto"/>
          <w:sz w:val="24"/>
          <w:szCs w:val="24"/>
          <w:lang w:val="fr-CA"/>
        </w:rPr>
        <w:tab/>
      </w:r>
      <w:r w:rsidRPr="0042395C">
        <w:rPr>
          <w:rFonts w:ascii="Gisha" w:hAnsi="Gisha" w:cs="Gisha"/>
          <w:b/>
          <w:color w:val="auto"/>
          <w:sz w:val="24"/>
          <w:szCs w:val="24"/>
          <w:lang w:val="fr-CA"/>
        </w:rPr>
        <w:t>5e position</w:t>
      </w:r>
    </w:p>
    <w:sectPr w:rsidR="0042395C" w:rsidRPr="0042395C" w:rsidSect="00F94341">
      <w:footerReference w:type="default" r:id="rId8"/>
      <w:pgSz w:w="12242" w:h="15842" w:code="1"/>
      <w:pgMar w:top="709" w:right="618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53145" w14:textId="77777777" w:rsidR="00055185" w:rsidRDefault="00055185" w:rsidP="00DB2D48">
      <w:r>
        <w:separator/>
      </w:r>
    </w:p>
  </w:endnote>
  <w:endnote w:type="continuationSeparator" w:id="0">
    <w:p w14:paraId="575CC12B" w14:textId="77777777" w:rsidR="00055185" w:rsidRDefault="00055185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elawadee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604020202020204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02A2" w14:textId="77777777" w:rsidR="00DC318B" w:rsidRDefault="009B195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54D038" wp14:editId="08C4AE1E">
          <wp:simplePos x="0" y="0"/>
          <wp:positionH relativeFrom="column">
            <wp:posOffset>2934586</wp:posOffset>
          </wp:positionH>
          <wp:positionV relativeFrom="paragraph">
            <wp:posOffset>-478731</wp:posOffset>
          </wp:positionV>
          <wp:extent cx="1562100" cy="6908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ASAQ-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0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BF197" w14:textId="77777777" w:rsidR="00055185" w:rsidRDefault="00055185" w:rsidP="00DB2D48">
      <w:r>
        <w:separator/>
      </w:r>
    </w:p>
  </w:footnote>
  <w:footnote w:type="continuationSeparator" w:id="0">
    <w:p w14:paraId="621889DA" w14:textId="77777777" w:rsidR="00055185" w:rsidRDefault="00055185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ENmPjqrUzG0c2V3aKhB+bfNPw51T9UznE4Yr2pnUCmVAcm274MsJ+CK/P7t6Yni9rq7SPwqP81fgJLQbn0pwbw==" w:salt="Q0sfxgxwV1OYn095e1KAug=="/>
  <w:zoom w:percent="2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3"/>
    <w:rsid w:val="0000020E"/>
    <w:rsid w:val="00011B7B"/>
    <w:rsid w:val="00047890"/>
    <w:rsid w:val="00050798"/>
    <w:rsid w:val="00053DD7"/>
    <w:rsid w:val="00055185"/>
    <w:rsid w:val="000634B3"/>
    <w:rsid w:val="000742D1"/>
    <w:rsid w:val="000760C6"/>
    <w:rsid w:val="000775B8"/>
    <w:rsid w:val="000B1115"/>
    <w:rsid w:val="000D4E76"/>
    <w:rsid w:val="000E68DB"/>
    <w:rsid w:val="000F07A0"/>
    <w:rsid w:val="000F6243"/>
    <w:rsid w:val="00115BC4"/>
    <w:rsid w:val="00117EA5"/>
    <w:rsid w:val="00124CA4"/>
    <w:rsid w:val="00154534"/>
    <w:rsid w:val="00161B14"/>
    <w:rsid w:val="00162DDD"/>
    <w:rsid w:val="00164F53"/>
    <w:rsid w:val="001660F7"/>
    <w:rsid w:val="00171DC0"/>
    <w:rsid w:val="001A18BF"/>
    <w:rsid w:val="001E0B52"/>
    <w:rsid w:val="001F5CE5"/>
    <w:rsid w:val="00201FD0"/>
    <w:rsid w:val="00252454"/>
    <w:rsid w:val="00265CF6"/>
    <w:rsid w:val="002676AD"/>
    <w:rsid w:val="002C7B47"/>
    <w:rsid w:val="002E016C"/>
    <w:rsid w:val="003041BE"/>
    <w:rsid w:val="003079DF"/>
    <w:rsid w:val="00321AAE"/>
    <w:rsid w:val="003236DD"/>
    <w:rsid w:val="0033181C"/>
    <w:rsid w:val="003358C4"/>
    <w:rsid w:val="00343730"/>
    <w:rsid w:val="0036028C"/>
    <w:rsid w:val="0038204C"/>
    <w:rsid w:val="003913C8"/>
    <w:rsid w:val="003A130F"/>
    <w:rsid w:val="003A7E7F"/>
    <w:rsid w:val="003B7F59"/>
    <w:rsid w:val="0042395C"/>
    <w:rsid w:val="004400F0"/>
    <w:rsid w:val="00442AA4"/>
    <w:rsid w:val="004470FF"/>
    <w:rsid w:val="00453154"/>
    <w:rsid w:val="0045715B"/>
    <w:rsid w:val="00466264"/>
    <w:rsid w:val="00490E31"/>
    <w:rsid w:val="004A0370"/>
    <w:rsid w:val="004A1AD5"/>
    <w:rsid w:val="004A2D9D"/>
    <w:rsid w:val="004D187A"/>
    <w:rsid w:val="004F31C1"/>
    <w:rsid w:val="00500115"/>
    <w:rsid w:val="00521D1D"/>
    <w:rsid w:val="005245D5"/>
    <w:rsid w:val="0054396F"/>
    <w:rsid w:val="00560E5A"/>
    <w:rsid w:val="00564533"/>
    <w:rsid w:val="005701AD"/>
    <w:rsid w:val="00574CAA"/>
    <w:rsid w:val="00575E28"/>
    <w:rsid w:val="00587F27"/>
    <w:rsid w:val="00590AB4"/>
    <w:rsid w:val="005A0872"/>
    <w:rsid w:val="005A2550"/>
    <w:rsid w:val="005A3230"/>
    <w:rsid w:val="005B641E"/>
    <w:rsid w:val="005C4399"/>
    <w:rsid w:val="005E0C81"/>
    <w:rsid w:val="005F5BDE"/>
    <w:rsid w:val="006015B2"/>
    <w:rsid w:val="006156EB"/>
    <w:rsid w:val="00633288"/>
    <w:rsid w:val="00637BB3"/>
    <w:rsid w:val="00643864"/>
    <w:rsid w:val="00661ABC"/>
    <w:rsid w:val="006661FB"/>
    <w:rsid w:val="00676B53"/>
    <w:rsid w:val="00696351"/>
    <w:rsid w:val="006A55D6"/>
    <w:rsid w:val="006A7209"/>
    <w:rsid w:val="006B20D0"/>
    <w:rsid w:val="006B67FB"/>
    <w:rsid w:val="006C3F63"/>
    <w:rsid w:val="006D47F4"/>
    <w:rsid w:val="006E5E18"/>
    <w:rsid w:val="006E6D8F"/>
    <w:rsid w:val="006F0A9D"/>
    <w:rsid w:val="006F622B"/>
    <w:rsid w:val="00701C3A"/>
    <w:rsid w:val="00706873"/>
    <w:rsid w:val="0070705D"/>
    <w:rsid w:val="0071101A"/>
    <w:rsid w:val="00714C34"/>
    <w:rsid w:val="00715AC2"/>
    <w:rsid w:val="0073179C"/>
    <w:rsid w:val="00750E21"/>
    <w:rsid w:val="007576FB"/>
    <w:rsid w:val="007652C3"/>
    <w:rsid w:val="00775B83"/>
    <w:rsid w:val="00780FC3"/>
    <w:rsid w:val="0079394C"/>
    <w:rsid w:val="007B4D75"/>
    <w:rsid w:val="007C6A9C"/>
    <w:rsid w:val="007C70D1"/>
    <w:rsid w:val="007D2AF2"/>
    <w:rsid w:val="007D4F6B"/>
    <w:rsid w:val="007D74BB"/>
    <w:rsid w:val="00841858"/>
    <w:rsid w:val="00856D47"/>
    <w:rsid w:val="008619C1"/>
    <w:rsid w:val="008663A1"/>
    <w:rsid w:val="00884E2C"/>
    <w:rsid w:val="008A6F6B"/>
    <w:rsid w:val="008B3CFD"/>
    <w:rsid w:val="008F4490"/>
    <w:rsid w:val="009027DD"/>
    <w:rsid w:val="00903554"/>
    <w:rsid w:val="00912E07"/>
    <w:rsid w:val="00913E19"/>
    <w:rsid w:val="009171FB"/>
    <w:rsid w:val="00930D53"/>
    <w:rsid w:val="00931508"/>
    <w:rsid w:val="0096154B"/>
    <w:rsid w:val="009626C5"/>
    <w:rsid w:val="00972B74"/>
    <w:rsid w:val="00973CDA"/>
    <w:rsid w:val="009829F3"/>
    <w:rsid w:val="009A1867"/>
    <w:rsid w:val="009B1955"/>
    <w:rsid w:val="009B4D45"/>
    <w:rsid w:val="009C1D43"/>
    <w:rsid w:val="009D52CE"/>
    <w:rsid w:val="00A00031"/>
    <w:rsid w:val="00A013E3"/>
    <w:rsid w:val="00A0443D"/>
    <w:rsid w:val="00A06225"/>
    <w:rsid w:val="00A159EB"/>
    <w:rsid w:val="00A57D97"/>
    <w:rsid w:val="00A870D3"/>
    <w:rsid w:val="00A914A6"/>
    <w:rsid w:val="00AA2D55"/>
    <w:rsid w:val="00AA42F6"/>
    <w:rsid w:val="00AA4E93"/>
    <w:rsid w:val="00AA544E"/>
    <w:rsid w:val="00AA5F7A"/>
    <w:rsid w:val="00AB1FD2"/>
    <w:rsid w:val="00AB7A7C"/>
    <w:rsid w:val="00AD4ED7"/>
    <w:rsid w:val="00AD5131"/>
    <w:rsid w:val="00AD72A4"/>
    <w:rsid w:val="00AE36A6"/>
    <w:rsid w:val="00AE7A02"/>
    <w:rsid w:val="00AF2733"/>
    <w:rsid w:val="00AF31BE"/>
    <w:rsid w:val="00B008F2"/>
    <w:rsid w:val="00B053A2"/>
    <w:rsid w:val="00B14095"/>
    <w:rsid w:val="00B173C9"/>
    <w:rsid w:val="00B17DD5"/>
    <w:rsid w:val="00B40BF3"/>
    <w:rsid w:val="00B54B7C"/>
    <w:rsid w:val="00B62513"/>
    <w:rsid w:val="00B668BD"/>
    <w:rsid w:val="00B80B6D"/>
    <w:rsid w:val="00BE435E"/>
    <w:rsid w:val="00BF7300"/>
    <w:rsid w:val="00C070F6"/>
    <w:rsid w:val="00C159D6"/>
    <w:rsid w:val="00C17B50"/>
    <w:rsid w:val="00C21CF4"/>
    <w:rsid w:val="00C250D2"/>
    <w:rsid w:val="00C258EE"/>
    <w:rsid w:val="00C344FE"/>
    <w:rsid w:val="00C37E48"/>
    <w:rsid w:val="00C56714"/>
    <w:rsid w:val="00C6295D"/>
    <w:rsid w:val="00C652C1"/>
    <w:rsid w:val="00C7366E"/>
    <w:rsid w:val="00C873D2"/>
    <w:rsid w:val="00C942A1"/>
    <w:rsid w:val="00C96749"/>
    <w:rsid w:val="00CA4BD2"/>
    <w:rsid w:val="00CB019A"/>
    <w:rsid w:val="00CB1CE8"/>
    <w:rsid w:val="00CC018A"/>
    <w:rsid w:val="00CD130C"/>
    <w:rsid w:val="00CD139E"/>
    <w:rsid w:val="00CD6392"/>
    <w:rsid w:val="00CE0BDC"/>
    <w:rsid w:val="00D02A67"/>
    <w:rsid w:val="00D17321"/>
    <w:rsid w:val="00D210C4"/>
    <w:rsid w:val="00D27164"/>
    <w:rsid w:val="00D3220F"/>
    <w:rsid w:val="00D3259C"/>
    <w:rsid w:val="00D404CB"/>
    <w:rsid w:val="00D52636"/>
    <w:rsid w:val="00D53491"/>
    <w:rsid w:val="00D56F79"/>
    <w:rsid w:val="00D91F68"/>
    <w:rsid w:val="00D939FA"/>
    <w:rsid w:val="00DA0D28"/>
    <w:rsid w:val="00DA6A44"/>
    <w:rsid w:val="00DA6DD0"/>
    <w:rsid w:val="00DB0B8C"/>
    <w:rsid w:val="00DB2D48"/>
    <w:rsid w:val="00DB3113"/>
    <w:rsid w:val="00DC318B"/>
    <w:rsid w:val="00DD1600"/>
    <w:rsid w:val="00DF06E7"/>
    <w:rsid w:val="00DF2A18"/>
    <w:rsid w:val="00E030A0"/>
    <w:rsid w:val="00E16355"/>
    <w:rsid w:val="00E26CE2"/>
    <w:rsid w:val="00E275FE"/>
    <w:rsid w:val="00E3026C"/>
    <w:rsid w:val="00E552B2"/>
    <w:rsid w:val="00E56638"/>
    <w:rsid w:val="00E83E45"/>
    <w:rsid w:val="00E9365F"/>
    <w:rsid w:val="00E94B16"/>
    <w:rsid w:val="00EA657D"/>
    <w:rsid w:val="00EB12C8"/>
    <w:rsid w:val="00EB466B"/>
    <w:rsid w:val="00EC5C84"/>
    <w:rsid w:val="00ED120C"/>
    <w:rsid w:val="00ED4473"/>
    <w:rsid w:val="00EF21DB"/>
    <w:rsid w:val="00F035FA"/>
    <w:rsid w:val="00F047F7"/>
    <w:rsid w:val="00F26AB0"/>
    <w:rsid w:val="00F43076"/>
    <w:rsid w:val="00F451C2"/>
    <w:rsid w:val="00F55F48"/>
    <w:rsid w:val="00F815AC"/>
    <w:rsid w:val="00F82D12"/>
    <w:rsid w:val="00F93876"/>
    <w:rsid w:val="00F94341"/>
    <w:rsid w:val="00F96082"/>
    <w:rsid w:val="00F97549"/>
    <w:rsid w:val="00FA3780"/>
    <w:rsid w:val="00FA503C"/>
    <w:rsid w:val="00FB3BB9"/>
    <w:rsid w:val="00FB52CC"/>
    <w:rsid w:val="00FB5968"/>
    <w:rsid w:val="00FB5C7B"/>
    <w:rsid w:val="00FD45E1"/>
    <w:rsid w:val="00FD62D8"/>
    <w:rsid w:val="00FE0657"/>
    <w:rsid w:val="00FE0EE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0374B"/>
  <w15:docId w15:val="{AC5BF7E6-55C0-FC40-9A3F-EC15B46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F53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BalloonText">
    <w:name w:val="Balloon Text"/>
    <w:basedOn w:val="Normal"/>
    <w:link w:val="BalloonTextChar"/>
    <w:rsid w:val="00A5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B2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D48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DB2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D48"/>
    <w:rPr>
      <w:color w:val="212120"/>
      <w:kern w:val="28"/>
      <w:lang w:val="en-US" w:eastAsia="en-US"/>
    </w:rPr>
  </w:style>
  <w:style w:type="character" w:customStyle="1" w:styleId="usercontent">
    <w:name w:val="usercontent"/>
    <w:basedOn w:val="DefaultParagraphFont"/>
    <w:rsid w:val="00490E31"/>
  </w:style>
  <w:style w:type="paragraph" w:styleId="PlainText">
    <w:name w:val="Plain Text"/>
    <w:basedOn w:val="Normal"/>
    <w:link w:val="PlainTextChar"/>
    <w:rsid w:val="00B54B7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54B7C"/>
    <w:rPr>
      <w:rFonts w:ascii="Consolas" w:hAnsi="Consolas" w:cs="Consolas"/>
      <w:color w:val="212120"/>
      <w:kern w:val="2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0121-C00F-9246-905E-B3B1F056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C:\Users\klevesque\AppData\Roaming\Microsoft\Templates\Feuille de données Technologie-commerce.dot</Template>
  <TotalTime>21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Sury Jimenez</cp:lastModifiedBy>
  <cp:revision>15</cp:revision>
  <cp:lastPrinted>2018-06-16T00:45:00Z</cp:lastPrinted>
  <dcterms:created xsi:type="dcterms:W3CDTF">2020-02-26T01:25:00Z</dcterms:created>
  <dcterms:modified xsi:type="dcterms:W3CDTF">2020-02-27T16:17:00Z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