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C1CCCE" w14:textId="684F29BF" w:rsidR="00C17B50" w:rsidRPr="0069316C" w:rsidRDefault="00462596" w:rsidP="0069316C">
      <w:pPr>
        <w:spacing w:before="240"/>
        <w:ind w:left="1701"/>
        <w:jc w:val="right"/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</w:pPr>
      <w:r w:rsidRPr="00CF1C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568" behindDoc="1" locked="0" layoutInCell="1" allowOverlap="1" wp14:anchorId="0A5E985A" wp14:editId="3444ACA2">
                <wp:simplePos x="0" y="0"/>
                <wp:positionH relativeFrom="column">
                  <wp:posOffset>-199390</wp:posOffset>
                </wp:positionH>
                <wp:positionV relativeFrom="page">
                  <wp:posOffset>465999</wp:posOffset>
                </wp:positionV>
                <wp:extent cx="765175" cy="8914130"/>
                <wp:effectExtent l="0" t="0" r="9525" b="266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8914130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02218BC3" w14:textId="77777777" w:rsidR="00CF1C8F" w:rsidRDefault="00CF1C8F" w:rsidP="00CF1C8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BFB573C" w14:textId="77777777" w:rsidR="00CF1C8F" w:rsidRDefault="00CF1C8F" w:rsidP="00CF1C8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44E76C2" w14:textId="77777777" w:rsidR="00CF1C8F" w:rsidRDefault="00CF1C8F" w:rsidP="00CF1C8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12ED8C6" w14:textId="77777777" w:rsidR="00CF1C8F" w:rsidRDefault="00CF1C8F" w:rsidP="00CF1C8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D3F1E23" w14:textId="77777777" w:rsidR="00CF1C8F" w:rsidRDefault="00CF1C8F" w:rsidP="00CF1C8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974085E" w14:textId="77777777" w:rsidR="00CF1C8F" w:rsidRDefault="00CF1C8F" w:rsidP="00CF1C8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371EE51" w14:textId="77777777" w:rsidR="00CF1C8F" w:rsidRDefault="00CF1C8F" w:rsidP="00CF1C8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4D0700B" w14:textId="77777777" w:rsidR="00CF1C8F" w:rsidRDefault="00CF1C8F" w:rsidP="00CF1C8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B672EEF" w14:textId="77777777" w:rsidR="00CF1C8F" w:rsidRDefault="00CF1C8F" w:rsidP="00CF1C8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08077F8" w14:textId="77777777" w:rsidR="00CF1C8F" w:rsidRPr="00560E5A" w:rsidRDefault="00CF1C8F" w:rsidP="00CF1C8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E985A" id="Rectangle 4" o:spid="_x0000_s1026" style="position:absolute;left:0;text-align:left;margin-left:-15.7pt;margin-top:36.7pt;width:60.25pt;height:701.9pt;z-index:-251622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" fillcolor="#005493" stroked="f">
                <v:shadow on="t" color="#243f60 [1604]" opacity=".5" offset="1pt"/>
                <v:textbox inset="2.88pt,2.88pt,2.88pt,2.88pt">
                  <w:txbxContent>
                    <w:p w14:paraId="02218BC3" w14:textId="77777777" w:rsidR="00CF1C8F" w:rsidRDefault="00CF1C8F" w:rsidP="00CF1C8F">
                      <w:pPr>
                        <w:jc w:val="center"/>
                        <w:rPr>
                          <w:lang w:val="en-CA"/>
                        </w:rPr>
                      </w:pPr>
                      <w:bookmarkStart w:id="1" w:name="_GoBack"/>
                    </w:p>
                    <w:p w14:paraId="5BFB573C" w14:textId="77777777" w:rsidR="00CF1C8F" w:rsidRDefault="00CF1C8F" w:rsidP="00CF1C8F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44E76C2" w14:textId="77777777" w:rsidR="00CF1C8F" w:rsidRDefault="00CF1C8F" w:rsidP="00CF1C8F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12ED8C6" w14:textId="77777777" w:rsidR="00CF1C8F" w:rsidRDefault="00CF1C8F" w:rsidP="00CF1C8F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D3F1E23" w14:textId="77777777" w:rsidR="00CF1C8F" w:rsidRDefault="00CF1C8F" w:rsidP="00CF1C8F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974085E" w14:textId="77777777" w:rsidR="00CF1C8F" w:rsidRDefault="00CF1C8F" w:rsidP="00CF1C8F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371EE51" w14:textId="77777777" w:rsidR="00CF1C8F" w:rsidRDefault="00CF1C8F" w:rsidP="00CF1C8F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4D0700B" w14:textId="77777777" w:rsidR="00CF1C8F" w:rsidRDefault="00CF1C8F" w:rsidP="00CF1C8F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B672EEF" w14:textId="77777777" w:rsidR="00CF1C8F" w:rsidRDefault="00CF1C8F" w:rsidP="00CF1C8F">
                      <w:pPr>
                        <w:jc w:val="center"/>
                        <w:rPr>
                          <w:lang w:val="en-CA"/>
                        </w:rPr>
                      </w:pPr>
                    </w:p>
                    <w:bookmarkEnd w:id="1"/>
                    <w:p w14:paraId="208077F8" w14:textId="77777777" w:rsidR="00CF1C8F" w:rsidRPr="00560E5A" w:rsidRDefault="00CF1C8F" w:rsidP="00CF1C8F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C17B5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6C52C576" wp14:editId="1B67B20B">
                <wp:simplePos x="0" y="0"/>
                <wp:positionH relativeFrom="column">
                  <wp:posOffset>1155700</wp:posOffset>
                </wp:positionH>
                <wp:positionV relativeFrom="page">
                  <wp:posOffset>393609</wp:posOffset>
                </wp:positionV>
                <wp:extent cx="5763895" cy="1480820"/>
                <wp:effectExtent l="0" t="0" r="14605" b="304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B58DE" id="Freeform 24" o:spid="_x0000_s1026" style="position:absolute;margin-left:91pt;margin-top:31pt;width:453.85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" path="m,c,493,,493,,493,736,359,1422,369,1944,417,1944,,1944,,1944,l,xe" fillcolor="#5e5e5e" stroked="f">
                <v:shadow on="t" color="#243f60 [1604]" opacity=".5" offset="1pt"/>
                <v:path arrowok="t" o:connecttype="custom" o:connectlocs="0,0;0,1480820;5763895,1252539;5763895,0;0,0" o:connectangles="0,0,0,0,0"/>
                <w10:wrap anchory="page"/>
              </v:shape>
            </w:pict>
          </mc:Fallback>
        </mc:AlternateContent>
      </w:r>
      <w:r>
        <w:rPr>
          <w:rFonts w:ascii="Tw Cen MT" w:hAnsi="Tw Cen MT" w:cstheme="minorHAnsi"/>
          <w:b/>
          <w:noProof/>
          <w:color w:val="E36C0A" w:themeColor="accent6" w:themeShade="BF"/>
          <w:sz w:val="88"/>
          <w:szCs w:val="88"/>
          <w:lang w:val="fr-CA" w:eastAsia="fr-CA"/>
        </w:rPr>
        <w:drawing>
          <wp:anchor distT="0" distB="0" distL="114300" distR="114300" simplePos="0" relativeHeight="251687424" behindDoc="0" locked="0" layoutInCell="1" allowOverlap="1" wp14:anchorId="191CF98D" wp14:editId="40017873">
            <wp:simplePos x="0" y="0"/>
            <wp:positionH relativeFrom="column">
              <wp:posOffset>-208099</wp:posOffset>
            </wp:positionH>
            <wp:positionV relativeFrom="paragraph">
              <wp:posOffset>272</wp:posOffset>
            </wp:positionV>
            <wp:extent cx="1151890" cy="1693545"/>
            <wp:effectExtent l="0" t="0" r="381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42F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</w:t>
      </w:r>
      <w:r w:rsidR="00560E5A" w:rsidRPr="0069316C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Pr</w:t>
      </w:r>
      <w:r w:rsidR="00C17B50" w:rsidRPr="0069316C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ofil</w:t>
      </w:r>
      <w:r w:rsidR="00C17B50" w:rsidRPr="0069316C"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  <w:t xml:space="preserve"> </w:t>
      </w:r>
      <w:r w:rsidR="00C17B50" w:rsidRPr="0069316C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d’athlète</w:t>
      </w:r>
    </w:p>
    <w:p w14:paraId="43DABD26" w14:textId="08B139E9" w:rsidR="00560E5A" w:rsidRPr="00CF1C8F" w:rsidRDefault="00D10EDE" w:rsidP="00C338AF">
      <w:pPr>
        <w:tabs>
          <w:tab w:val="left" w:pos="8640"/>
        </w:tabs>
        <w:spacing w:before="360"/>
        <w:ind w:left="1701" w:right="272"/>
        <w:jc w:val="right"/>
        <w:rPr>
          <w:rFonts w:ascii="Arial" w:hAnsi="Arial" w:cs="Arial"/>
          <w:b/>
          <w:color w:val="auto"/>
          <w:sz w:val="24"/>
          <w:szCs w:val="24"/>
          <w:lang w:val="fr-CA"/>
        </w:rPr>
      </w:pPr>
      <w:r w:rsidRPr="0069316C">
        <w:rPr>
          <w:rFonts w:ascii="Tw Cen MT" w:hAnsi="Tw Cen MT" w:cstheme="minorHAnsi"/>
          <w:b/>
          <w:color w:val="FFC000"/>
          <w:sz w:val="88"/>
          <w:szCs w:val="88"/>
          <w:lang w:val="fr-CA"/>
        </w:rPr>
        <w:t>Annie Bouchard</w:t>
      </w:r>
      <w:r w:rsidR="00047890" w:rsidRPr="0069316C">
        <w:rPr>
          <w:rFonts w:ascii="Tw Cen MT" w:hAnsi="Tw Cen MT" w:cstheme="minorHAnsi"/>
          <w:b/>
          <w:color w:val="FFC000"/>
          <w:sz w:val="88"/>
          <w:szCs w:val="88"/>
          <w:lang w:val="fr-CA"/>
        </w:rPr>
        <w:br/>
      </w:r>
      <w:r w:rsidR="00047890" w:rsidRPr="0069316C">
        <w:rPr>
          <w:rFonts w:ascii="Tw Cen MT" w:hAnsi="Tw Cen MT" w:cstheme="minorHAnsi"/>
          <w:b/>
          <w:color w:val="FFC000"/>
          <w:sz w:val="28"/>
          <w:szCs w:val="28"/>
          <w:lang w:val="fr-CA"/>
        </w:rPr>
        <w:t>Pilote</w:t>
      </w:r>
      <w:r w:rsidR="008F4490" w:rsidRPr="0069316C">
        <w:rPr>
          <w:rFonts w:ascii="Tw Cen MT" w:hAnsi="Tw Cen MT" w:cstheme="minorHAnsi"/>
          <w:b/>
          <w:color w:val="FFC000"/>
          <w:sz w:val="28"/>
          <w:szCs w:val="28"/>
          <w:lang w:val="fr-CA"/>
        </w:rPr>
        <w:t> :</w:t>
      </w:r>
      <w:r w:rsidR="007D73C1" w:rsidRPr="0069316C">
        <w:rPr>
          <w:rFonts w:ascii="Tw Cen MT" w:hAnsi="Tw Cen MT" w:cstheme="minorHAnsi"/>
          <w:b/>
          <w:color w:val="FFC000"/>
          <w:sz w:val="28"/>
          <w:szCs w:val="28"/>
          <w:lang w:val="fr-CA"/>
        </w:rPr>
        <w:t xml:space="preserve"> </w:t>
      </w:r>
      <w:r w:rsidR="0069316C">
        <w:rPr>
          <w:rFonts w:ascii="Tw Cen MT" w:hAnsi="Tw Cen MT" w:cstheme="minorHAnsi"/>
          <w:b/>
          <w:color w:val="FFC000"/>
          <w:sz w:val="28"/>
          <w:szCs w:val="28"/>
          <w:lang w:val="fr-CA"/>
        </w:rPr>
        <w:t>Evelyne G</w:t>
      </w:r>
      <w:r w:rsidR="0069316C" w:rsidRPr="0069316C">
        <w:rPr>
          <w:rFonts w:ascii="Tw Cen MT" w:hAnsi="Tw Cen MT" w:cstheme="minorHAnsi"/>
          <w:b/>
          <w:color w:val="FFC000"/>
          <w:sz w:val="28"/>
          <w:szCs w:val="28"/>
          <w:lang w:val="fr-CA"/>
        </w:rPr>
        <w:t>agnon</w:t>
      </w:r>
      <w:r w:rsidR="00521D1D"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  <w:br/>
      </w:r>
      <w:r w:rsidR="00A013E3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>«</w:t>
      </w:r>
      <w:r w:rsidR="00F97293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>CARPE DIEM profitez du moment présent!</w:t>
      </w:r>
      <w:r w:rsidR="00A013E3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> »</w:t>
      </w:r>
    </w:p>
    <w:p w14:paraId="39972B21" w14:textId="6E9EF712" w:rsidR="004C366F" w:rsidRPr="00CF1C8F" w:rsidRDefault="004C366F" w:rsidP="000C7EAC">
      <w:pPr>
        <w:tabs>
          <w:tab w:val="left" w:pos="10632"/>
        </w:tabs>
        <w:ind w:right="283"/>
        <w:jc w:val="right"/>
        <w:rPr>
          <w:rFonts w:ascii="Arial" w:hAnsi="Arial" w:cs="Arial"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>Membre du programme « NextGen » de l´équipe nationale de paracyclisme.</w:t>
      </w:r>
    </w:p>
    <w:p w14:paraId="775E6009" w14:textId="77777777" w:rsidR="00560E5A" w:rsidRPr="00CF1C8F" w:rsidRDefault="00560E5A" w:rsidP="00403C08">
      <w:pPr>
        <w:tabs>
          <w:tab w:val="left" w:pos="1843"/>
        </w:tabs>
        <w:ind w:left="1701" w:right="272"/>
        <w:rPr>
          <w:rFonts w:ascii="Arial" w:hAnsi="Arial" w:cs="Arial"/>
          <w:b/>
          <w:sz w:val="24"/>
          <w:szCs w:val="24"/>
          <w:lang w:val="fr-CA"/>
        </w:rPr>
      </w:pPr>
    </w:p>
    <w:p w14:paraId="7A972B4F" w14:textId="77777777" w:rsidR="00560E5A" w:rsidRPr="00CF1C8F" w:rsidRDefault="00560E5A" w:rsidP="004116A6">
      <w:pPr>
        <w:ind w:left="1620"/>
        <w:rPr>
          <w:rFonts w:ascii="Arial" w:hAnsi="Arial" w:cs="Arial"/>
          <w:sz w:val="24"/>
          <w:szCs w:val="24"/>
          <w:lang w:val="fr-CA"/>
        </w:rPr>
      </w:pPr>
      <w:r w:rsidRPr="00CF1C8F">
        <w:rPr>
          <w:rFonts w:ascii="Arial" w:hAnsi="Arial" w:cs="Arial"/>
          <w:b/>
          <w:sz w:val="24"/>
          <w:szCs w:val="24"/>
          <w:lang w:val="fr-CA"/>
        </w:rPr>
        <w:t>Sport pratiqué</w:t>
      </w:r>
      <w:r w:rsidRPr="00CF1C8F">
        <w:rPr>
          <w:rFonts w:ascii="Arial" w:hAnsi="Arial" w:cs="Arial"/>
          <w:sz w:val="24"/>
          <w:szCs w:val="24"/>
          <w:lang w:val="fr-CA"/>
        </w:rPr>
        <w:t xml:space="preserve"> : </w:t>
      </w:r>
      <w:r w:rsidR="003079DF" w:rsidRPr="00CF1C8F">
        <w:rPr>
          <w:rFonts w:ascii="Arial" w:hAnsi="Arial" w:cs="Arial"/>
          <w:sz w:val="24"/>
          <w:szCs w:val="24"/>
          <w:lang w:val="fr-CA"/>
        </w:rPr>
        <w:t>Paracyclisme / Vélo Tandem</w:t>
      </w:r>
    </w:p>
    <w:p w14:paraId="14656139" w14:textId="1FAA2540" w:rsidR="00D02A67" w:rsidRPr="00CF1C8F" w:rsidRDefault="00D02A67" w:rsidP="004116A6">
      <w:pPr>
        <w:ind w:left="1620" w:right="-91"/>
        <w:rPr>
          <w:rFonts w:ascii="Arial" w:hAnsi="Arial" w:cs="Arial"/>
          <w:sz w:val="24"/>
          <w:szCs w:val="24"/>
          <w:lang w:val="fr-CA"/>
        </w:rPr>
      </w:pPr>
      <w:r w:rsidRPr="00CF1C8F">
        <w:rPr>
          <w:rFonts w:ascii="Arial" w:hAnsi="Arial" w:cs="Arial"/>
          <w:b/>
          <w:sz w:val="24"/>
          <w:szCs w:val="24"/>
          <w:lang w:val="fr-CA"/>
        </w:rPr>
        <w:t>Particularités :</w:t>
      </w:r>
      <w:r w:rsidRPr="00CF1C8F">
        <w:rPr>
          <w:rFonts w:ascii="Arial" w:hAnsi="Arial" w:cs="Arial"/>
          <w:sz w:val="24"/>
          <w:szCs w:val="24"/>
          <w:lang w:val="fr-CA"/>
        </w:rPr>
        <w:t xml:space="preserve"> Classement </w:t>
      </w:r>
      <w:r w:rsidR="00DC185F" w:rsidRPr="00CF1C8F">
        <w:rPr>
          <w:rFonts w:ascii="Arial" w:hAnsi="Arial" w:cs="Arial"/>
          <w:sz w:val="24"/>
          <w:szCs w:val="24"/>
          <w:lang w:val="fr-CA"/>
        </w:rPr>
        <w:t xml:space="preserve">B2 ou </w:t>
      </w:r>
      <w:r w:rsidRPr="00CF1C8F">
        <w:rPr>
          <w:rFonts w:ascii="Arial" w:hAnsi="Arial" w:cs="Arial"/>
          <w:sz w:val="24"/>
          <w:szCs w:val="24"/>
          <w:lang w:val="fr-CA"/>
        </w:rPr>
        <w:t xml:space="preserve">B3, personne </w:t>
      </w:r>
      <w:r w:rsidR="007D73C1" w:rsidRPr="00CF1C8F">
        <w:rPr>
          <w:rFonts w:ascii="Arial" w:hAnsi="Arial" w:cs="Arial"/>
          <w:sz w:val="24"/>
          <w:szCs w:val="24"/>
          <w:lang w:val="fr-CA"/>
        </w:rPr>
        <w:t>semi-voyante d</w:t>
      </w:r>
      <w:r w:rsidR="00DC185F" w:rsidRPr="00CF1C8F">
        <w:rPr>
          <w:rFonts w:ascii="Arial" w:hAnsi="Arial" w:cs="Arial"/>
          <w:sz w:val="24"/>
          <w:szCs w:val="24"/>
          <w:lang w:val="fr-CA"/>
        </w:rPr>
        <w:t>epuis</w:t>
      </w:r>
      <w:r w:rsidR="00F97293" w:rsidRPr="00CF1C8F">
        <w:rPr>
          <w:rFonts w:ascii="Arial" w:hAnsi="Arial" w:cs="Arial"/>
          <w:sz w:val="24"/>
          <w:szCs w:val="24"/>
          <w:lang w:val="fr-CA"/>
        </w:rPr>
        <w:t xml:space="preserve"> 2011</w:t>
      </w:r>
    </w:p>
    <w:p w14:paraId="104F945D" w14:textId="77777777" w:rsidR="00560E5A" w:rsidRPr="00CF1C8F" w:rsidRDefault="00560E5A" w:rsidP="004116A6">
      <w:pPr>
        <w:ind w:left="1620" w:right="-91"/>
        <w:rPr>
          <w:rFonts w:ascii="Arial" w:hAnsi="Arial" w:cs="Arial"/>
          <w:sz w:val="24"/>
          <w:szCs w:val="24"/>
          <w:lang w:val="fr-CA"/>
        </w:rPr>
      </w:pPr>
      <w:r w:rsidRPr="00CF1C8F">
        <w:rPr>
          <w:rFonts w:ascii="Arial" w:hAnsi="Arial" w:cs="Arial"/>
          <w:b/>
          <w:sz w:val="24"/>
          <w:szCs w:val="24"/>
          <w:lang w:val="fr-CA"/>
        </w:rPr>
        <w:t>Naissance :</w:t>
      </w:r>
      <w:r w:rsidRPr="00CF1C8F">
        <w:rPr>
          <w:rFonts w:ascii="Arial" w:hAnsi="Arial" w:cs="Arial"/>
          <w:sz w:val="24"/>
          <w:szCs w:val="24"/>
          <w:lang w:val="fr-CA"/>
        </w:rPr>
        <w:t xml:space="preserve"> </w:t>
      </w:r>
      <w:r w:rsidR="00DC185F" w:rsidRPr="00CF1C8F">
        <w:rPr>
          <w:rFonts w:ascii="Arial" w:hAnsi="Arial" w:cs="Arial"/>
          <w:sz w:val="24"/>
          <w:szCs w:val="24"/>
          <w:lang w:val="fr-CA"/>
        </w:rPr>
        <w:t>26 octobre 1974</w:t>
      </w:r>
    </w:p>
    <w:p w14:paraId="57FB604B" w14:textId="0A348F21" w:rsidR="00D02A67" w:rsidRPr="00CF1C8F" w:rsidRDefault="00D02A67" w:rsidP="004116A6">
      <w:pPr>
        <w:ind w:left="1620" w:right="-91"/>
        <w:rPr>
          <w:rFonts w:ascii="Arial" w:hAnsi="Arial" w:cs="Arial"/>
          <w:sz w:val="24"/>
          <w:szCs w:val="24"/>
          <w:lang w:val="fr-CA"/>
        </w:rPr>
      </w:pPr>
      <w:r w:rsidRPr="00CF1C8F">
        <w:rPr>
          <w:rFonts w:ascii="Arial" w:hAnsi="Arial" w:cs="Arial"/>
          <w:b/>
          <w:sz w:val="24"/>
          <w:szCs w:val="24"/>
          <w:lang w:val="fr-CA"/>
        </w:rPr>
        <w:t xml:space="preserve">Membre </w:t>
      </w:r>
      <w:r w:rsidRPr="00CF1C8F">
        <w:rPr>
          <w:rFonts w:ascii="Arial" w:hAnsi="Arial" w:cs="Arial"/>
          <w:sz w:val="24"/>
          <w:szCs w:val="24"/>
          <w:lang w:val="fr-CA"/>
        </w:rPr>
        <w:t>: Association sportive des aveugles du Québec (ASAQ)</w:t>
      </w:r>
    </w:p>
    <w:p w14:paraId="61A9F30A" w14:textId="521990C1" w:rsidR="00D02A67" w:rsidRPr="00CF1C8F" w:rsidRDefault="00D02A67" w:rsidP="004116A6">
      <w:pPr>
        <w:ind w:left="1620" w:right="-91"/>
        <w:rPr>
          <w:rFonts w:ascii="Arial" w:hAnsi="Arial" w:cs="Arial"/>
          <w:sz w:val="24"/>
          <w:szCs w:val="24"/>
          <w:lang w:val="fr-CA"/>
        </w:rPr>
      </w:pPr>
      <w:r w:rsidRPr="00CF1C8F">
        <w:rPr>
          <w:rFonts w:ascii="Arial" w:hAnsi="Arial" w:cs="Arial"/>
          <w:sz w:val="24"/>
          <w:szCs w:val="24"/>
          <w:lang w:val="fr-CA"/>
        </w:rPr>
        <w:t xml:space="preserve">                 Fédération québécoise des sports cyclistes (FQSC)</w:t>
      </w:r>
    </w:p>
    <w:p w14:paraId="4FDD9FA6" w14:textId="77777777" w:rsidR="00560E5A" w:rsidRPr="00CF1C8F" w:rsidRDefault="00560E5A" w:rsidP="004116A6">
      <w:pPr>
        <w:ind w:left="1620" w:right="-91"/>
        <w:rPr>
          <w:rFonts w:ascii="Arial" w:hAnsi="Arial" w:cs="Arial"/>
          <w:sz w:val="24"/>
          <w:szCs w:val="24"/>
          <w:lang w:val="fr-CA"/>
        </w:rPr>
      </w:pPr>
      <w:r w:rsidRPr="00CF1C8F">
        <w:rPr>
          <w:rFonts w:ascii="Arial" w:hAnsi="Arial" w:cs="Arial"/>
          <w:b/>
          <w:sz w:val="24"/>
          <w:szCs w:val="24"/>
          <w:lang w:val="fr-CA"/>
        </w:rPr>
        <w:t>Taille/Poids :</w:t>
      </w:r>
      <w:r w:rsidRPr="00CF1C8F">
        <w:rPr>
          <w:rFonts w:ascii="Arial" w:hAnsi="Arial" w:cs="Arial"/>
          <w:sz w:val="24"/>
          <w:szCs w:val="24"/>
          <w:lang w:val="fr-CA"/>
        </w:rPr>
        <w:t xml:space="preserve"> </w:t>
      </w:r>
      <w:r w:rsidR="00DC185F" w:rsidRPr="00CF1C8F">
        <w:rPr>
          <w:rFonts w:ascii="Arial" w:hAnsi="Arial" w:cs="Arial"/>
          <w:sz w:val="24"/>
          <w:szCs w:val="24"/>
          <w:lang w:val="fr-CA"/>
        </w:rPr>
        <w:t xml:space="preserve">5'3" </w:t>
      </w:r>
    </w:p>
    <w:p w14:paraId="0442750E" w14:textId="77777777" w:rsidR="003079DF" w:rsidRPr="00CF1C8F" w:rsidRDefault="00560E5A" w:rsidP="004116A6">
      <w:pPr>
        <w:ind w:left="1620" w:right="-91"/>
        <w:rPr>
          <w:rFonts w:ascii="Arial" w:hAnsi="Arial" w:cs="Arial"/>
          <w:sz w:val="24"/>
          <w:szCs w:val="24"/>
          <w:lang w:val="fr-CA"/>
        </w:rPr>
      </w:pPr>
      <w:r w:rsidRPr="00CF1C8F">
        <w:rPr>
          <w:rFonts w:ascii="Arial" w:hAnsi="Arial" w:cs="Arial"/>
          <w:b/>
          <w:sz w:val="24"/>
          <w:szCs w:val="24"/>
          <w:lang w:val="fr-CA"/>
        </w:rPr>
        <w:t>Profession :</w:t>
      </w:r>
      <w:r w:rsidRPr="00CF1C8F">
        <w:rPr>
          <w:rFonts w:ascii="Arial" w:hAnsi="Arial" w:cs="Arial"/>
          <w:sz w:val="24"/>
          <w:szCs w:val="24"/>
          <w:lang w:val="fr-CA"/>
        </w:rPr>
        <w:t xml:space="preserve"> </w:t>
      </w:r>
      <w:r w:rsidR="00DC185F" w:rsidRPr="00CF1C8F">
        <w:rPr>
          <w:rFonts w:ascii="Arial" w:hAnsi="Arial" w:cs="Arial"/>
          <w:sz w:val="24"/>
          <w:szCs w:val="24"/>
          <w:lang w:val="fr-CA"/>
        </w:rPr>
        <w:t xml:space="preserve">Directrice générale et coordonnatrice </w:t>
      </w:r>
      <w:r w:rsidR="00F92B26" w:rsidRPr="00CF1C8F">
        <w:rPr>
          <w:rFonts w:ascii="Arial" w:hAnsi="Arial" w:cs="Arial"/>
          <w:sz w:val="24"/>
          <w:szCs w:val="24"/>
          <w:lang w:val="fr-CA"/>
        </w:rPr>
        <w:t xml:space="preserve">de </w:t>
      </w:r>
      <w:r w:rsidR="00DC185F" w:rsidRPr="00CF1C8F">
        <w:rPr>
          <w:rFonts w:ascii="Arial" w:hAnsi="Arial" w:cs="Arial"/>
          <w:sz w:val="24"/>
          <w:szCs w:val="24"/>
          <w:lang w:val="fr-CA"/>
        </w:rPr>
        <w:t>soutien à domicile</w:t>
      </w:r>
    </w:p>
    <w:p w14:paraId="04915416" w14:textId="18757FB7" w:rsidR="00A31B2B" w:rsidRPr="00CF1C8F" w:rsidRDefault="00A31B2B" w:rsidP="004116A6">
      <w:pPr>
        <w:ind w:left="1620" w:right="-91"/>
        <w:rPr>
          <w:rFonts w:ascii="Arial" w:hAnsi="Arial" w:cs="Arial"/>
          <w:sz w:val="24"/>
          <w:szCs w:val="24"/>
          <w:lang w:val="fr-CA"/>
        </w:rPr>
      </w:pPr>
      <w:r w:rsidRPr="00CF1C8F">
        <w:rPr>
          <w:rFonts w:ascii="Arial" w:hAnsi="Arial" w:cs="Arial"/>
          <w:b/>
          <w:sz w:val="24"/>
          <w:szCs w:val="24"/>
          <w:lang w:val="fr-CA"/>
        </w:rPr>
        <w:t>Mentions :</w:t>
      </w:r>
      <w:r w:rsidRPr="00CF1C8F">
        <w:rPr>
          <w:rFonts w:ascii="Arial" w:hAnsi="Arial" w:cs="Arial"/>
          <w:sz w:val="24"/>
          <w:szCs w:val="24"/>
          <w:lang w:val="fr-CA"/>
        </w:rPr>
        <w:t xml:space="preserve"> Récipiendaire de la Bourse Loto-Québec 2015</w:t>
      </w:r>
      <w:r w:rsidR="00CC126A">
        <w:rPr>
          <w:rFonts w:ascii="Arial" w:hAnsi="Arial" w:cs="Arial"/>
          <w:sz w:val="24"/>
          <w:szCs w:val="24"/>
          <w:lang w:val="fr-CA"/>
        </w:rPr>
        <w:t xml:space="preserve"> et 2016</w:t>
      </w:r>
    </w:p>
    <w:p w14:paraId="565373BB" w14:textId="77777777" w:rsidR="00F43076" w:rsidRPr="00CF1C8F" w:rsidRDefault="00F43076" w:rsidP="00403C08">
      <w:pPr>
        <w:ind w:left="1701" w:right="-91"/>
        <w:rPr>
          <w:rFonts w:ascii="Arial" w:hAnsi="Arial" w:cs="Arial"/>
          <w:sz w:val="24"/>
          <w:szCs w:val="24"/>
          <w:lang w:val="fr-CA"/>
        </w:rPr>
      </w:pPr>
    </w:p>
    <w:p w14:paraId="5A8BBF6C" w14:textId="77777777" w:rsidR="00DD60A0" w:rsidRPr="00CF1C8F" w:rsidRDefault="00913BC9" w:rsidP="00913BC9">
      <w:pPr>
        <w:ind w:right="-91"/>
        <w:rPr>
          <w:rFonts w:ascii="Arial" w:hAnsi="Arial" w:cs="Arial"/>
          <w:b/>
          <w:sz w:val="24"/>
          <w:szCs w:val="24"/>
          <w:lang w:val="fr-CA"/>
        </w:rPr>
      </w:pPr>
      <w:r w:rsidRPr="00CF1C8F">
        <w:rPr>
          <w:rFonts w:ascii="Arial" w:hAnsi="Arial" w:cs="Arial"/>
          <w:b/>
          <w:sz w:val="24"/>
          <w:szCs w:val="24"/>
          <w:lang w:val="fr-CA"/>
        </w:rPr>
        <w:t xml:space="preserve">                       </w:t>
      </w:r>
      <w:r w:rsidR="00BB0748" w:rsidRPr="00CF1C8F">
        <w:rPr>
          <w:rFonts w:ascii="Arial" w:hAnsi="Arial" w:cs="Arial"/>
          <w:b/>
          <w:sz w:val="24"/>
          <w:szCs w:val="24"/>
          <w:lang w:val="fr-CA"/>
        </w:rPr>
        <w:t xml:space="preserve">Classement </w:t>
      </w:r>
      <w:r w:rsidR="00DD60A0" w:rsidRPr="00CF1C8F">
        <w:rPr>
          <w:rFonts w:ascii="Arial" w:hAnsi="Arial" w:cs="Arial"/>
          <w:b/>
          <w:sz w:val="24"/>
          <w:szCs w:val="24"/>
          <w:lang w:val="fr-CA"/>
        </w:rPr>
        <w:t>Championnat provinciaux</w:t>
      </w:r>
    </w:p>
    <w:p w14:paraId="3E3B810E" w14:textId="77777777" w:rsidR="00AC0287" w:rsidRPr="00CF1C8F" w:rsidRDefault="00AC0287" w:rsidP="0074215D">
      <w:pPr>
        <w:ind w:left="1560" w:right="-91"/>
        <w:rPr>
          <w:rFonts w:ascii="Arial" w:hAnsi="Arial" w:cs="Arial"/>
          <w:sz w:val="24"/>
          <w:szCs w:val="24"/>
          <w:lang w:val="fr-CA"/>
        </w:rPr>
      </w:pPr>
    </w:p>
    <w:p w14:paraId="588853F5" w14:textId="2EC4BCC4" w:rsidR="00BD24EA" w:rsidRDefault="00BD24EA" w:rsidP="00BD24EA">
      <w:pPr>
        <w:tabs>
          <w:tab w:val="left" w:pos="8640"/>
        </w:tabs>
        <w:ind w:left="1560" w:right="-9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fr-FR"/>
        </w:rPr>
        <w:t xml:space="preserve">2018 </w:t>
      </w:r>
      <w:r w:rsidRPr="00100EE1">
        <w:rPr>
          <w:rFonts w:ascii="Arial" w:hAnsi="Arial" w:cs="Arial"/>
          <w:color w:val="000000"/>
          <w:kern w:val="0"/>
          <w:sz w:val="24"/>
          <w:szCs w:val="24"/>
          <w:lang w:val="fr-FR"/>
        </w:rPr>
        <w:t>CLM DE GRANBY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CF1C8F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6E9C3718" w14:textId="77777777" w:rsidR="00BD24EA" w:rsidRDefault="00BD24EA" w:rsidP="00AC0287">
      <w:pPr>
        <w:ind w:left="1560" w:right="-91"/>
        <w:rPr>
          <w:rFonts w:ascii="Arial" w:hAnsi="Arial" w:cs="Arial"/>
          <w:sz w:val="24"/>
          <w:szCs w:val="24"/>
          <w:lang w:val="fr-CA"/>
        </w:rPr>
      </w:pPr>
    </w:p>
    <w:p w14:paraId="6C0C79DE" w14:textId="0109C376" w:rsidR="009B5B76" w:rsidRDefault="009B5B76" w:rsidP="00AC0287">
      <w:pPr>
        <w:ind w:left="1560" w:right="-9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Pr="00CF1C8F">
        <w:rPr>
          <w:rFonts w:ascii="Arial" w:hAnsi="Arial" w:cs="Arial"/>
          <w:sz w:val="24"/>
          <w:szCs w:val="24"/>
          <w:lang w:val="fr-CA"/>
        </w:rPr>
        <w:t>Championnats québécois</w:t>
      </w:r>
      <w:r>
        <w:rPr>
          <w:rFonts w:ascii="Arial" w:hAnsi="Arial" w:cs="Arial"/>
          <w:sz w:val="24"/>
          <w:szCs w:val="24"/>
          <w:lang w:val="fr-CA"/>
        </w:rPr>
        <w:t xml:space="preserve"> (Saint-Jean-de-Matha, Québec)</w:t>
      </w:r>
    </w:p>
    <w:p w14:paraId="0929B1FB" w14:textId="77777777" w:rsidR="009B5B76" w:rsidRDefault="009B5B76" w:rsidP="009B5B76">
      <w:pPr>
        <w:ind w:left="1560" w:right="-91"/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</w:pPr>
      <w:r w:rsidRPr="00CF1C8F">
        <w:rPr>
          <w:rFonts w:ascii="Arial" w:hAnsi="Arial" w:cs="Arial"/>
          <w:sz w:val="24"/>
          <w:szCs w:val="24"/>
          <w:lang w:val="fr-CA"/>
        </w:rPr>
        <w:t>Contre-la-montre</w:t>
      </w:r>
      <w:r w:rsidRPr="009B5B76">
        <w:rPr>
          <w:rFonts w:ascii="Arial" w:hAnsi="Arial" w:cs="Arial"/>
          <w:sz w:val="24"/>
          <w:szCs w:val="24"/>
          <w:lang w:val="fr-CA"/>
        </w:rPr>
        <w:t xml:space="preserve"> (mixte)</w:t>
      </w:r>
      <w:r w:rsidRPr="00CF1C8F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                                                    </w:t>
      </w:r>
      <w:r>
        <w:rPr>
          <w:rFonts w:ascii="Arial" w:hAnsi="Arial" w:cs="Arial"/>
          <w:b/>
          <w:color w:val="996600"/>
          <w:sz w:val="24"/>
          <w:szCs w:val="24"/>
          <w:lang w:val="fr-CA"/>
        </w:rPr>
        <w:tab/>
      </w:r>
      <w:r>
        <w:rPr>
          <w:rFonts w:ascii="Arial" w:hAnsi="Arial" w:cs="Arial"/>
          <w:b/>
          <w:color w:val="996600"/>
          <w:sz w:val="24"/>
          <w:szCs w:val="24"/>
          <w:lang w:val="fr-CA"/>
        </w:rPr>
        <w:tab/>
      </w:r>
      <w:r w:rsidRPr="00CF1C8F"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  <w:t>Médaille ARGENT</w:t>
      </w:r>
    </w:p>
    <w:p w14:paraId="2A4B5C7E" w14:textId="5484E3F3" w:rsidR="009B5B76" w:rsidRDefault="009B5B76" w:rsidP="009B5B76">
      <w:pPr>
        <w:ind w:left="1560" w:right="-9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9A85C98" w14:textId="3FF11BDB" w:rsidR="000451C8" w:rsidRDefault="000451C8" w:rsidP="0035242C">
      <w:pPr>
        <w:tabs>
          <w:tab w:val="left" w:pos="8640"/>
        </w:tabs>
        <w:ind w:left="1560" w:right="-9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fr-FR"/>
        </w:rPr>
        <w:t xml:space="preserve">2017 </w:t>
      </w:r>
      <w:r w:rsidRPr="00100EE1">
        <w:rPr>
          <w:rFonts w:ascii="Arial" w:hAnsi="Arial" w:cs="Arial"/>
          <w:color w:val="000000"/>
          <w:kern w:val="0"/>
          <w:sz w:val="24"/>
          <w:szCs w:val="24"/>
          <w:lang w:val="fr-FR"/>
        </w:rPr>
        <w:t>CLM DE GRANBY</w:t>
      </w:r>
      <w:r w:rsidR="0035242C">
        <w:rPr>
          <w:rFonts w:ascii="Arial" w:hAnsi="Arial" w:cs="Arial"/>
          <w:color w:val="000000"/>
          <w:kern w:val="0"/>
          <w:sz w:val="24"/>
          <w:szCs w:val="24"/>
          <w:lang w:val="fr-FR"/>
        </w:rPr>
        <w:t xml:space="preserve"> (podium mixte)</w:t>
      </w:r>
      <w:r w:rsidR="0035242C">
        <w:rPr>
          <w:rFonts w:ascii="Arial" w:hAnsi="Arial" w:cs="Arial"/>
          <w:color w:val="000000"/>
          <w:kern w:val="0"/>
          <w:sz w:val="24"/>
          <w:szCs w:val="24"/>
          <w:lang w:val="fr-FR"/>
        </w:rPr>
        <w:tab/>
      </w:r>
      <w:r w:rsidR="0035242C" w:rsidRPr="00CF1C8F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057030B8" w14:textId="77777777" w:rsidR="000451C8" w:rsidRDefault="000451C8" w:rsidP="00AC0287">
      <w:pPr>
        <w:ind w:left="1560" w:right="-91"/>
        <w:rPr>
          <w:rFonts w:ascii="Arial" w:hAnsi="Arial" w:cs="Arial"/>
          <w:sz w:val="24"/>
          <w:szCs w:val="24"/>
          <w:lang w:val="fr-CA"/>
        </w:rPr>
      </w:pPr>
    </w:p>
    <w:p w14:paraId="0BD2C25E" w14:textId="5AF5093C" w:rsidR="00AC0287" w:rsidRPr="00CF1C8F" w:rsidRDefault="00AC0287" w:rsidP="00AC0287">
      <w:pPr>
        <w:ind w:left="1560" w:right="-91"/>
        <w:rPr>
          <w:rFonts w:ascii="Arial" w:hAnsi="Arial" w:cs="Arial"/>
          <w:sz w:val="24"/>
          <w:szCs w:val="24"/>
          <w:lang w:val="fr-CA"/>
        </w:rPr>
      </w:pPr>
      <w:r w:rsidRPr="00CF1C8F">
        <w:rPr>
          <w:rFonts w:ascii="Arial" w:hAnsi="Arial" w:cs="Arial"/>
          <w:sz w:val="24"/>
          <w:szCs w:val="24"/>
          <w:lang w:val="fr-CA"/>
        </w:rPr>
        <w:t>2016</w:t>
      </w:r>
      <w:r w:rsidR="00616839">
        <w:rPr>
          <w:rFonts w:ascii="Arial" w:hAnsi="Arial" w:cs="Arial"/>
          <w:sz w:val="24"/>
          <w:szCs w:val="24"/>
          <w:lang w:val="fr-CA"/>
        </w:rPr>
        <w:t xml:space="preserve"> </w:t>
      </w:r>
      <w:r w:rsidRPr="00CF1C8F">
        <w:rPr>
          <w:rFonts w:ascii="Arial" w:hAnsi="Arial" w:cs="Arial"/>
          <w:sz w:val="24"/>
          <w:szCs w:val="24"/>
          <w:lang w:val="fr-CA"/>
        </w:rPr>
        <w:t>Championnats québécois</w:t>
      </w:r>
      <w:r w:rsidR="0041713E">
        <w:rPr>
          <w:rFonts w:ascii="Arial" w:hAnsi="Arial" w:cs="Arial"/>
          <w:sz w:val="24"/>
          <w:szCs w:val="24"/>
          <w:lang w:val="fr-CA"/>
        </w:rPr>
        <w:t xml:space="preserve"> </w:t>
      </w:r>
      <w:r w:rsidR="0041713E" w:rsidRPr="00616839">
        <w:rPr>
          <w:rFonts w:ascii="Arial" w:hAnsi="Arial" w:cs="Arial"/>
          <w:sz w:val="24"/>
          <w:szCs w:val="24"/>
          <w:lang w:val="fr-CA"/>
        </w:rPr>
        <w:t>(St-Alphonse-Rodriguez, Québec)</w:t>
      </w:r>
    </w:p>
    <w:p w14:paraId="2F77402E" w14:textId="06C0C95A" w:rsidR="00AC0287" w:rsidRPr="00616839" w:rsidRDefault="00AC0287" w:rsidP="00AC0287">
      <w:pPr>
        <w:ind w:left="1560" w:right="-91"/>
        <w:rPr>
          <w:rFonts w:ascii="Arial" w:hAnsi="Arial" w:cs="Arial"/>
          <w:sz w:val="24"/>
          <w:szCs w:val="24"/>
          <w:lang w:val="fr-CA"/>
        </w:rPr>
      </w:pPr>
      <w:r w:rsidRPr="00616839">
        <w:rPr>
          <w:rFonts w:ascii="Arial" w:hAnsi="Arial" w:cs="Arial"/>
          <w:sz w:val="24"/>
          <w:szCs w:val="24"/>
          <w:lang w:val="fr-CA"/>
        </w:rPr>
        <w:t>Épreuve sur route</w:t>
      </w:r>
    </w:p>
    <w:p w14:paraId="0CE5E8C0" w14:textId="3A60159C" w:rsidR="00AC0287" w:rsidRPr="00CF1C8F" w:rsidRDefault="00AC0287" w:rsidP="00C338AF">
      <w:pPr>
        <w:tabs>
          <w:tab w:val="left" w:pos="8640"/>
        </w:tabs>
        <w:ind w:left="1560" w:right="-91"/>
        <w:rPr>
          <w:rFonts w:ascii="Arial" w:hAnsi="Arial" w:cs="Arial"/>
          <w:sz w:val="24"/>
          <w:szCs w:val="24"/>
          <w:lang w:val="fr-CA"/>
        </w:rPr>
      </w:pPr>
      <w:r w:rsidRPr="00CF1C8F">
        <w:rPr>
          <w:rFonts w:ascii="Arial" w:hAnsi="Arial" w:cs="Arial"/>
          <w:sz w:val="24"/>
          <w:szCs w:val="24"/>
          <w:lang w:val="fr-CA"/>
        </w:rPr>
        <w:t xml:space="preserve">Contre-la-montre        </w:t>
      </w:r>
      <w:r w:rsidRPr="00CF1C8F">
        <w:rPr>
          <w:rFonts w:ascii="Arial" w:hAnsi="Arial" w:cs="Arial"/>
          <w:sz w:val="24"/>
          <w:szCs w:val="24"/>
          <w:lang w:val="fr-CA"/>
        </w:rPr>
        <w:tab/>
      </w:r>
      <w:r w:rsidRPr="00CF1C8F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  <w:r w:rsidRPr="00CF1C8F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6B1EBE87" w14:textId="77777777" w:rsidR="00AC0287" w:rsidRPr="00CF1C8F" w:rsidRDefault="00AC0287" w:rsidP="0074215D">
      <w:pPr>
        <w:ind w:left="1560" w:right="-91"/>
        <w:rPr>
          <w:rFonts w:ascii="Arial" w:hAnsi="Arial" w:cs="Arial"/>
          <w:sz w:val="24"/>
          <w:szCs w:val="24"/>
          <w:lang w:val="fr-CA"/>
        </w:rPr>
      </w:pPr>
    </w:p>
    <w:p w14:paraId="15802467" w14:textId="6A4EF787" w:rsidR="0074215D" w:rsidRPr="00CF1C8F" w:rsidRDefault="0074215D" w:rsidP="0074215D">
      <w:pPr>
        <w:ind w:left="1560" w:right="-91"/>
        <w:rPr>
          <w:rFonts w:ascii="Arial" w:hAnsi="Arial" w:cs="Arial"/>
          <w:sz w:val="24"/>
          <w:szCs w:val="24"/>
          <w:lang w:val="fr-CA"/>
        </w:rPr>
      </w:pPr>
      <w:r w:rsidRPr="00CF1C8F">
        <w:rPr>
          <w:rFonts w:ascii="Arial" w:hAnsi="Arial" w:cs="Arial"/>
          <w:sz w:val="24"/>
          <w:szCs w:val="24"/>
          <w:lang w:val="fr-CA"/>
        </w:rPr>
        <w:t>2015</w:t>
      </w:r>
      <w:r w:rsidR="00616839">
        <w:rPr>
          <w:rFonts w:ascii="Arial" w:hAnsi="Arial" w:cs="Arial"/>
          <w:sz w:val="24"/>
          <w:szCs w:val="24"/>
          <w:lang w:val="fr-CA"/>
        </w:rPr>
        <w:t xml:space="preserve"> </w:t>
      </w:r>
      <w:r w:rsidRPr="00CF1C8F">
        <w:rPr>
          <w:rFonts w:ascii="Arial" w:hAnsi="Arial" w:cs="Arial"/>
          <w:sz w:val="24"/>
          <w:szCs w:val="24"/>
          <w:lang w:val="fr-CA"/>
        </w:rPr>
        <w:t>Championnats québécois</w:t>
      </w:r>
      <w:r w:rsidR="0041713E">
        <w:rPr>
          <w:rFonts w:ascii="Arial" w:hAnsi="Arial" w:cs="Arial"/>
          <w:sz w:val="24"/>
          <w:szCs w:val="24"/>
          <w:lang w:val="fr-CA"/>
        </w:rPr>
        <w:t xml:space="preserve"> </w:t>
      </w:r>
      <w:r w:rsidR="0041713E" w:rsidRPr="00616839">
        <w:rPr>
          <w:rFonts w:ascii="Arial" w:hAnsi="Arial" w:cs="Arial"/>
          <w:sz w:val="24"/>
          <w:szCs w:val="24"/>
          <w:lang w:val="fr-CA"/>
        </w:rPr>
        <w:t>(Bromont, Québec)</w:t>
      </w:r>
    </w:p>
    <w:p w14:paraId="7001317F" w14:textId="176ADA77" w:rsidR="0074215D" w:rsidRPr="00616839" w:rsidRDefault="0074215D" w:rsidP="0074215D">
      <w:pPr>
        <w:ind w:left="1560" w:right="-91"/>
        <w:rPr>
          <w:rFonts w:ascii="Arial" w:hAnsi="Arial" w:cs="Arial"/>
          <w:sz w:val="24"/>
          <w:szCs w:val="24"/>
          <w:lang w:val="fr-CA"/>
        </w:rPr>
      </w:pPr>
      <w:r w:rsidRPr="00616839">
        <w:rPr>
          <w:rFonts w:ascii="Arial" w:hAnsi="Arial" w:cs="Arial"/>
          <w:sz w:val="24"/>
          <w:szCs w:val="24"/>
          <w:lang w:val="fr-CA"/>
        </w:rPr>
        <w:t xml:space="preserve">Épreuve sur route </w:t>
      </w:r>
    </w:p>
    <w:p w14:paraId="78D4CA2C" w14:textId="1A25C48C" w:rsidR="0074215D" w:rsidRPr="00CF1C8F" w:rsidRDefault="0074215D" w:rsidP="0074215D">
      <w:pPr>
        <w:ind w:left="1560" w:right="-91"/>
        <w:rPr>
          <w:rFonts w:ascii="Arial" w:hAnsi="Arial" w:cs="Arial"/>
          <w:b/>
          <w:color w:val="996600"/>
          <w:sz w:val="24"/>
          <w:szCs w:val="24"/>
          <w:lang w:val="fr-CA"/>
        </w:rPr>
      </w:pPr>
      <w:r w:rsidRPr="00CF1C8F">
        <w:rPr>
          <w:rFonts w:ascii="Arial" w:hAnsi="Arial" w:cs="Arial"/>
          <w:sz w:val="24"/>
          <w:szCs w:val="24"/>
          <w:lang w:val="fr-CA"/>
        </w:rPr>
        <w:t>Contre-la-montre</w:t>
      </w:r>
      <w:r w:rsidRPr="00CF1C8F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                                                     </w:t>
      </w:r>
      <w:r w:rsidR="00C338AF">
        <w:rPr>
          <w:rFonts w:ascii="Arial" w:hAnsi="Arial" w:cs="Arial"/>
          <w:b/>
          <w:color w:val="996600"/>
          <w:sz w:val="24"/>
          <w:szCs w:val="24"/>
          <w:lang w:val="fr-CA"/>
        </w:rPr>
        <w:tab/>
      </w:r>
      <w:r w:rsidR="00C338AF">
        <w:rPr>
          <w:rFonts w:ascii="Arial" w:hAnsi="Arial" w:cs="Arial"/>
          <w:b/>
          <w:color w:val="996600"/>
          <w:sz w:val="24"/>
          <w:szCs w:val="24"/>
          <w:lang w:val="fr-CA"/>
        </w:rPr>
        <w:tab/>
      </w:r>
      <w:r w:rsidR="00C338AF">
        <w:rPr>
          <w:rFonts w:ascii="Arial" w:hAnsi="Arial" w:cs="Arial"/>
          <w:b/>
          <w:color w:val="996600"/>
          <w:sz w:val="24"/>
          <w:szCs w:val="24"/>
          <w:lang w:val="fr-CA"/>
        </w:rPr>
        <w:tab/>
      </w:r>
      <w:r w:rsidR="00A6167C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>4</w:t>
      </w:r>
      <w:r w:rsidRPr="00CF1C8F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</w:p>
    <w:p w14:paraId="165CEFB3" w14:textId="1E5F8063" w:rsidR="0074215D" w:rsidRPr="00CF1C8F" w:rsidRDefault="0074215D" w:rsidP="00DD60A0">
      <w:pPr>
        <w:ind w:left="1560" w:right="-91"/>
        <w:rPr>
          <w:rFonts w:ascii="Arial" w:hAnsi="Arial" w:cs="Arial"/>
          <w:sz w:val="24"/>
          <w:szCs w:val="24"/>
          <w:lang w:val="fr-CA"/>
        </w:rPr>
      </w:pPr>
    </w:p>
    <w:p w14:paraId="0664674B" w14:textId="0E489DCD" w:rsidR="00DD60A0" w:rsidRPr="00CF1C8F" w:rsidRDefault="00DC185F" w:rsidP="00DD60A0">
      <w:pPr>
        <w:ind w:left="1560" w:right="-91"/>
        <w:rPr>
          <w:rFonts w:ascii="Arial" w:hAnsi="Arial" w:cs="Arial"/>
          <w:sz w:val="24"/>
          <w:szCs w:val="24"/>
          <w:lang w:val="fr-CA"/>
        </w:rPr>
      </w:pPr>
      <w:r w:rsidRPr="00CF1C8F">
        <w:rPr>
          <w:rFonts w:ascii="Arial" w:hAnsi="Arial" w:cs="Arial"/>
          <w:sz w:val="24"/>
          <w:szCs w:val="24"/>
          <w:lang w:val="fr-CA"/>
        </w:rPr>
        <w:t>2014</w:t>
      </w:r>
      <w:r w:rsidR="00616839">
        <w:rPr>
          <w:rFonts w:ascii="Arial" w:hAnsi="Arial" w:cs="Arial"/>
          <w:sz w:val="24"/>
          <w:szCs w:val="24"/>
          <w:lang w:val="fr-CA"/>
        </w:rPr>
        <w:t xml:space="preserve"> </w:t>
      </w:r>
      <w:r w:rsidR="00DD60A0" w:rsidRPr="00CF1C8F">
        <w:rPr>
          <w:rFonts w:ascii="Arial" w:hAnsi="Arial" w:cs="Arial"/>
          <w:sz w:val="24"/>
          <w:szCs w:val="24"/>
          <w:lang w:val="fr-CA"/>
        </w:rPr>
        <w:t>Championnat</w:t>
      </w:r>
      <w:r w:rsidR="006262AC" w:rsidRPr="00CF1C8F">
        <w:rPr>
          <w:rFonts w:ascii="Arial" w:hAnsi="Arial" w:cs="Arial"/>
          <w:sz w:val="24"/>
          <w:szCs w:val="24"/>
          <w:lang w:val="fr-CA"/>
        </w:rPr>
        <w:t>s</w:t>
      </w:r>
      <w:r w:rsidR="00DD60A0" w:rsidRPr="00CF1C8F">
        <w:rPr>
          <w:rFonts w:ascii="Arial" w:hAnsi="Arial" w:cs="Arial"/>
          <w:sz w:val="24"/>
          <w:szCs w:val="24"/>
          <w:lang w:val="fr-CA"/>
        </w:rPr>
        <w:t xml:space="preserve"> québécois</w:t>
      </w:r>
      <w:r w:rsidR="0041713E">
        <w:rPr>
          <w:rFonts w:ascii="Arial" w:hAnsi="Arial" w:cs="Arial"/>
          <w:sz w:val="24"/>
          <w:szCs w:val="24"/>
          <w:lang w:val="fr-CA"/>
        </w:rPr>
        <w:t xml:space="preserve"> </w:t>
      </w:r>
      <w:r w:rsidR="0041713E" w:rsidRPr="00616839">
        <w:rPr>
          <w:rFonts w:ascii="Arial" w:hAnsi="Arial" w:cs="Arial"/>
          <w:sz w:val="24"/>
          <w:szCs w:val="24"/>
          <w:lang w:val="fr-CA"/>
        </w:rPr>
        <w:t>(Bromont, Québec)</w:t>
      </w:r>
    </w:p>
    <w:p w14:paraId="54DB63BD" w14:textId="1217ECA9" w:rsidR="00DD60A0" w:rsidRPr="00616839" w:rsidRDefault="00DD60A0" w:rsidP="00DD60A0">
      <w:pPr>
        <w:ind w:left="1560" w:right="-91"/>
        <w:rPr>
          <w:rFonts w:ascii="Arial" w:hAnsi="Arial" w:cs="Arial"/>
          <w:sz w:val="24"/>
          <w:szCs w:val="24"/>
          <w:lang w:val="fr-CA"/>
        </w:rPr>
      </w:pPr>
      <w:r w:rsidRPr="00616839">
        <w:rPr>
          <w:rFonts w:ascii="Arial" w:hAnsi="Arial" w:cs="Arial"/>
          <w:sz w:val="24"/>
          <w:szCs w:val="24"/>
          <w:lang w:val="fr-CA"/>
        </w:rPr>
        <w:t xml:space="preserve">Épreuve sur route </w:t>
      </w:r>
    </w:p>
    <w:p w14:paraId="7F8E2C0A" w14:textId="5707C80A" w:rsidR="00DD60A0" w:rsidRPr="00CF1C8F" w:rsidRDefault="00DD60A0" w:rsidP="00DD60A0">
      <w:pPr>
        <w:ind w:left="1560" w:right="-91"/>
        <w:rPr>
          <w:rFonts w:ascii="Arial" w:hAnsi="Arial" w:cs="Arial"/>
          <w:b/>
          <w:color w:val="996600"/>
          <w:sz w:val="24"/>
          <w:szCs w:val="24"/>
          <w:lang w:val="fr-CA"/>
        </w:rPr>
      </w:pPr>
      <w:r w:rsidRPr="00CF1C8F">
        <w:rPr>
          <w:rFonts w:ascii="Arial" w:hAnsi="Arial" w:cs="Arial"/>
          <w:sz w:val="24"/>
          <w:szCs w:val="24"/>
          <w:lang w:val="fr-CA"/>
        </w:rPr>
        <w:t>Contre-la-montre</w:t>
      </w:r>
      <w:r w:rsidRPr="00CF1C8F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                                                                 </w:t>
      </w:r>
      <w:r w:rsidR="00DC185F" w:rsidRPr="00CF1C8F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 </w:t>
      </w:r>
      <w:r w:rsidR="00C338AF">
        <w:rPr>
          <w:rFonts w:ascii="Arial" w:hAnsi="Arial" w:cs="Arial"/>
          <w:b/>
          <w:color w:val="996600"/>
          <w:sz w:val="24"/>
          <w:szCs w:val="24"/>
          <w:lang w:val="fr-CA"/>
        </w:rPr>
        <w:tab/>
      </w:r>
      <w:r w:rsidR="00DC185F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>4</w:t>
      </w:r>
      <w:r w:rsidR="00DC185F" w:rsidRPr="00CF1C8F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DC185F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</w:p>
    <w:p w14:paraId="0C3C686F" w14:textId="77777777" w:rsidR="006262AC" w:rsidRPr="00CF1C8F" w:rsidRDefault="006262AC" w:rsidP="007B0A02">
      <w:pPr>
        <w:ind w:left="1559" w:right="-91"/>
        <w:rPr>
          <w:rFonts w:ascii="Arial" w:hAnsi="Arial" w:cs="Arial"/>
          <w:b/>
          <w:color w:val="996600"/>
          <w:sz w:val="24"/>
          <w:szCs w:val="24"/>
          <w:lang w:val="fr-CA"/>
        </w:rPr>
      </w:pPr>
    </w:p>
    <w:p w14:paraId="047F13EA" w14:textId="13C395D6" w:rsidR="006262AC" w:rsidRPr="00CF1C8F" w:rsidRDefault="00DC185F" w:rsidP="00DD60A0">
      <w:pPr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>2013</w:t>
      </w:r>
      <w:r w:rsidR="00616839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6262AC" w:rsidRPr="00CF1C8F">
        <w:rPr>
          <w:rFonts w:ascii="Arial" w:hAnsi="Arial" w:cs="Arial"/>
          <w:color w:val="auto"/>
          <w:sz w:val="24"/>
          <w:szCs w:val="24"/>
          <w:lang w:val="fr-CA"/>
        </w:rPr>
        <w:t>Championnats québécois</w:t>
      </w:r>
      <w:r w:rsidR="0041713E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41713E" w:rsidRPr="00616839">
        <w:rPr>
          <w:rFonts w:ascii="Arial" w:hAnsi="Arial" w:cs="Arial"/>
          <w:color w:val="auto"/>
          <w:sz w:val="24"/>
          <w:szCs w:val="24"/>
          <w:lang w:val="fr-CA"/>
        </w:rPr>
        <w:t>(Mercier, Québec)</w:t>
      </w:r>
    </w:p>
    <w:p w14:paraId="1A2BA438" w14:textId="11C93E2B" w:rsidR="006262AC" w:rsidRPr="00616839" w:rsidRDefault="006262AC" w:rsidP="00DD60A0">
      <w:pPr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616839">
        <w:rPr>
          <w:rFonts w:ascii="Arial" w:hAnsi="Arial" w:cs="Arial"/>
          <w:color w:val="auto"/>
          <w:sz w:val="24"/>
          <w:szCs w:val="24"/>
          <w:lang w:val="fr-CA"/>
        </w:rPr>
        <w:t xml:space="preserve">Épreuve sur route </w:t>
      </w:r>
    </w:p>
    <w:p w14:paraId="1747B244" w14:textId="1D311BA6" w:rsidR="006262AC" w:rsidRPr="00CF1C8F" w:rsidRDefault="006262AC" w:rsidP="00DD60A0">
      <w:pPr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Contre-la-montre                                                                     </w:t>
      </w:r>
      <w:r w:rsidR="00BA25FF"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       </w:t>
      </w:r>
      <w:r w:rsidR="00C338AF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BA25FF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>4</w:t>
      </w:r>
      <w:r w:rsidR="00BA25FF" w:rsidRPr="00CF1C8F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BA25FF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</w:p>
    <w:p w14:paraId="348E9DD7" w14:textId="77777777" w:rsidR="00DD60A0" w:rsidRPr="00CF1C8F" w:rsidRDefault="00DD60A0" w:rsidP="003D50A9">
      <w:pPr>
        <w:ind w:left="1560" w:right="-91"/>
        <w:rPr>
          <w:rFonts w:ascii="Arial" w:hAnsi="Arial" w:cs="Arial"/>
          <w:sz w:val="24"/>
          <w:szCs w:val="24"/>
          <w:lang w:val="fr-CA"/>
        </w:rPr>
      </w:pPr>
      <w:r w:rsidRPr="00CF1C8F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9303EED" w14:textId="77777777" w:rsidR="009B5B76" w:rsidRDefault="00913BC9" w:rsidP="007B0A02">
      <w:pPr>
        <w:ind w:right="-91"/>
        <w:rPr>
          <w:rFonts w:ascii="Arial" w:hAnsi="Arial" w:cs="Arial"/>
          <w:b/>
          <w:sz w:val="24"/>
          <w:szCs w:val="24"/>
          <w:lang w:val="fr-CA"/>
        </w:rPr>
      </w:pPr>
      <w:r w:rsidRPr="00CF1C8F">
        <w:rPr>
          <w:rFonts w:ascii="Arial" w:hAnsi="Arial" w:cs="Arial"/>
          <w:b/>
          <w:sz w:val="24"/>
          <w:szCs w:val="24"/>
          <w:lang w:val="fr-CA"/>
        </w:rPr>
        <w:t xml:space="preserve">                       </w:t>
      </w:r>
    </w:p>
    <w:p w14:paraId="01E0ACB9" w14:textId="77777777" w:rsidR="009B5B76" w:rsidRDefault="009B5B76" w:rsidP="007B0A02">
      <w:pPr>
        <w:ind w:right="-91"/>
        <w:rPr>
          <w:rFonts w:ascii="Arial" w:hAnsi="Arial" w:cs="Arial"/>
          <w:b/>
          <w:sz w:val="24"/>
          <w:szCs w:val="24"/>
          <w:lang w:val="fr-CA"/>
        </w:rPr>
      </w:pPr>
    </w:p>
    <w:p w14:paraId="25C58D4D" w14:textId="77777777" w:rsidR="009B5B76" w:rsidRDefault="009B5B76" w:rsidP="007B0A02">
      <w:pPr>
        <w:ind w:right="-91"/>
        <w:rPr>
          <w:rFonts w:ascii="Arial" w:hAnsi="Arial" w:cs="Arial"/>
          <w:b/>
          <w:sz w:val="24"/>
          <w:szCs w:val="24"/>
          <w:lang w:val="fr-CA"/>
        </w:rPr>
      </w:pPr>
    </w:p>
    <w:p w14:paraId="5E4A115A" w14:textId="02463B19" w:rsidR="00E62B13" w:rsidRPr="00CF1C8F" w:rsidRDefault="00560E5A" w:rsidP="008C6C2A">
      <w:pPr>
        <w:ind w:left="720" w:right="-91" w:firstLine="720"/>
        <w:rPr>
          <w:rFonts w:ascii="Arial" w:hAnsi="Arial" w:cs="Arial"/>
          <w:b/>
          <w:caps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b/>
          <w:sz w:val="24"/>
          <w:szCs w:val="24"/>
          <w:lang w:val="fr-CA"/>
        </w:rPr>
        <w:lastRenderedPageBreak/>
        <w:t>Classement aux championnats nationaux</w:t>
      </w:r>
    </w:p>
    <w:p w14:paraId="5A889823" w14:textId="77777777" w:rsidR="00905D06" w:rsidRPr="00CF1C8F" w:rsidRDefault="00905D06" w:rsidP="003B5B56">
      <w:pPr>
        <w:ind w:left="1560" w:right="-91"/>
        <w:rPr>
          <w:rFonts w:ascii="Arial" w:hAnsi="Arial" w:cs="Arial"/>
          <w:sz w:val="24"/>
          <w:szCs w:val="24"/>
          <w:lang w:val="fr-CA" w:eastAsia="fr-FR"/>
        </w:rPr>
      </w:pPr>
    </w:p>
    <w:p w14:paraId="0196B8C0" w14:textId="6A6DE06D" w:rsidR="007B44B6" w:rsidRDefault="007B44B6" w:rsidP="008D71F5">
      <w:pPr>
        <w:ind w:left="1560" w:right="-91"/>
        <w:rPr>
          <w:rFonts w:ascii="Arial" w:hAnsi="Arial" w:cs="Arial"/>
          <w:sz w:val="24"/>
          <w:szCs w:val="24"/>
          <w:lang w:val="fr-CA" w:eastAsia="fr-FR"/>
        </w:rPr>
      </w:pPr>
      <w:r>
        <w:rPr>
          <w:rFonts w:ascii="Arial" w:hAnsi="Arial" w:cs="Arial"/>
          <w:sz w:val="24"/>
          <w:szCs w:val="24"/>
          <w:lang w:val="fr-CA" w:eastAsia="fr-FR"/>
        </w:rPr>
        <w:t xml:space="preserve">2018 </w:t>
      </w:r>
      <w:r w:rsidR="00564424">
        <w:rPr>
          <w:rFonts w:ascii="Arial" w:hAnsi="Arial" w:cs="Arial"/>
          <w:sz w:val="24"/>
          <w:szCs w:val="24"/>
          <w:lang w:val="fr-CA" w:eastAsia="fr-FR"/>
        </w:rPr>
        <w:t>Championnats c</w:t>
      </w:r>
      <w:r w:rsidRPr="00CF1C8F">
        <w:rPr>
          <w:rFonts w:ascii="Arial" w:hAnsi="Arial" w:cs="Arial"/>
          <w:sz w:val="24"/>
          <w:szCs w:val="24"/>
          <w:lang w:val="fr-CA" w:eastAsia="fr-FR"/>
        </w:rPr>
        <w:t>anadiens</w:t>
      </w:r>
      <w:r w:rsidR="006C016B">
        <w:rPr>
          <w:rFonts w:ascii="Arial" w:hAnsi="Arial" w:cs="Arial"/>
          <w:sz w:val="24"/>
          <w:szCs w:val="24"/>
          <w:lang w:val="fr-CA" w:eastAsia="fr-FR"/>
        </w:rPr>
        <w:t xml:space="preserve"> (Saguenay, </w:t>
      </w:r>
      <w:r w:rsidR="006C016B" w:rsidRPr="006C016B">
        <w:rPr>
          <w:rFonts w:ascii="Arial" w:hAnsi="Arial" w:cs="Arial"/>
          <w:sz w:val="24"/>
          <w:szCs w:val="24"/>
          <w:lang w:val="fr-CA" w:eastAsia="fr-FR"/>
        </w:rPr>
        <w:t>Québec</w:t>
      </w:r>
      <w:r w:rsidR="006C016B">
        <w:rPr>
          <w:rFonts w:ascii="Arial" w:hAnsi="Arial" w:cs="Arial"/>
          <w:sz w:val="24"/>
          <w:szCs w:val="24"/>
          <w:lang w:val="fr-CA" w:eastAsia="fr-FR"/>
        </w:rPr>
        <w:t>)</w:t>
      </w:r>
      <w:r>
        <w:rPr>
          <w:rFonts w:ascii="Arial" w:hAnsi="Arial" w:cs="Arial"/>
          <w:sz w:val="24"/>
          <w:szCs w:val="24"/>
          <w:lang w:val="fr-CA" w:eastAsia="fr-FR"/>
        </w:rPr>
        <w:br/>
      </w:r>
      <w:r w:rsidRPr="00CF1C8F">
        <w:rPr>
          <w:rFonts w:ascii="Arial" w:hAnsi="Arial" w:cs="Arial"/>
          <w:sz w:val="24"/>
          <w:szCs w:val="24"/>
          <w:lang w:val="fr-CA" w:eastAsia="fr-FR"/>
        </w:rPr>
        <w:t xml:space="preserve">Contre-la-montre                                                                          </w:t>
      </w:r>
      <w:r>
        <w:rPr>
          <w:rFonts w:ascii="Arial" w:hAnsi="Arial" w:cs="Arial"/>
          <w:sz w:val="24"/>
          <w:szCs w:val="24"/>
          <w:lang w:val="fr-CA" w:eastAsia="fr-FR"/>
        </w:rPr>
        <w:tab/>
      </w:r>
      <w:r w:rsidRPr="00CF1C8F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  <w:r w:rsidRPr="00CF1C8F">
        <w:rPr>
          <w:rFonts w:ascii="Arial" w:hAnsi="Arial" w:cs="Arial"/>
          <w:sz w:val="24"/>
          <w:szCs w:val="24"/>
          <w:lang w:val="fr-CA" w:eastAsia="fr-FR"/>
        </w:rPr>
        <w:t xml:space="preserve"> Course sur route                                                                               </w:t>
      </w:r>
      <w:r w:rsidRPr="00CF1C8F"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  <w:t>Médaille ARGENT</w:t>
      </w:r>
    </w:p>
    <w:p w14:paraId="4978D86C" w14:textId="77777777" w:rsidR="007B44B6" w:rsidRDefault="007B44B6" w:rsidP="008D71F5">
      <w:pPr>
        <w:ind w:left="1560" w:right="-91"/>
        <w:rPr>
          <w:rFonts w:ascii="Arial" w:hAnsi="Arial" w:cs="Arial"/>
          <w:sz w:val="24"/>
          <w:szCs w:val="24"/>
          <w:lang w:val="fr-CA" w:eastAsia="fr-FR"/>
        </w:rPr>
      </w:pPr>
    </w:p>
    <w:p w14:paraId="6DE7FF6B" w14:textId="03AABC1F" w:rsidR="008D71F5" w:rsidRDefault="008D71F5" w:rsidP="008D71F5">
      <w:pPr>
        <w:ind w:left="1560" w:right="-91"/>
        <w:rPr>
          <w:rFonts w:ascii="Arial" w:hAnsi="Arial" w:cs="Arial"/>
          <w:sz w:val="24"/>
          <w:szCs w:val="24"/>
          <w:lang w:val="fr-CA" w:eastAsia="fr-FR"/>
        </w:rPr>
      </w:pPr>
      <w:r>
        <w:rPr>
          <w:rFonts w:ascii="Arial" w:hAnsi="Arial" w:cs="Arial"/>
          <w:sz w:val="24"/>
          <w:szCs w:val="24"/>
          <w:lang w:val="fr-CA" w:eastAsia="fr-FR"/>
        </w:rPr>
        <w:t xml:space="preserve">2017 </w:t>
      </w:r>
      <w:r w:rsidR="00564424">
        <w:rPr>
          <w:rFonts w:ascii="Arial" w:hAnsi="Arial" w:cs="Arial"/>
          <w:sz w:val="24"/>
          <w:szCs w:val="24"/>
          <w:lang w:val="fr-CA" w:eastAsia="fr-FR"/>
        </w:rPr>
        <w:t>Championnats c</w:t>
      </w:r>
      <w:r w:rsidRPr="00CF1C8F">
        <w:rPr>
          <w:rFonts w:ascii="Arial" w:hAnsi="Arial" w:cs="Arial"/>
          <w:sz w:val="24"/>
          <w:szCs w:val="24"/>
          <w:lang w:val="fr-CA" w:eastAsia="fr-FR"/>
        </w:rPr>
        <w:t>anadiens</w:t>
      </w:r>
      <w:r w:rsidR="00436CA1">
        <w:rPr>
          <w:rFonts w:ascii="Arial" w:hAnsi="Arial" w:cs="Arial"/>
          <w:sz w:val="24"/>
          <w:szCs w:val="24"/>
          <w:lang w:val="fr-CA" w:eastAsia="fr-FR"/>
        </w:rPr>
        <w:t xml:space="preserve"> (Bromont, Québec)</w:t>
      </w:r>
      <w:r>
        <w:rPr>
          <w:rFonts w:ascii="Arial" w:hAnsi="Arial" w:cs="Arial"/>
          <w:sz w:val="24"/>
          <w:szCs w:val="24"/>
          <w:lang w:val="fr-CA" w:eastAsia="fr-FR"/>
        </w:rPr>
        <w:br/>
      </w:r>
      <w:r w:rsidRPr="00CF1C8F">
        <w:rPr>
          <w:rFonts w:ascii="Arial" w:hAnsi="Arial" w:cs="Arial"/>
          <w:sz w:val="24"/>
          <w:szCs w:val="24"/>
          <w:lang w:val="fr-CA" w:eastAsia="fr-FR"/>
        </w:rPr>
        <w:t xml:space="preserve">Contre-la-montre                                                                          </w:t>
      </w:r>
      <w:r>
        <w:rPr>
          <w:rFonts w:ascii="Arial" w:hAnsi="Arial" w:cs="Arial"/>
          <w:sz w:val="24"/>
          <w:szCs w:val="24"/>
          <w:lang w:val="fr-CA" w:eastAsia="fr-FR"/>
        </w:rPr>
        <w:tab/>
      </w:r>
      <w:r w:rsidRPr="00CF1C8F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  <w:r w:rsidRPr="00CF1C8F">
        <w:rPr>
          <w:rFonts w:ascii="Arial" w:hAnsi="Arial" w:cs="Arial"/>
          <w:sz w:val="24"/>
          <w:szCs w:val="24"/>
          <w:lang w:val="fr-CA" w:eastAsia="fr-FR"/>
        </w:rPr>
        <w:t xml:space="preserve"> Course sur route                                                                               </w:t>
      </w:r>
      <w:r w:rsidRPr="00CF1C8F"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  <w:t>Médaille ARGENT</w:t>
      </w:r>
    </w:p>
    <w:p w14:paraId="1411EC9F" w14:textId="77777777" w:rsidR="008D71F5" w:rsidRDefault="008D71F5" w:rsidP="003B5B56">
      <w:pPr>
        <w:ind w:left="1560" w:right="-91"/>
        <w:rPr>
          <w:rFonts w:ascii="Arial" w:hAnsi="Arial" w:cs="Arial"/>
          <w:sz w:val="24"/>
          <w:szCs w:val="24"/>
          <w:lang w:val="fr-CA" w:eastAsia="fr-FR"/>
        </w:rPr>
      </w:pPr>
    </w:p>
    <w:p w14:paraId="45416CE0" w14:textId="084935A7" w:rsidR="00905D06" w:rsidRPr="00CF1C8F" w:rsidRDefault="00905D06" w:rsidP="003B5B56">
      <w:pPr>
        <w:ind w:left="1560" w:right="-91"/>
        <w:rPr>
          <w:rFonts w:ascii="Arial" w:hAnsi="Arial" w:cs="Arial"/>
          <w:sz w:val="24"/>
          <w:szCs w:val="24"/>
          <w:lang w:val="fr-CA" w:eastAsia="fr-FR"/>
        </w:rPr>
      </w:pPr>
      <w:r w:rsidRPr="00CF1C8F">
        <w:rPr>
          <w:rFonts w:ascii="Arial" w:hAnsi="Arial" w:cs="Arial"/>
          <w:sz w:val="24"/>
          <w:szCs w:val="24"/>
          <w:lang w:val="fr-CA" w:eastAsia="fr-FR"/>
        </w:rPr>
        <w:t>2016</w:t>
      </w:r>
      <w:r w:rsidR="00616839">
        <w:rPr>
          <w:rFonts w:ascii="Arial" w:hAnsi="Arial" w:cs="Arial"/>
          <w:sz w:val="24"/>
          <w:szCs w:val="24"/>
          <w:lang w:val="fr-CA" w:eastAsia="fr-FR"/>
        </w:rPr>
        <w:t xml:space="preserve"> </w:t>
      </w:r>
      <w:r w:rsidR="00564424">
        <w:rPr>
          <w:rFonts w:ascii="Arial" w:hAnsi="Arial" w:cs="Arial"/>
          <w:sz w:val="24"/>
          <w:szCs w:val="24"/>
          <w:lang w:val="fr-CA" w:eastAsia="fr-FR"/>
        </w:rPr>
        <w:t>Championnats c</w:t>
      </w:r>
      <w:r w:rsidRPr="00CF1C8F">
        <w:rPr>
          <w:rFonts w:ascii="Arial" w:hAnsi="Arial" w:cs="Arial"/>
          <w:sz w:val="24"/>
          <w:szCs w:val="24"/>
          <w:lang w:val="fr-CA" w:eastAsia="fr-FR"/>
        </w:rPr>
        <w:t>anadiens</w:t>
      </w:r>
      <w:r w:rsidR="0041713E">
        <w:rPr>
          <w:rFonts w:ascii="Arial" w:hAnsi="Arial" w:cs="Arial"/>
          <w:sz w:val="24"/>
          <w:szCs w:val="24"/>
          <w:lang w:val="fr-CA" w:eastAsia="fr-FR"/>
        </w:rPr>
        <w:t xml:space="preserve"> </w:t>
      </w:r>
      <w:r w:rsidR="0041713E" w:rsidRPr="00616839">
        <w:rPr>
          <w:rFonts w:ascii="Arial" w:hAnsi="Arial" w:cs="Arial"/>
          <w:sz w:val="24"/>
          <w:szCs w:val="24"/>
          <w:lang w:val="fr-CA" w:eastAsia="fr-FR"/>
        </w:rPr>
        <w:t>(Ottawa-Gatineau)</w:t>
      </w:r>
    </w:p>
    <w:p w14:paraId="79FAB85F" w14:textId="019DA618" w:rsidR="00905D06" w:rsidRPr="00616839" w:rsidRDefault="00905D06" w:rsidP="00616839">
      <w:pPr>
        <w:ind w:left="840" w:right="-91" w:firstLine="720"/>
        <w:rPr>
          <w:rFonts w:ascii="Arial" w:hAnsi="Arial" w:cs="Arial"/>
          <w:sz w:val="24"/>
          <w:szCs w:val="24"/>
          <w:lang w:val="fr-CA" w:eastAsia="fr-FR"/>
        </w:rPr>
      </w:pPr>
      <w:r w:rsidRPr="00616839">
        <w:rPr>
          <w:rFonts w:ascii="Arial" w:hAnsi="Arial" w:cs="Arial"/>
          <w:sz w:val="24"/>
          <w:szCs w:val="24"/>
          <w:lang w:val="fr-CA" w:eastAsia="fr-FR"/>
        </w:rPr>
        <w:t xml:space="preserve">Épreuve sur route </w:t>
      </w:r>
    </w:p>
    <w:p w14:paraId="227FFD0A" w14:textId="7FFE621A" w:rsidR="00905D06" w:rsidRPr="00CF1C8F" w:rsidRDefault="00905D06" w:rsidP="00905D06">
      <w:pPr>
        <w:ind w:left="1560" w:right="-91"/>
        <w:rPr>
          <w:rFonts w:ascii="Arial" w:hAnsi="Arial" w:cs="Arial"/>
          <w:sz w:val="24"/>
          <w:szCs w:val="24"/>
          <w:lang w:val="fr-CA" w:eastAsia="fr-FR"/>
        </w:rPr>
      </w:pPr>
      <w:r w:rsidRPr="00CF1C8F">
        <w:rPr>
          <w:rFonts w:ascii="Arial" w:hAnsi="Arial" w:cs="Arial"/>
          <w:sz w:val="24"/>
          <w:szCs w:val="24"/>
          <w:lang w:val="fr-CA" w:eastAsia="fr-FR"/>
        </w:rPr>
        <w:t xml:space="preserve">Contre-la-montre                                                                          </w:t>
      </w:r>
      <w:r w:rsidR="00616839">
        <w:rPr>
          <w:rFonts w:ascii="Arial" w:hAnsi="Arial" w:cs="Arial"/>
          <w:sz w:val="24"/>
          <w:szCs w:val="24"/>
          <w:lang w:val="fr-CA" w:eastAsia="fr-FR"/>
        </w:rPr>
        <w:tab/>
      </w:r>
      <w:r w:rsidRPr="00CF1C8F">
        <w:rPr>
          <w:rFonts w:ascii="Arial" w:hAnsi="Arial" w:cs="Arial"/>
          <w:b/>
          <w:sz w:val="24"/>
          <w:szCs w:val="24"/>
          <w:lang w:val="fr-CA" w:eastAsia="fr-FR"/>
        </w:rPr>
        <w:t>3e position</w:t>
      </w:r>
      <w:r w:rsidRPr="00CF1C8F">
        <w:rPr>
          <w:rFonts w:ascii="Arial" w:hAnsi="Arial" w:cs="Arial"/>
          <w:sz w:val="24"/>
          <w:szCs w:val="24"/>
          <w:lang w:val="fr-CA" w:eastAsia="fr-FR"/>
        </w:rPr>
        <w:t xml:space="preserve"> </w:t>
      </w:r>
    </w:p>
    <w:p w14:paraId="231B2B19" w14:textId="2A0F4B7C" w:rsidR="00905D06" w:rsidRPr="00CF1C8F" w:rsidRDefault="00905D06" w:rsidP="00905D06">
      <w:pPr>
        <w:ind w:left="1560" w:right="-91"/>
        <w:rPr>
          <w:rFonts w:ascii="Arial" w:hAnsi="Arial" w:cs="Arial"/>
          <w:sz w:val="24"/>
          <w:szCs w:val="24"/>
          <w:lang w:val="fr-CA" w:eastAsia="fr-FR"/>
        </w:rPr>
      </w:pPr>
      <w:r w:rsidRPr="00CF1C8F">
        <w:rPr>
          <w:rFonts w:ascii="Arial" w:hAnsi="Arial" w:cs="Arial"/>
          <w:sz w:val="24"/>
          <w:szCs w:val="24"/>
          <w:lang w:val="fr-CA" w:eastAsia="fr-FR"/>
        </w:rPr>
        <w:t xml:space="preserve">Course sur route                                                                              </w:t>
      </w:r>
      <w:r w:rsidR="00905614" w:rsidRPr="00CF1C8F">
        <w:rPr>
          <w:rFonts w:ascii="Arial" w:hAnsi="Arial" w:cs="Arial"/>
          <w:sz w:val="24"/>
          <w:szCs w:val="24"/>
          <w:lang w:val="fr-CA" w:eastAsia="fr-FR"/>
        </w:rPr>
        <w:t xml:space="preserve"> </w:t>
      </w:r>
      <w:r w:rsidR="00C338AF">
        <w:rPr>
          <w:rFonts w:ascii="Arial" w:hAnsi="Arial" w:cs="Arial"/>
          <w:sz w:val="24"/>
          <w:szCs w:val="24"/>
          <w:lang w:val="fr-CA" w:eastAsia="fr-FR"/>
        </w:rPr>
        <w:tab/>
      </w:r>
      <w:r w:rsidRPr="00CF1C8F">
        <w:rPr>
          <w:rFonts w:ascii="Arial" w:hAnsi="Arial" w:cs="Arial"/>
          <w:b/>
          <w:sz w:val="24"/>
          <w:szCs w:val="24"/>
          <w:lang w:val="fr-CA" w:eastAsia="fr-FR"/>
        </w:rPr>
        <w:t xml:space="preserve">Abandon </w:t>
      </w:r>
      <w:r w:rsidRPr="00CF1C8F">
        <w:rPr>
          <w:rFonts w:ascii="Arial" w:hAnsi="Arial" w:cs="Arial"/>
          <w:sz w:val="24"/>
          <w:szCs w:val="24"/>
          <w:lang w:val="fr-CA" w:eastAsia="fr-FR"/>
        </w:rPr>
        <w:t xml:space="preserve">                </w:t>
      </w:r>
    </w:p>
    <w:p w14:paraId="066A9561" w14:textId="7C2E017F" w:rsidR="00C872A6" w:rsidRDefault="00905D06" w:rsidP="008D71F5">
      <w:pPr>
        <w:ind w:left="1560" w:right="-91"/>
        <w:rPr>
          <w:rFonts w:ascii="Arial" w:hAnsi="Arial" w:cs="Arial"/>
          <w:sz w:val="24"/>
          <w:szCs w:val="24"/>
          <w:lang w:val="fr-CA" w:eastAsia="fr-FR"/>
        </w:rPr>
      </w:pPr>
      <w:r w:rsidRPr="00CF1C8F">
        <w:rPr>
          <w:rFonts w:ascii="Arial" w:hAnsi="Arial" w:cs="Arial"/>
          <w:sz w:val="24"/>
          <w:szCs w:val="24"/>
          <w:lang w:val="fr-CA" w:eastAsia="fr-FR"/>
        </w:rPr>
        <w:t xml:space="preserve">                                                                          </w:t>
      </w:r>
    </w:p>
    <w:p w14:paraId="425D50B3" w14:textId="01BFC4AE" w:rsidR="00E62B13" w:rsidRPr="00CF1C8F" w:rsidRDefault="00E62B13" w:rsidP="003B5B56">
      <w:pPr>
        <w:ind w:left="1560" w:right="-91"/>
        <w:rPr>
          <w:rFonts w:ascii="Arial" w:hAnsi="Arial" w:cs="Arial"/>
          <w:color w:val="auto"/>
          <w:sz w:val="24"/>
          <w:szCs w:val="24"/>
          <w:lang w:val="fr-CA" w:eastAsia="fr-FR"/>
        </w:rPr>
      </w:pPr>
      <w:r w:rsidRPr="00CF1C8F">
        <w:rPr>
          <w:rFonts w:ascii="Arial" w:hAnsi="Arial" w:cs="Arial"/>
          <w:sz w:val="24"/>
          <w:szCs w:val="24"/>
          <w:lang w:val="fr-CA" w:eastAsia="fr-FR"/>
        </w:rPr>
        <w:t xml:space="preserve">2015 </w:t>
      </w:r>
      <w:r w:rsidR="00564424">
        <w:rPr>
          <w:rFonts w:ascii="Arial" w:hAnsi="Arial" w:cs="Arial"/>
          <w:color w:val="auto"/>
          <w:sz w:val="24"/>
          <w:szCs w:val="24"/>
          <w:lang w:val="fr-CA" w:eastAsia="fr-FR"/>
        </w:rPr>
        <w:t>Championnats c</w:t>
      </w:r>
      <w:r w:rsidRPr="00CF1C8F">
        <w:rPr>
          <w:rFonts w:ascii="Arial" w:hAnsi="Arial" w:cs="Arial"/>
          <w:color w:val="auto"/>
          <w:sz w:val="24"/>
          <w:szCs w:val="24"/>
          <w:lang w:val="fr-CA" w:eastAsia="fr-FR"/>
        </w:rPr>
        <w:t>anadiens</w:t>
      </w:r>
      <w:r w:rsidR="0041713E">
        <w:rPr>
          <w:rFonts w:ascii="Arial" w:hAnsi="Arial" w:cs="Arial"/>
          <w:color w:val="auto"/>
          <w:sz w:val="24"/>
          <w:szCs w:val="24"/>
          <w:lang w:val="fr-CA" w:eastAsia="fr-FR"/>
        </w:rPr>
        <w:t xml:space="preserve"> </w:t>
      </w:r>
      <w:r w:rsidR="0041713E" w:rsidRPr="00C872A6">
        <w:rPr>
          <w:rFonts w:ascii="Arial" w:hAnsi="Arial" w:cs="Arial"/>
          <w:color w:val="auto"/>
          <w:sz w:val="24"/>
          <w:szCs w:val="24"/>
          <w:lang w:val="fr-CA"/>
        </w:rPr>
        <w:t>(Montréal, Canada)</w:t>
      </w:r>
    </w:p>
    <w:p w14:paraId="10EDC75C" w14:textId="08CF1CA2" w:rsidR="005D2653" w:rsidRPr="00C872A6" w:rsidRDefault="00CF1C8F" w:rsidP="005D2653">
      <w:pPr>
        <w:tabs>
          <w:tab w:val="left" w:pos="10632"/>
        </w:tabs>
        <w:ind w:left="1134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91520" behindDoc="1" locked="0" layoutInCell="1" allowOverlap="1" wp14:anchorId="39804411" wp14:editId="2AA2079C">
                <wp:simplePos x="0" y="0"/>
                <wp:positionH relativeFrom="column">
                  <wp:posOffset>-177546</wp:posOffset>
                </wp:positionH>
                <wp:positionV relativeFrom="page">
                  <wp:posOffset>465455</wp:posOffset>
                </wp:positionV>
                <wp:extent cx="765175" cy="9035415"/>
                <wp:effectExtent l="0" t="0" r="9525" b="196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3701426E" w14:textId="77777777" w:rsidR="00EB7283" w:rsidRDefault="00EB7283" w:rsidP="00EB728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65E40E4" w14:textId="77777777" w:rsidR="00EB7283" w:rsidRDefault="00EB7283" w:rsidP="00EB728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8EC36E2" w14:textId="77777777" w:rsidR="00EB7283" w:rsidRDefault="00EB7283" w:rsidP="00EB728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9023D98" w14:textId="77777777" w:rsidR="00EB7283" w:rsidRDefault="00EB7283" w:rsidP="00EB728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6019A41" w14:textId="77777777" w:rsidR="00EB7283" w:rsidRDefault="00EB7283" w:rsidP="00EB728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68785A1" w14:textId="77777777" w:rsidR="00EB7283" w:rsidRDefault="00EB7283" w:rsidP="00EB728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81E5F68" w14:textId="77777777" w:rsidR="00EB7283" w:rsidRDefault="00EB7283" w:rsidP="00EB728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03F049A" w14:textId="77777777" w:rsidR="00EB7283" w:rsidRDefault="00EB7283" w:rsidP="00EB728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CA07066" w14:textId="77777777" w:rsidR="00EB7283" w:rsidRDefault="00EB7283" w:rsidP="00EB728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204B479" w14:textId="77777777" w:rsidR="00EB7283" w:rsidRPr="00560E5A" w:rsidRDefault="00EB7283" w:rsidP="00EB728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04411" id="_x0000_s1027" style="position:absolute;left:0;text-align:left;margin-left:-14pt;margin-top:36.65pt;width:60.25pt;height:711.45pt;z-index:-251624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" fillcolor="#005493" stroked="f">
                <v:shadow on="t" color="#243f60 [1604]" opacity=".5" offset="1pt"/>
                <v:textbox inset="2.88pt,2.88pt,2.88pt,2.88pt">
                  <w:txbxContent>
                    <w:p w14:paraId="3701426E" w14:textId="77777777" w:rsidR="00EB7283" w:rsidRDefault="00EB7283" w:rsidP="00EB728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65E40E4" w14:textId="77777777" w:rsidR="00EB7283" w:rsidRDefault="00EB7283" w:rsidP="00EB728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8EC36E2" w14:textId="77777777" w:rsidR="00EB7283" w:rsidRDefault="00EB7283" w:rsidP="00EB728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9023D98" w14:textId="77777777" w:rsidR="00EB7283" w:rsidRDefault="00EB7283" w:rsidP="00EB728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6019A41" w14:textId="77777777" w:rsidR="00EB7283" w:rsidRDefault="00EB7283" w:rsidP="00EB728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68785A1" w14:textId="77777777" w:rsidR="00EB7283" w:rsidRDefault="00EB7283" w:rsidP="00EB728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81E5F68" w14:textId="77777777" w:rsidR="00EB7283" w:rsidRDefault="00EB7283" w:rsidP="00EB728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03F049A" w14:textId="77777777" w:rsidR="00EB7283" w:rsidRDefault="00EB7283" w:rsidP="00EB728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CA07066" w14:textId="77777777" w:rsidR="00EB7283" w:rsidRDefault="00EB7283" w:rsidP="00EB728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204B479" w14:textId="77777777" w:rsidR="00EB7283" w:rsidRPr="00560E5A" w:rsidRDefault="00EB7283" w:rsidP="00EB7283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1F6C58">
        <w:rPr>
          <w:rFonts w:ascii="Arial" w:hAnsi="Arial" w:cs="Arial"/>
          <w:color w:val="auto"/>
          <w:sz w:val="24"/>
          <w:szCs w:val="24"/>
          <w:lang w:val="fr-CA"/>
        </w:rPr>
        <w:t xml:space="preserve">       </w:t>
      </w:r>
      <w:r w:rsidR="005D2653" w:rsidRPr="00616839">
        <w:rPr>
          <w:rFonts w:ascii="Arial" w:hAnsi="Arial" w:cs="Arial"/>
          <w:color w:val="auto"/>
          <w:sz w:val="24"/>
          <w:szCs w:val="24"/>
          <w:lang w:val="fr-CA"/>
        </w:rPr>
        <w:t>Épreuve sur route</w:t>
      </w:r>
      <w:r w:rsidR="005D2653" w:rsidRPr="00CF1C8F">
        <w:rPr>
          <w:rFonts w:ascii="Arial" w:hAnsi="Arial" w:cs="Arial"/>
          <w:color w:val="auto"/>
          <w:sz w:val="24"/>
          <w:szCs w:val="24"/>
          <w:u w:val="single"/>
          <w:lang w:val="fr-CA"/>
        </w:rPr>
        <w:t xml:space="preserve"> </w:t>
      </w:r>
    </w:p>
    <w:p w14:paraId="0D05D038" w14:textId="483B839F" w:rsidR="005D2653" w:rsidRPr="00CF1C8F" w:rsidRDefault="005D2653" w:rsidP="005D2653">
      <w:pPr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Contre-la-montre   </w:t>
      </w:r>
      <w:r w:rsidR="00071DAA"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                                            </w:t>
      </w:r>
      <w:r w:rsidR="00C872A6">
        <w:rPr>
          <w:rFonts w:ascii="Arial" w:hAnsi="Arial" w:cs="Arial"/>
          <w:color w:val="auto"/>
          <w:sz w:val="24"/>
          <w:szCs w:val="24"/>
          <w:lang w:val="fr-CA"/>
        </w:rPr>
        <w:t xml:space="preserve">         </w:t>
      </w:r>
      <w:r w:rsidR="00C338AF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071DAA" w:rsidRPr="00CF1C8F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3311A5DF" w14:textId="3403C0ED" w:rsidR="005D2653" w:rsidRPr="00CF1C8F" w:rsidRDefault="005D2653" w:rsidP="005D2653">
      <w:pPr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>Course sur route</w:t>
      </w:r>
      <w:r w:rsidR="007B0A02"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                                                          </w:t>
      </w:r>
      <w:r w:rsidR="00C338AF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7B0A02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>5</w:t>
      </w:r>
      <w:r w:rsidR="007B0A02" w:rsidRPr="00CF1C8F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7B0A02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  <w:r w:rsidR="007B0A02"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</w:t>
      </w:r>
    </w:p>
    <w:p w14:paraId="47153853" w14:textId="43BA9D85" w:rsidR="005D2653" w:rsidRPr="00CF1C8F" w:rsidRDefault="005D2653" w:rsidP="005D2653">
      <w:pPr>
        <w:ind w:left="1560" w:right="-91"/>
        <w:rPr>
          <w:rFonts w:ascii="Arial" w:hAnsi="Arial" w:cs="Arial"/>
          <w:sz w:val="24"/>
          <w:szCs w:val="24"/>
          <w:lang w:val="fr-CA" w:eastAsia="fr-FR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                                                              </w:t>
      </w:r>
    </w:p>
    <w:p w14:paraId="141E999A" w14:textId="67688C32" w:rsidR="000E7C81" w:rsidRPr="00C044C7" w:rsidRDefault="008D71F5" w:rsidP="00C044C7">
      <w:pPr>
        <w:tabs>
          <w:tab w:val="left" w:pos="10632"/>
        </w:tabs>
        <w:ind w:left="1134" w:right="-91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 w:eastAsia="fr-FR"/>
        </w:rPr>
        <w:t xml:space="preserve">       </w:t>
      </w:r>
      <w:r w:rsidR="00A27462" w:rsidRPr="00CF1C8F">
        <w:rPr>
          <w:rFonts w:ascii="Arial" w:hAnsi="Arial" w:cs="Arial"/>
          <w:sz w:val="24"/>
          <w:szCs w:val="24"/>
          <w:lang w:val="fr-CA" w:eastAsia="fr-FR"/>
        </w:rPr>
        <w:t xml:space="preserve">2014 </w:t>
      </w:r>
      <w:r w:rsidR="00347146" w:rsidRPr="00CF1C8F">
        <w:rPr>
          <w:rFonts w:ascii="Arial" w:hAnsi="Arial" w:cs="Arial"/>
          <w:color w:val="auto"/>
          <w:sz w:val="24"/>
          <w:szCs w:val="24"/>
          <w:lang w:val="fr-CA" w:eastAsia="fr-FR"/>
        </w:rPr>
        <w:t>Championnat</w:t>
      </w:r>
      <w:r w:rsidR="00E62B13" w:rsidRPr="00CF1C8F">
        <w:rPr>
          <w:rFonts w:ascii="Arial" w:hAnsi="Arial" w:cs="Arial"/>
          <w:color w:val="auto"/>
          <w:sz w:val="24"/>
          <w:szCs w:val="24"/>
          <w:lang w:val="fr-CA" w:eastAsia="fr-FR"/>
        </w:rPr>
        <w:t>s</w:t>
      </w:r>
      <w:r w:rsidR="00564424">
        <w:rPr>
          <w:rFonts w:ascii="Arial" w:hAnsi="Arial" w:cs="Arial"/>
          <w:color w:val="auto"/>
          <w:sz w:val="24"/>
          <w:szCs w:val="24"/>
          <w:lang w:val="fr-CA" w:eastAsia="fr-FR"/>
        </w:rPr>
        <w:t xml:space="preserve"> c</w:t>
      </w:r>
      <w:r w:rsidR="00347146" w:rsidRPr="00CF1C8F">
        <w:rPr>
          <w:rFonts w:ascii="Arial" w:hAnsi="Arial" w:cs="Arial"/>
          <w:color w:val="auto"/>
          <w:sz w:val="24"/>
          <w:szCs w:val="24"/>
          <w:lang w:val="fr-CA" w:eastAsia="fr-FR"/>
        </w:rPr>
        <w:t>anadien</w:t>
      </w:r>
      <w:r w:rsidR="00E62B13" w:rsidRPr="00CF1C8F">
        <w:rPr>
          <w:rFonts w:ascii="Arial" w:hAnsi="Arial" w:cs="Arial"/>
          <w:color w:val="auto"/>
          <w:sz w:val="24"/>
          <w:szCs w:val="24"/>
          <w:lang w:val="fr-CA" w:eastAsia="fr-FR"/>
        </w:rPr>
        <w:t>s</w:t>
      </w:r>
      <w:r w:rsidR="00C044C7">
        <w:rPr>
          <w:rFonts w:ascii="Arial" w:hAnsi="Arial" w:cs="Arial"/>
          <w:color w:val="auto"/>
          <w:sz w:val="24"/>
          <w:szCs w:val="24"/>
          <w:lang w:val="fr-CA" w:eastAsia="fr-FR"/>
        </w:rPr>
        <w:t xml:space="preserve"> </w:t>
      </w:r>
      <w:r w:rsidR="00C044C7" w:rsidRPr="00C872A6">
        <w:rPr>
          <w:rFonts w:ascii="Arial" w:hAnsi="Arial" w:cs="Arial"/>
          <w:color w:val="auto"/>
          <w:sz w:val="24"/>
          <w:szCs w:val="24"/>
          <w:lang w:val="fr-CA"/>
        </w:rPr>
        <w:t>(Montréal, Canada)</w:t>
      </w:r>
    </w:p>
    <w:p w14:paraId="74F76D6D" w14:textId="55DBA99E" w:rsidR="00A27462" w:rsidRPr="00C872A6" w:rsidRDefault="00A27462" w:rsidP="00224277">
      <w:pPr>
        <w:tabs>
          <w:tab w:val="left" w:pos="10632"/>
        </w:tabs>
        <w:ind w:left="1134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      </w:t>
      </w:r>
      <w:r w:rsidRPr="00C872A6">
        <w:rPr>
          <w:rFonts w:ascii="Arial" w:hAnsi="Arial" w:cs="Arial"/>
          <w:color w:val="auto"/>
          <w:sz w:val="24"/>
          <w:szCs w:val="24"/>
          <w:lang w:val="fr-CA"/>
        </w:rPr>
        <w:t xml:space="preserve">Épreuve sur route </w:t>
      </w:r>
    </w:p>
    <w:p w14:paraId="532DEF8C" w14:textId="7246FA62" w:rsidR="00A27462" w:rsidRPr="00CF1C8F" w:rsidRDefault="00A27462" w:rsidP="00C338AF">
      <w:pPr>
        <w:tabs>
          <w:tab w:val="left" w:pos="8640"/>
          <w:tab w:val="left" w:pos="10632"/>
        </w:tabs>
        <w:ind w:left="1134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       Contre-la-montre                                                                            </w:t>
      </w:r>
      <w:r w:rsidR="00C338AF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347146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>5</w:t>
      </w:r>
      <w:r w:rsidRPr="00CF1C8F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</w:p>
    <w:p w14:paraId="244BBEEE" w14:textId="77777777" w:rsidR="00347146" w:rsidRPr="00CF1C8F" w:rsidRDefault="00A27462" w:rsidP="00347146">
      <w:pPr>
        <w:tabs>
          <w:tab w:val="left" w:pos="11057"/>
        </w:tabs>
        <w:ind w:left="1134"/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</w:t>
      </w:r>
    </w:p>
    <w:p w14:paraId="08E8679D" w14:textId="77777777" w:rsidR="00A27462" w:rsidRPr="00CF1C8F" w:rsidRDefault="00913BC9" w:rsidP="00913BC9">
      <w:pPr>
        <w:tabs>
          <w:tab w:val="left" w:pos="10632"/>
        </w:tabs>
        <w:ind w:right="-91"/>
        <w:rPr>
          <w:rFonts w:ascii="Arial" w:hAnsi="Arial" w:cs="Arial"/>
          <w:b/>
          <w:sz w:val="24"/>
          <w:szCs w:val="24"/>
          <w:lang w:val="fr-CA" w:eastAsia="fr-FR"/>
        </w:rPr>
      </w:pPr>
      <w:r w:rsidRPr="00CF1C8F">
        <w:rPr>
          <w:rFonts w:ascii="Arial" w:hAnsi="Arial" w:cs="Arial"/>
          <w:b/>
          <w:sz w:val="24"/>
          <w:szCs w:val="24"/>
          <w:lang w:val="fr-CA" w:eastAsia="fr-FR"/>
        </w:rPr>
        <w:t xml:space="preserve">                       </w:t>
      </w:r>
      <w:r w:rsidR="00347146" w:rsidRPr="00CF1C8F">
        <w:rPr>
          <w:rFonts w:ascii="Arial" w:hAnsi="Arial" w:cs="Arial"/>
          <w:b/>
          <w:sz w:val="24"/>
          <w:szCs w:val="24"/>
          <w:lang w:val="fr-CA" w:eastAsia="fr-FR"/>
        </w:rPr>
        <w:t>Classement aux championnats internationaux</w:t>
      </w:r>
    </w:p>
    <w:p w14:paraId="56DB9985" w14:textId="77777777" w:rsidR="00916863" w:rsidRPr="00CF1C8F" w:rsidRDefault="00916863" w:rsidP="00294694">
      <w:pPr>
        <w:tabs>
          <w:tab w:val="left" w:pos="10632"/>
        </w:tabs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</w:p>
    <w:p w14:paraId="71FEC574" w14:textId="3D72303E" w:rsidR="00CD62C8" w:rsidRPr="00CD62C8" w:rsidRDefault="00CD62C8" w:rsidP="00CD62C8">
      <w:pPr>
        <w:tabs>
          <w:tab w:val="left" w:pos="10632"/>
        </w:tabs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2018 </w:t>
      </w:r>
      <w:r w:rsidRPr="00CD62C8">
        <w:rPr>
          <w:rFonts w:ascii="Arial" w:hAnsi="Arial" w:cs="Arial"/>
          <w:color w:val="auto"/>
          <w:sz w:val="24"/>
          <w:szCs w:val="24"/>
          <w:lang w:val="fr-CA"/>
        </w:rPr>
        <w:t>Défi sportif</w:t>
      </w:r>
      <w:r w:rsidR="00304132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304132"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(Montréal, Canada)  </w:t>
      </w:r>
    </w:p>
    <w:p w14:paraId="6459A32C" w14:textId="41A2E2A5" w:rsidR="00CD62C8" w:rsidRPr="00CF1C8F" w:rsidRDefault="007903FE" w:rsidP="00CD62C8">
      <w:pPr>
        <w:tabs>
          <w:tab w:val="left" w:pos="8640"/>
        </w:tabs>
        <w:spacing w:line="276" w:lineRule="auto"/>
        <w:ind w:left="840" w:firstLine="720"/>
        <w:rPr>
          <w:rFonts w:ascii="Arial" w:hAnsi="Arial" w:cs="Arial"/>
          <w:b/>
          <w:color w:val="FF9933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>Contre la montre (Femmes)</w:t>
      </w:r>
      <w:r w:rsidR="00CD62C8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CD62C8" w:rsidRPr="00CF1C8F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08914685" w14:textId="11366F98" w:rsidR="00CD62C8" w:rsidRPr="00CD62C8" w:rsidRDefault="00CD62C8" w:rsidP="00CD62C8">
      <w:pPr>
        <w:tabs>
          <w:tab w:val="left" w:pos="8640"/>
          <w:tab w:val="left" w:pos="10632"/>
        </w:tabs>
        <w:ind w:right="-91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     </w:t>
      </w:r>
      <w:r w:rsidRPr="00CD62C8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7903FE">
        <w:rPr>
          <w:rFonts w:ascii="Arial" w:hAnsi="Arial" w:cs="Arial"/>
          <w:color w:val="auto"/>
          <w:sz w:val="24"/>
          <w:szCs w:val="24"/>
          <w:lang w:val="fr-CA"/>
        </w:rPr>
        <w:t>Contre la montre (Mixte)</w:t>
      </w:r>
      <w:r w:rsidRPr="00CD62C8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2C676C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2C676C" w:rsidRPr="00CF1C8F">
        <w:rPr>
          <w:rFonts w:ascii="Arial" w:hAnsi="Arial" w:cs="Arial"/>
          <w:b/>
          <w:color w:val="808080" w:themeColor="background1" w:themeShade="80"/>
          <w:sz w:val="24"/>
          <w:szCs w:val="24"/>
          <w:lang w:val="fr-CA"/>
        </w:rPr>
        <w:t>Médaille ARGENT</w:t>
      </w:r>
    </w:p>
    <w:p w14:paraId="5BE100BE" w14:textId="1004D3D4" w:rsidR="00CD62C8" w:rsidRDefault="00CD62C8" w:rsidP="005F58B1">
      <w:pPr>
        <w:tabs>
          <w:tab w:val="left" w:pos="8640"/>
          <w:tab w:val="left" w:pos="10632"/>
        </w:tabs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CD62C8">
        <w:rPr>
          <w:rFonts w:ascii="Arial" w:hAnsi="Arial" w:cs="Arial"/>
          <w:color w:val="auto"/>
          <w:sz w:val="24"/>
          <w:szCs w:val="24"/>
          <w:lang w:val="fr-CA"/>
        </w:rPr>
        <w:t xml:space="preserve">Course sur route </w:t>
      </w:r>
      <w:r w:rsidR="005F58B1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5F58B1" w:rsidRPr="00CF1C8F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5DA0C776" w14:textId="77777777" w:rsidR="00CD62C8" w:rsidRDefault="00CD62C8" w:rsidP="00997926">
      <w:pPr>
        <w:tabs>
          <w:tab w:val="left" w:pos="10632"/>
        </w:tabs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</w:p>
    <w:p w14:paraId="3BA7E885" w14:textId="60B19124" w:rsidR="00997926" w:rsidRPr="00CF1C8F" w:rsidRDefault="00997926" w:rsidP="00997926">
      <w:pPr>
        <w:tabs>
          <w:tab w:val="left" w:pos="10632"/>
        </w:tabs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>201</w:t>
      </w:r>
      <w:r w:rsidR="00624589">
        <w:rPr>
          <w:rFonts w:ascii="Arial" w:hAnsi="Arial" w:cs="Arial"/>
          <w:color w:val="auto"/>
          <w:sz w:val="24"/>
          <w:szCs w:val="24"/>
          <w:lang w:val="fr-CA"/>
        </w:rPr>
        <w:t>7</w:t>
      </w:r>
      <w:r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Défi sportif </w:t>
      </w:r>
      <w:r w:rsidR="00304132"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(Montréal, Canada)  </w:t>
      </w:r>
    </w:p>
    <w:p w14:paraId="39B73578" w14:textId="64BA20F5" w:rsidR="00997926" w:rsidRPr="00CF1C8F" w:rsidRDefault="00997926" w:rsidP="00997926">
      <w:pPr>
        <w:tabs>
          <w:tab w:val="left" w:pos="8640"/>
          <w:tab w:val="left" w:pos="10632"/>
        </w:tabs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Contre-la-montre (Mixte)                                                       </w:t>
      </w:r>
      <w:r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5E0846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>5</w:t>
      </w:r>
      <w:r w:rsidR="005E0846" w:rsidRPr="00CF1C8F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5E0846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</w:p>
    <w:p w14:paraId="01EFFB46" w14:textId="76CD0370" w:rsidR="00997926" w:rsidRDefault="00997926" w:rsidP="00997926">
      <w:pPr>
        <w:tabs>
          <w:tab w:val="left" w:pos="8640"/>
          <w:tab w:val="left" w:pos="10632"/>
        </w:tabs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Course sur route </w:t>
      </w:r>
      <w:r w:rsidR="005E0846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5E0846">
        <w:rPr>
          <w:rFonts w:ascii="Arial" w:hAnsi="Arial" w:cs="Arial"/>
          <w:b/>
          <w:color w:val="auto"/>
          <w:sz w:val="24"/>
          <w:szCs w:val="24"/>
          <w:lang w:val="fr-CA"/>
        </w:rPr>
        <w:t>4</w:t>
      </w:r>
      <w:r w:rsidR="005E0846" w:rsidRPr="00CF1C8F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5E0846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                                    </w:t>
      </w:r>
      <w:r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</w:p>
    <w:p w14:paraId="419D78F4" w14:textId="5379B7B0" w:rsidR="00C120C1" w:rsidRPr="00CF1C8F" w:rsidRDefault="00C33733" w:rsidP="00C33733">
      <w:pPr>
        <w:tabs>
          <w:tab w:val="left" w:pos="10632"/>
        </w:tabs>
        <w:ind w:right="-91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       </w:t>
      </w:r>
      <w:r w:rsidR="00C120C1"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2016 Coupe du Monde </w:t>
      </w:r>
      <w:r w:rsidR="00C044C7">
        <w:rPr>
          <w:rFonts w:ascii="Arial" w:hAnsi="Arial" w:cs="Arial"/>
          <w:color w:val="auto"/>
          <w:sz w:val="24"/>
          <w:szCs w:val="24"/>
          <w:lang w:val="fr-CA"/>
        </w:rPr>
        <w:t>(</w:t>
      </w:r>
      <w:r w:rsidR="00C120C1" w:rsidRPr="00CF1C8F">
        <w:rPr>
          <w:rFonts w:ascii="Arial" w:hAnsi="Arial" w:cs="Arial"/>
          <w:color w:val="auto"/>
          <w:sz w:val="24"/>
          <w:szCs w:val="24"/>
          <w:lang w:val="fr-CA"/>
        </w:rPr>
        <w:t>Espagne, Bilbao</w:t>
      </w:r>
      <w:r w:rsidR="00C044C7">
        <w:rPr>
          <w:rFonts w:ascii="Arial" w:hAnsi="Arial" w:cs="Arial"/>
          <w:color w:val="auto"/>
          <w:sz w:val="24"/>
          <w:szCs w:val="24"/>
          <w:lang w:val="fr-CA"/>
        </w:rPr>
        <w:t>)</w:t>
      </w:r>
    </w:p>
    <w:p w14:paraId="51360939" w14:textId="10C686C6" w:rsidR="00C120C1" w:rsidRPr="00CF1C8F" w:rsidRDefault="00C120C1" w:rsidP="00C120C1">
      <w:pPr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Contre-la-montre                                                                        </w:t>
      </w:r>
      <w:r w:rsidR="00C338AF"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>8e position</w:t>
      </w:r>
    </w:p>
    <w:p w14:paraId="210CAEB8" w14:textId="004CD5DE" w:rsidR="00C120C1" w:rsidRPr="00CF1C8F" w:rsidRDefault="00905614" w:rsidP="00905614">
      <w:pPr>
        <w:tabs>
          <w:tab w:val="left" w:pos="2410"/>
        </w:tabs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>Course sur route</w:t>
      </w:r>
      <w:r w:rsidRPr="00CF1C8F"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CF1C8F"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CF1C8F"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CF1C8F"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CF1C8F"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CF1C8F"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CF1C8F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C338AF"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CF1C8F">
        <w:rPr>
          <w:rFonts w:ascii="Arial" w:hAnsi="Arial" w:cs="Arial"/>
          <w:b/>
          <w:sz w:val="24"/>
          <w:szCs w:val="24"/>
          <w:lang w:val="fr-CA" w:eastAsia="fr-FR"/>
        </w:rPr>
        <w:t>Abandon</w:t>
      </w:r>
    </w:p>
    <w:p w14:paraId="7E97889B" w14:textId="302642EE" w:rsidR="00C120C1" w:rsidRPr="00CF1C8F" w:rsidRDefault="00C120C1" w:rsidP="00394ACF">
      <w:pPr>
        <w:tabs>
          <w:tab w:val="left" w:pos="10632"/>
        </w:tabs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</w:p>
    <w:p w14:paraId="16609241" w14:textId="591BACC1" w:rsidR="00394ACF" w:rsidRPr="00CF1C8F" w:rsidRDefault="00394ACF" w:rsidP="00394ACF">
      <w:pPr>
        <w:tabs>
          <w:tab w:val="left" w:pos="10632"/>
        </w:tabs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>2016</w:t>
      </w:r>
      <w:r w:rsidR="00C872A6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Défi sportif </w:t>
      </w:r>
      <w:r w:rsidR="00304132"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(Montréal, Canada)                                                        </w:t>
      </w:r>
    </w:p>
    <w:p w14:paraId="11D7897A" w14:textId="0C6350B3" w:rsidR="00394ACF" w:rsidRPr="00CF1C8F" w:rsidRDefault="00394ACF" w:rsidP="00394ACF">
      <w:pPr>
        <w:tabs>
          <w:tab w:val="left" w:pos="10632"/>
        </w:tabs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Épreuves sur route </w:t>
      </w:r>
    </w:p>
    <w:p w14:paraId="14C1DA33" w14:textId="4073407D" w:rsidR="00916863" w:rsidRPr="00CF1C8F" w:rsidRDefault="00394ACF" w:rsidP="00C338AF">
      <w:pPr>
        <w:tabs>
          <w:tab w:val="left" w:pos="8640"/>
          <w:tab w:val="left" w:pos="10632"/>
        </w:tabs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Contre-la-montre (Mixte)                                                       </w:t>
      </w:r>
      <w:r w:rsidR="00C338AF"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>7e position</w:t>
      </w:r>
    </w:p>
    <w:p w14:paraId="6BDC97F0" w14:textId="62BD95BB" w:rsidR="00394ACF" w:rsidRPr="00CF1C8F" w:rsidRDefault="0059047C" w:rsidP="00C338AF">
      <w:pPr>
        <w:tabs>
          <w:tab w:val="left" w:pos="8640"/>
        </w:tabs>
        <w:spacing w:line="276" w:lineRule="auto"/>
        <w:ind w:left="840" w:firstLine="720"/>
        <w:rPr>
          <w:rFonts w:ascii="Arial" w:hAnsi="Arial" w:cs="Arial"/>
          <w:b/>
          <w:color w:val="FF9933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Course sur route                                                      </w:t>
      </w:r>
      <w:r w:rsidR="00C872A6"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CF1C8F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08BDC1FC" w14:textId="77777777" w:rsidR="0059047C" w:rsidRPr="00CF1C8F" w:rsidRDefault="0059047C" w:rsidP="00294694">
      <w:pPr>
        <w:tabs>
          <w:tab w:val="left" w:pos="10632"/>
        </w:tabs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</w:p>
    <w:p w14:paraId="72C79452" w14:textId="52A1F19B" w:rsidR="00294694" w:rsidRPr="00CF1C8F" w:rsidRDefault="00C872A6" w:rsidP="00294694">
      <w:pPr>
        <w:tabs>
          <w:tab w:val="left" w:pos="10632"/>
        </w:tabs>
        <w:ind w:left="1560" w:right="-91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>2015</w:t>
      </w:r>
      <w:r w:rsidR="00294694"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 Défi sportif </w:t>
      </w:r>
      <w:r w:rsidR="00304132" w:rsidRPr="00C872A6">
        <w:rPr>
          <w:rFonts w:ascii="Arial" w:hAnsi="Arial" w:cs="Arial"/>
          <w:sz w:val="24"/>
          <w:szCs w:val="24"/>
          <w:lang w:val="fr-CA"/>
        </w:rPr>
        <w:t>(Montréal, Canada)</w:t>
      </w:r>
    </w:p>
    <w:p w14:paraId="6D91FB55" w14:textId="0D280058" w:rsidR="00294694" w:rsidRPr="00C872A6" w:rsidRDefault="00294694" w:rsidP="00294694">
      <w:pPr>
        <w:tabs>
          <w:tab w:val="left" w:pos="11057"/>
        </w:tabs>
        <w:ind w:left="1418" w:right="192"/>
        <w:rPr>
          <w:rFonts w:ascii="Arial" w:hAnsi="Arial" w:cs="Arial"/>
          <w:b/>
          <w:sz w:val="24"/>
          <w:szCs w:val="24"/>
          <w:lang w:val="fr-CA"/>
        </w:rPr>
      </w:pPr>
      <w:r w:rsidRPr="00CF1C8F">
        <w:rPr>
          <w:rFonts w:ascii="Arial" w:hAnsi="Arial" w:cs="Arial"/>
          <w:sz w:val="24"/>
          <w:szCs w:val="24"/>
          <w:lang w:val="fr-CA"/>
        </w:rPr>
        <w:t xml:space="preserve">  </w:t>
      </w:r>
      <w:r w:rsidRPr="00C872A6">
        <w:rPr>
          <w:rFonts w:ascii="Arial" w:hAnsi="Arial" w:cs="Arial"/>
          <w:sz w:val="24"/>
          <w:szCs w:val="24"/>
          <w:lang w:val="fr-CA"/>
        </w:rPr>
        <w:t>Épreuves sur route</w:t>
      </w:r>
      <w:r w:rsidRPr="00C872A6">
        <w:rPr>
          <w:rFonts w:ascii="Arial" w:hAnsi="Arial" w:cs="Arial"/>
          <w:b/>
          <w:sz w:val="24"/>
          <w:szCs w:val="24"/>
          <w:lang w:val="fr-CA"/>
        </w:rPr>
        <w:t xml:space="preserve">                                                        </w:t>
      </w:r>
    </w:p>
    <w:p w14:paraId="1463DB4D" w14:textId="0C0C2132" w:rsidR="00294694" w:rsidRPr="00CF1C8F" w:rsidRDefault="00294694" w:rsidP="00C338AF">
      <w:pPr>
        <w:tabs>
          <w:tab w:val="left" w:pos="8640"/>
        </w:tabs>
        <w:ind w:left="1418" w:right="-91"/>
        <w:rPr>
          <w:rFonts w:ascii="Arial" w:hAnsi="Arial" w:cs="Arial"/>
          <w:b/>
          <w:sz w:val="24"/>
          <w:szCs w:val="24"/>
          <w:lang w:val="fr-CA"/>
        </w:rPr>
      </w:pPr>
      <w:r w:rsidRPr="00CF1C8F">
        <w:rPr>
          <w:rFonts w:ascii="Arial" w:hAnsi="Arial" w:cs="Arial"/>
          <w:b/>
          <w:sz w:val="24"/>
          <w:szCs w:val="24"/>
          <w:lang w:val="fr-CA"/>
        </w:rPr>
        <w:t xml:space="preserve">  </w:t>
      </w:r>
      <w:r w:rsidRPr="00CF1C8F">
        <w:rPr>
          <w:rFonts w:ascii="Arial" w:hAnsi="Arial" w:cs="Arial"/>
          <w:sz w:val="24"/>
          <w:szCs w:val="24"/>
          <w:lang w:val="fr-CA"/>
        </w:rPr>
        <w:t>Contre-la-montre</w:t>
      </w:r>
      <w:r w:rsidR="00A31B2B" w:rsidRPr="00CF1C8F">
        <w:rPr>
          <w:rFonts w:ascii="Arial" w:hAnsi="Arial" w:cs="Arial"/>
          <w:sz w:val="24"/>
          <w:szCs w:val="24"/>
          <w:lang w:val="fr-CA"/>
        </w:rPr>
        <w:t xml:space="preserve"> (Mixte)               </w:t>
      </w:r>
      <w:r w:rsidRPr="00CF1C8F">
        <w:rPr>
          <w:rFonts w:ascii="Arial" w:hAnsi="Arial" w:cs="Arial"/>
          <w:sz w:val="24"/>
          <w:szCs w:val="24"/>
          <w:lang w:val="fr-CA"/>
        </w:rPr>
        <w:t xml:space="preserve">                           </w:t>
      </w:r>
      <w:r w:rsidRPr="00CF1C8F">
        <w:rPr>
          <w:rFonts w:ascii="Arial" w:hAnsi="Arial" w:cs="Arial"/>
          <w:b/>
          <w:sz w:val="24"/>
          <w:szCs w:val="24"/>
          <w:lang w:val="fr-CA"/>
        </w:rPr>
        <w:t xml:space="preserve">          </w:t>
      </w:r>
      <w:r w:rsidR="00594578" w:rsidRPr="00CF1C8F">
        <w:rPr>
          <w:rFonts w:ascii="Arial" w:hAnsi="Arial" w:cs="Arial"/>
          <w:b/>
          <w:sz w:val="24"/>
          <w:szCs w:val="24"/>
          <w:lang w:val="fr-CA"/>
        </w:rPr>
        <w:t xml:space="preserve">            </w:t>
      </w:r>
      <w:r w:rsidR="00C872A6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C338AF">
        <w:rPr>
          <w:rFonts w:ascii="Arial" w:hAnsi="Arial" w:cs="Arial"/>
          <w:b/>
          <w:sz w:val="24"/>
          <w:szCs w:val="24"/>
          <w:lang w:val="fr-CA"/>
        </w:rPr>
        <w:tab/>
      </w:r>
      <w:r w:rsidR="00594578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>9</w:t>
      </w:r>
      <w:r w:rsidR="00594578" w:rsidRPr="00CF1C8F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594578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</w:p>
    <w:p w14:paraId="55E0D058" w14:textId="132A3872" w:rsidR="00294694" w:rsidRPr="00CF1C8F" w:rsidRDefault="00294694" w:rsidP="007B0A02">
      <w:pPr>
        <w:tabs>
          <w:tab w:val="left" w:pos="11057"/>
        </w:tabs>
        <w:ind w:left="1418" w:right="-91"/>
        <w:rPr>
          <w:rFonts w:ascii="Arial" w:hAnsi="Arial" w:cs="Arial"/>
          <w:b/>
          <w:sz w:val="24"/>
          <w:szCs w:val="24"/>
          <w:lang w:val="fr-CA"/>
        </w:rPr>
      </w:pPr>
      <w:r w:rsidRPr="00CF1C8F">
        <w:rPr>
          <w:rFonts w:ascii="Arial" w:hAnsi="Arial" w:cs="Arial"/>
          <w:b/>
          <w:sz w:val="24"/>
          <w:szCs w:val="24"/>
          <w:lang w:val="fr-CA"/>
        </w:rPr>
        <w:t xml:space="preserve">                    </w:t>
      </w:r>
    </w:p>
    <w:p w14:paraId="2CA5A2BA" w14:textId="056F38CE" w:rsidR="00347146" w:rsidRPr="00CF1C8F" w:rsidRDefault="007B0A02" w:rsidP="007B0A02">
      <w:pPr>
        <w:ind w:right="-91"/>
        <w:rPr>
          <w:rFonts w:ascii="Arial" w:hAnsi="Arial" w:cs="Arial"/>
          <w:b/>
          <w:sz w:val="24"/>
          <w:szCs w:val="24"/>
          <w:lang w:val="fr-CA"/>
        </w:rPr>
      </w:pPr>
      <w:r w:rsidRPr="00CF1C8F">
        <w:rPr>
          <w:rFonts w:ascii="Arial" w:hAnsi="Arial" w:cs="Arial"/>
          <w:sz w:val="24"/>
          <w:szCs w:val="24"/>
          <w:lang w:val="fr-CA" w:eastAsia="fr-FR"/>
        </w:rPr>
        <w:t xml:space="preserve">                  </w:t>
      </w:r>
      <w:r w:rsidR="0071215F" w:rsidRPr="00CF1C8F">
        <w:rPr>
          <w:rFonts w:ascii="Arial" w:hAnsi="Arial" w:cs="Arial"/>
          <w:sz w:val="24"/>
          <w:szCs w:val="24"/>
          <w:lang w:val="fr-CA" w:eastAsia="fr-FR"/>
        </w:rPr>
        <w:tab/>
        <w:t xml:space="preserve">  </w:t>
      </w:r>
      <w:r w:rsidR="00347146" w:rsidRPr="00CF1C8F">
        <w:rPr>
          <w:rFonts w:ascii="Arial" w:hAnsi="Arial" w:cs="Arial"/>
          <w:sz w:val="24"/>
          <w:szCs w:val="24"/>
          <w:lang w:val="fr-CA" w:eastAsia="fr-FR"/>
        </w:rPr>
        <w:t xml:space="preserve">2014 </w:t>
      </w:r>
      <w:r w:rsidR="00347146" w:rsidRPr="00CF1C8F">
        <w:rPr>
          <w:rFonts w:ascii="Arial" w:hAnsi="Arial" w:cs="Arial"/>
          <w:color w:val="auto"/>
          <w:sz w:val="24"/>
          <w:szCs w:val="24"/>
          <w:lang w:val="fr-CA" w:eastAsia="fr-FR"/>
        </w:rPr>
        <w:t>Défi sportif Altergo</w:t>
      </w:r>
      <w:r w:rsidR="00304132">
        <w:rPr>
          <w:rFonts w:ascii="Arial" w:hAnsi="Arial" w:cs="Arial"/>
          <w:color w:val="auto"/>
          <w:sz w:val="24"/>
          <w:szCs w:val="24"/>
          <w:lang w:val="fr-CA" w:eastAsia="fr-FR"/>
        </w:rPr>
        <w:t xml:space="preserve"> </w:t>
      </w:r>
      <w:r w:rsidR="00304132" w:rsidRPr="00C872A6">
        <w:rPr>
          <w:rFonts w:ascii="Arial" w:hAnsi="Arial" w:cs="Arial"/>
          <w:color w:val="auto"/>
          <w:sz w:val="24"/>
          <w:szCs w:val="24"/>
          <w:lang w:val="fr-CA"/>
        </w:rPr>
        <w:t>(Montréal, Canada)</w:t>
      </w:r>
    </w:p>
    <w:p w14:paraId="35945C64" w14:textId="5B6ADC03" w:rsidR="00347146" w:rsidRPr="00CF1C8F" w:rsidRDefault="007B0A02" w:rsidP="00C338AF">
      <w:pPr>
        <w:tabs>
          <w:tab w:val="left" w:pos="8640"/>
        </w:tabs>
        <w:ind w:left="1134" w:right="-91"/>
        <w:rPr>
          <w:rFonts w:ascii="Arial" w:hAnsi="Arial" w:cs="Arial"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      </w:t>
      </w:r>
      <w:r w:rsidR="00347146"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Contre-la-montre                                     </w:t>
      </w: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  </w:t>
      </w:r>
      <w:r w:rsidR="00347146"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               </w:t>
      </w:r>
      <w:r w:rsidR="00C338AF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347146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>3</w:t>
      </w:r>
      <w:r w:rsidR="00347146" w:rsidRPr="00CF1C8F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347146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</w:p>
    <w:p w14:paraId="10C60E3D" w14:textId="58116FF3" w:rsidR="00841858" w:rsidRPr="00B5649B" w:rsidRDefault="007B0A02" w:rsidP="00CE1313">
      <w:pPr>
        <w:tabs>
          <w:tab w:val="left" w:pos="8550"/>
        </w:tabs>
        <w:ind w:left="1134"/>
        <w:rPr>
          <w:rFonts w:ascii="Gisha" w:hAnsi="Gisha" w:cs="Gisha"/>
          <w:caps/>
          <w:color w:val="auto"/>
          <w:sz w:val="24"/>
          <w:szCs w:val="24"/>
          <w:lang w:val="fr-CA"/>
        </w:rPr>
      </w:pPr>
      <w:r w:rsidRPr="00CF1C8F">
        <w:rPr>
          <w:rFonts w:ascii="Arial" w:hAnsi="Arial" w:cs="Arial"/>
          <w:color w:val="auto"/>
          <w:sz w:val="24"/>
          <w:szCs w:val="24"/>
          <w:lang w:val="fr-CA"/>
        </w:rPr>
        <w:t xml:space="preserve">      </w:t>
      </w:r>
      <w:r w:rsidR="00347146" w:rsidRPr="00CF1C8F">
        <w:rPr>
          <w:rFonts w:ascii="Arial" w:hAnsi="Arial" w:cs="Arial"/>
          <w:color w:val="auto"/>
          <w:sz w:val="24"/>
          <w:szCs w:val="24"/>
          <w:lang w:val="fr-CA"/>
        </w:rPr>
        <w:t>Course sur route</w:t>
      </w:r>
      <w:r w:rsidR="00347146" w:rsidRPr="00CF1C8F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</w:t>
      </w:r>
    </w:p>
    <w:sectPr w:rsidR="00841858" w:rsidRPr="00B5649B" w:rsidSect="007D73C1">
      <w:footerReference w:type="default" r:id="rId8"/>
      <w:pgSz w:w="12242" w:h="15842" w:code="1"/>
      <w:pgMar w:top="709" w:right="618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1061A" w14:textId="77777777" w:rsidR="0059626D" w:rsidRDefault="0059626D" w:rsidP="00DB2D48">
      <w:r>
        <w:separator/>
      </w:r>
    </w:p>
  </w:endnote>
  <w:endnote w:type="continuationSeparator" w:id="0">
    <w:p w14:paraId="152599F5" w14:textId="77777777" w:rsidR="0059626D" w:rsidRDefault="0059626D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elawadee">
    <w:panose1 w:val="020B0604020202020204"/>
    <w:charset w:val="00"/>
    <w:family w:val="swiss"/>
    <w:pitch w:val="variable"/>
    <w:sig w:usb0="810000AF" w:usb1="4000204B" w:usb2="00000000" w:usb3="00000000" w:csb0="0001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panose1 w:val="020B0604020202020204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2507" w14:textId="05EF438F" w:rsidR="00DC318B" w:rsidRDefault="00EB728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FF7B59" wp14:editId="4E6F19FA">
          <wp:simplePos x="0" y="0"/>
          <wp:positionH relativeFrom="column">
            <wp:posOffset>2902688</wp:posOffset>
          </wp:positionH>
          <wp:positionV relativeFrom="paragraph">
            <wp:posOffset>-448915</wp:posOffset>
          </wp:positionV>
          <wp:extent cx="1562100" cy="690844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ASAQ-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0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B8ECE" w14:textId="77777777" w:rsidR="0059626D" w:rsidRDefault="0059626D" w:rsidP="00DB2D48">
      <w:r>
        <w:separator/>
      </w:r>
    </w:p>
  </w:footnote>
  <w:footnote w:type="continuationSeparator" w:id="0">
    <w:p w14:paraId="46626EB3" w14:textId="77777777" w:rsidR="0059626D" w:rsidRDefault="0059626D" w:rsidP="00D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a1Qv9P3aozh4rg7Y5IV2RhVVlYhB4QPqGLzuW8Uk/5IMlQKzr5i1VeFIcDHDngYVLZY1+z5ZBzovj4XVQZDbLQ==" w:salt="0h2sOczM2Y3m5jWdEeuxnA=="/>
  <w:zoom w:percent="15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3"/>
    <w:rsid w:val="0000020E"/>
    <w:rsid w:val="000451C8"/>
    <w:rsid w:val="00047890"/>
    <w:rsid w:val="00050798"/>
    <w:rsid w:val="00071DAA"/>
    <w:rsid w:val="000742D1"/>
    <w:rsid w:val="000B1115"/>
    <w:rsid w:val="000C3D00"/>
    <w:rsid w:val="000C7EAC"/>
    <w:rsid w:val="000D2389"/>
    <w:rsid w:val="000E7C81"/>
    <w:rsid w:val="000F07A0"/>
    <w:rsid w:val="000F5E36"/>
    <w:rsid w:val="00112BFA"/>
    <w:rsid w:val="0014064B"/>
    <w:rsid w:val="00154534"/>
    <w:rsid w:val="001579FB"/>
    <w:rsid w:val="00161B14"/>
    <w:rsid w:val="001660F7"/>
    <w:rsid w:val="00171DC0"/>
    <w:rsid w:val="001F5CE5"/>
    <w:rsid w:val="001F6C58"/>
    <w:rsid w:val="00224277"/>
    <w:rsid w:val="00252454"/>
    <w:rsid w:val="00294694"/>
    <w:rsid w:val="002953AE"/>
    <w:rsid w:val="002B2747"/>
    <w:rsid w:val="002C676C"/>
    <w:rsid w:val="002E016C"/>
    <w:rsid w:val="00304132"/>
    <w:rsid w:val="003079DF"/>
    <w:rsid w:val="00321AAE"/>
    <w:rsid w:val="003236DD"/>
    <w:rsid w:val="00324E2F"/>
    <w:rsid w:val="00332847"/>
    <w:rsid w:val="00347146"/>
    <w:rsid w:val="0035242C"/>
    <w:rsid w:val="00394ACF"/>
    <w:rsid w:val="003B5B56"/>
    <w:rsid w:val="003D50A9"/>
    <w:rsid w:val="003F5A5B"/>
    <w:rsid w:val="00403C08"/>
    <w:rsid w:val="004116A6"/>
    <w:rsid w:val="0041713E"/>
    <w:rsid w:val="0042070D"/>
    <w:rsid w:val="00436CA1"/>
    <w:rsid w:val="004400F0"/>
    <w:rsid w:val="004470FF"/>
    <w:rsid w:val="00462596"/>
    <w:rsid w:val="004A1AD5"/>
    <w:rsid w:val="004A2D9D"/>
    <w:rsid w:val="004C366F"/>
    <w:rsid w:val="004D187A"/>
    <w:rsid w:val="00500115"/>
    <w:rsid w:val="00521D1D"/>
    <w:rsid w:val="0054396F"/>
    <w:rsid w:val="005600BF"/>
    <w:rsid w:val="00560E5A"/>
    <w:rsid w:val="00564424"/>
    <w:rsid w:val="00574CAA"/>
    <w:rsid w:val="00575E28"/>
    <w:rsid w:val="0059047C"/>
    <w:rsid w:val="00590AB4"/>
    <w:rsid w:val="00594578"/>
    <w:rsid w:val="0059626D"/>
    <w:rsid w:val="005A0872"/>
    <w:rsid w:val="005D2653"/>
    <w:rsid w:val="005E0846"/>
    <w:rsid w:val="005E5873"/>
    <w:rsid w:val="005F2926"/>
    <w:rsid w:val="005F58B1"/>
    <w:rsid w:val="006015B2"/>
    <w:rsid w:val="006156EB"/>
    <w:rsid w:val="00616839"/>
    <w:rsid w:val="00621E16"/>
    <w:rsid w:val="00624589"/>
    <w:rsid w:val="006262AC"/>
    <w:rsid w:val="00637BB3"/>
    <w:rsid w:val="00676B53"/>
    <w:rsid w:val="0069316C"/>
    <w:rsid w:val="00696351"/>
    <w:rsid w:val="006A55D6"/>
    <w:rsid w:val="006A7209"/>
    <w:rsid w:val="006B03CD"/>
    <w:rsid w:val="006C016B"/>
    <w:rsid w:val="006D0629"/>
    <w:rsid w:val="006D47F4"/>
    <w:rsid w:val="006E6D8F"/>
    <w:rsid w:val="00701C3A"/>
    <w:rsid w:val="00706873"/>
    <w:rsid w:val="0071215F"/>
    <w:rsid w:val="00714C34"/>
    <w:rsid w:val="00715AC2"/>
    <w:rsid w:val="0073179C"/>
    <w:rsid w:val="0074215D"/>
    <w:rsid w:val="007652C3"/>
    <w:rsid w:val="00775B83"/>
    <w:rsid w:val="0078194C"/>
    <w:rsid w:val="007903FE"/>
    <w:rsid w:val="0079394C"/>
    <w:rsid w:val="007A35F6"/>
    <w:rsid w:val="007B0A02"/>
    <w:rsid w:val="007B44B6"/>
    <w:rsid w:val="007B4D75"/>
    <w:rsid w:val="007D4F6B"/>
    <w:rsid w:val="007D73C1"/>
    <w:rsid w:val="007D74BB"/>
    <w:rsid w:val="00841858"/>
    <w:rsid w:val="00856D47"/>
    <w:rsid w:val="008619C1"/>
    <w:rsid w:val="008663A1"/>
    <w:rsid w:val="008A6F6B"/>
    <w:rsid w:val="008C6C2A"/>
    <w:rsid w:val="008D71F5"/>
    <w:rsid w:val="008E2A89"/>
    <w:rsid w:val="008F4490"/>
    <w:rsid w:val="009027DD"/>
    <w:rsid w:val="00905614"/>
    <w:rsid w:val="00905D06"/>
    <w:rsid w:val="00913BC9"/>
    <w:rsid w:val="00916863"/>
    <w:rsid w:val="00930D53"/>
    <w:rsid w:val="00931508"/>
    <w:rsid w:val="009626C5"/>
    <w:rsid w:val="009629A1"/>
    <w:rsid w:val="00972B74"/>
    <w:rsid w:val="00997926"/>
    <w:rsid w:val="009B5B76"/>
    <w:rsid w:val="009C1D43"/>
    <w:rsid w:val="009C1F8D"/>
    <w:rsid w:val="00A013E3"/>
    <w:rsid w:val="00A27462"/>
    <w:rsid w:val="00A27E6E"/>
    <w:rsid w:val="00A31B2B"/>
    <w:rsid w:val="00A57D97"/>
    <w:rsid w:val="00A6167C"/>
    <w:rsid w:val="00A75A52"/>
    <w:rsid w:val="00A914A6"/>
    <w:rsid w:val="00AA4E93"/>
    <w:rsid w:val="00AC0287"/>
    <w:rsid w:val="00AD1530"/>
    <w:rsid w:val="00AD21A2"/>
    <w:rsid w:val="00AE36A6"/>
    <w:rsid w:val="00AE7A02"/>
    <w:rsid w:val="00AF31BE"/>
    <w:rsid w:val="00B053A2"/>
    <w:rsid w:val="00B173C9"/>
    <w:rsid w:val="00B42A62"/>
    <w:rsid w:val="00B5649B"/>
    <w:rsid w:val="00B668BD"/>
    <w:rsid w:val="00BA25FF"/>
    <w:rsid w:val="00BB0748"/>
    <w:rsid w:val="00BB0B68"/>
    <w:rsid w:val="00BD24EA"/>
    <w:rsid w:val="00BF590B"/>
    <w:rsid w:val="00BF7300"/>
    <w:rsid w:val="00C044C7"/>
    <w:rsid w:val="00C070F6"/>
    <w:rsid w:val="00C0742F"/>
    <w:rsid w:val="00C120C1"/>
    <w:rsid w:val="00C159D6"/>
    <w:rsid w:val="00C16DF9"/>
    <w:rsid w:val="00C17B50"/>
    <w:rsid w:val="00C258EE"/>
    <w:rsid w:val="00C33733"/>
    <w:rsid w:val="00C338AF"/>
    <w:rsid w:val="00C344FE"/>
    <w:rsid w:val="00C37E48"/>
    <w:rsid w:val="00C45C7F"/>
    <w:rsid w:val="00C75E93"/>
    <w:rsid w:val="00C872A6"/>
    <w:rsid w:val="00CB1CE8"/>
    <w:rsid w:val="00CC126A"/>
    <w:rsid w:val="00CC6149"/>
    <w:rsid w:val="00CD62C8"/>
    <w:rsid w:val="00CD6392"/>
    <w:rsid w:val="00CE1313"/>
    <w:rsid w:val="00CE5E0B"/>
    <w:rsid w:val="00CF1C8F"/>
    <w:rsid w:val="00D02A67"/>
    <w:rsid w:val="00D10EDE"/>
    <w:rsid w:val="00D17321"/>
    <w:rsid w:val="00D210C4"/>
    <w:rsid w:val="00D341C7"/>
    <w:rsid w:val="00D53491"/>
    <w:rsid w:val="00D56F79"/>
    <w:rsid w:val="00D91F68"/>
    <w:rsid w:val="00DA0D28"/>
    <w:rsid w:val="00DA4B15"/>
    <w:rsid w:val="00DA6DD0"/>
    <w:rsid w:val="00DB0B8C"/>
    <w:rsid w:val="00DB2D48"/>
    <w:rsid w:val="00DC185F"/>
    <w:rsid w:val="00DC318B"/>
    <w:rsid w:val="00DD60A0"/>
    <w:rsid w:val="00DF2A18"/>
    <w:rsid w:val="00E05B7A"/>
    <w:rsid w:val="00E16355"/>
    <w:rsid w:val="00E21A0A"/>
    <w:rsid w:val="00E26CE2"/>
    <w:rsid w:val="00E275FE"/>
    <w:rsid w:val="00E56254"/>
    <w:rsid w:val="00E56638"/>
    <w:rsid w:val="00E62B13"/>
    <w:rsid w:val="00E73A02"/>
    <w:rsid w:val="00E756E0"/>
    <w:rsid w:val="00E76C73"/>
    <w:rsid w:val="00E83E45"/>
    <w:rsid w:val="00EA0D64"/>
    <w:rsid w:val="00EB13B2"/>
    <w:rsid w:val="00EB7283"/>
    <w:rsid w:val="00EF21DB"/>
    <w:rsid w:val="00F01CC6"/>
    <w:rsid w:val="00F13E2F"/>
    <w:rsid w:val="00F26AB0"/>
    <w:rsid w:val="00F43076"/>
    <w:rsid w:val="00F815AC"/>
    <w:rsid w:val="00F92B26"/>
    <w:rsid w:val="00F97293"/>
    <w:rsid w:val="00FA503C"/>
    <w:rsid w:val="00FB52CC"/>
    <w:rsid w:val="00FD45E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76F7A"/>
  <w15:docId w15:val="{AC5BF7E6-55C0-FC40-9A3F-EC15B46E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BalloonText">
    <w:name w:val="Balloon Text"/>
    <w:basedOn w:val="Normal"/>
    <w:link w:val="BalloonTextChar"/>
    <w:rsid w:val="00A5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B2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D48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rsid w:val="00DB2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D48"/>
    <w:rPr>
      <w:color w:val="212120"/>
      <w:kern w:val="28"/>
      <w:lang w:val="en-US" w:eastAsia="en-US"/>
    </w:rPr>
  </w:style>
  <w:style w:type="character" w:styleId="Hyperlink">
    <w:name w:val="Hyperlink"/>
    <w:basedOn w:val="DefaultParagraphFont"/>
    <w:rsid w:val="002B2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F493-61C9-034D-88EC-EDED98BC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C:\Users\klevesque\AppData\Roaming\Microsoft\Templates\Feuille de données Technologie-commerce.dot</Template>
  <TotalTime>2</TotalTime>
  <Pages>2</Pages>
  <Words>660</Words>
  <Characters>3766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Sury Jimenez</cp:lastModifiedBy>
  <cp:revision>3</cp:revision>
  <cp:lastPrinted>2018-06-28T16:57:00Z</cp:lastPrinted>
  <dcterms:created xsi:type="dcterms:W3CDTF">2018-06-28T17:19:00Z</dcterms:created>
  <dcterms:modified xsi:type="dcterms:W3CDTF">2018-06-28T17:20:00Z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