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B50" w:rsidRPr="00DC318B" w:rsidRDefault="000A7A4B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-193040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1.95pt;margin-top:-15.2pt;width:90.7pt;height:711.4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F5D">
        <w:rPr>
          <w:noProof/>
        </w:rPr>
        <w:drawing>
          <wp:anchor distT="0" distB="0" distL="114300" distR="114300" simplePos="0" relativeHeight="251687424" behindDoc="0" locked="0" layoutInCell="1" allowOverlap="1" wp14:anchorId="20601E54" wp14:editId="22783803">
            <wp:simplePos x="0" y="0"/>
            <wp:positionH relativeFrom="column">
              <wp:posOffset>-278765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Nancy Morin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34" cy="173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7909871B" wp14:editId="7D91039A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2C6DAD" w:rsidP="00DC318B">
      <w:pPr>
        <w:spacing w:before="360"/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Nancy Morin</w:t>
      </w:r>
      <w:r w:rsidR="00097784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097784" w:rsidRPr="00097784">
        <w:rPr>
          <w:rFonts w:ascii="Tw Cen MT" w:hAnsi="Tw Cen MT" w:cstheme="minorHAnsi"/>
          <w:color w:val="auto"/>
          <w:sz w:val="30"/>
          <w:szCs w:val="30"/>
          <w:lang w:val="fr-CA"/>
        </w:rPr>
        <w:t>Membre d</w:t>
      </w:r>
      <w:r w:rsidR="00B42061">
        <w:rPr>
          <w:rFonts w:ascii="Tw Cen MT" w:hAnsi="Tw Cen MT" w:cstheme="minorHAnsi"/>
          <w:color w:val="auto"/>
          <w:sz w:val="30"/>
          <w:szCs w:val="30"/>
          <w:lang w:val="fr-CA"/>
        </w:rPr>
        <w:t>e l’équipe du Québec depuis 1994</w:t>
      </w:r>
      <w:r w:rsidR="007418CC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 et Membre de l’équipe du Canada depuis </w:t>
      </w:r>
      <w:r w:rsidR="00B42061">
        <w:rPr>
          <w:rFonts w:ascii="Tw Cen MT" w:hAnsi="Tw Cen MT" w:cstheme="minorHAnsi"/>
          <w:color w:val="auto"/>
          <w:sz w:val="30"/>
          <w:szCs w:val="30"/>
          <w:lang w:val="fr-CA"/>
        </w:rPr>
        <w:t>1997</w:t>
      </w:r>
    </w:p>
    <w:p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Goalball</w:t>
      </w:r>
    </w:p>
    <w:p w:rsidR="002A1AC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Classement B3, personne handicapée visuelle de naissance</w:t>
      </w:r>
    </w:p>
    <w:p w:rsidR="00C83DCE" w:rsidRPr="00C83DCE" w:rsidRDefault="00C83DCE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Position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: </w:t>
      </w:r>
      <w:r w:rsidR="00103181" w:rsidRPr="00103181">
        <w:rPr>
          <w:rFonts w:ascii="Gisha" w:hAnsi="Gisha" w:cs="Gisha"/>
          <w:sz w:val="24"/>
          <w:szCs w:val="24"/>
          <w:lang w:val="fr-CA"/>
        </w:rPr>
        <w:t xml:space="preserve">Ailier droit, lance de la droite </w:t>
      </w:r>
      <w:r>
        <w:rPr>
          <w:rFonts w:ascii="Gisha" w:hAnsi="Gisha" w:cs="Gisha"/>
          <w:sz w:val="24"/>
          <w:szCs w:val="24"/>
          <w:lang w:val="fr-CA"/>
        </w:rPr>
        <w:t xml:space="preserve">/ </w:t>
      </w:r>
      <w:r w:rsidRPr="00097784">
        <w:rPr>
          <w:rFonts w:ascii="Gisha" w:hAnsi="Gisha" w:cs="Gisha"/>
          <w:b/>
          <w:sz w:val="24"/>
          <w:szCs w:val="24"/>
          <w:lang w:val="fr-CA"/>
        </w:rPr>
        <w:t># De chandail :</w:t>
      </w:r>
      <w:r w:rsidR="00097784">
        <w:rPr>
          <w:rFonts w:ascii="Gisha" w:hAnsi="Gisha" w:cs="Gisha"/>
          <w:sz w:val="24"/>
          <w:szCs w:val="24"/>
          <w:lang w:val="fr-CA"/>
        </w:rPr>
        <w:t xml:space="preserve"> #</w:t>
      </w:r>
      <w:r w:rsidR="00BC02A1">
        <w:rPr>
          <w:rFonts w:ascii="Gisha" w:hAnsi="Gisha" w:cs="Gisha"/>
          <w:sz w:val="24"/>
          <w:szCs w:val="24"/>
          <w:lang w:val="fr-CA"/>
        </w:rPr>
        <w:t>9</w:t>
      </w:r>
    </w:p>
    <w:p w:rsidR="00560E5A" w:rsidRPr="00171DC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</w:p>
    <w:p w:rsidR="00C83DCE" w:rsidRPr="00C83DCE" w:rsidRDefault="00C83DCE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5'9" / 195 livres</w:t>
      </w:r>
    </w:p>
    <w:p w:rsidR="00C83DCE" w:rsidRDefault="00C83DCE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28 août 1975, à Longueuil</w:t>
      </w:r>
    </w:p>
    <w:p w:rsidR="00770CBB" w:rsidRPr="00770CBB" w:rsidRDefault="0085253B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>
        <w:rPr>
          <w:rFonts w:ascii="Gisha" w:hAnsi="Gisha" w:cs="Gisha"/>
          <w:sz w:val="24"/>
          <w:szCs w:val="24"/>
          <w:lang w:val="fr-CA"/>
        </w:rPr>
        <w:t xml:space="preserve">Étudiante au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Certificat en administration à l’UQAM</w:t>
      </w:r>
    </w:p>
    <w:p w:rsidR="0085253B" w:rsidRPr="00C83DCE" w:rsidRDefault="00770CBB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  </w:t>
      </w:r>
      <w:r w:rsidRPr="00770CBB">
        <w:rPr>
          <w:rFonts w:ascii="Gisha" w:hAnsi="Gisha" w:cs="Gisha"/>
          <w:sz w:val="24"/>
          <w:szCs w:val="24"/>
          <w:lang w:val="fr-CA"/>
        </w:rPr>
        <w:t>Technique administrative, option finance</w:t>
      </w:r>
    </w:p>
    <w:p w:rsidR="004305F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4305F0">
        <w:rPr>
          <w:rFonts w:ascii="Gisha" w:hAnsi="Gisha" w:cs="Gisha"/>
          <w:sz w:val="24"/>
          <w:szCs w:val="24"/>
          <w:lang w:val="fr-CA"/>
        </w:rPr>
        <w:t>Meilleure compteuse au Tournoi invitation de goalball de Montréal, 2017</w:t>
      </w:r>
    </w:p>
    <w:p w:rsidR="00103181" w:rsidRPr="00103181" w:rsidRDefault="00103181" w:rsidP="004305F0">
      <w:pPr>
        <w:ind w:left="2280" w:right="272" w:firstLine="600"/>
        <w:rPr>
          <w:rFonts w:ascii="Gisha" w:hAnsi="Gisha" w:cs="Gisha"/>
          <w:sz w:val="24"/>
          <w:szCs w:val="24"/>
          <w:lang w:val="fr-CA"/>
        </w:rPr>
      </w:pPr>
      <w:r w:rsidRPr="00103181">
        <w:rPr>
          <w:rFonts w:ascii="Gisha" w:hAnsi="Gisha" w:cs="Gisha"/>
          <w:sz w:val="24"/>
          <w:szCs w:val="24"/>
          <w:lang w:val="fr-CA"/>
        </w:rPr>
        <w:t>Meilleure marqueuse au Tournoi Invitation de goalball de Montréal, 2011</w:t>
      </w:r>
    </w:p>
    <w:p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Meilleure joueuse et marqueuse aux jeux Pajulahti de Finlande, 2011</w:t>
      </w:r>
    </w:p>
    <w:p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Meilleure marqueuse au Championnat du monde en Angleterre 2010</w:t>
      </w:r>
    </w:p>
    <w:p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 xml:space="preserve">Récipiendaire du Spirit Award au championnat canadien 2010 </w:t>
      </w:r>
    </w:p>
    <w:p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Porte-drapeau aux Jeux panaméricains, 2009</w:t>
      </w:r>
    </w:p>
    <w:p w:rsidR="00103181" w:rsidRPr="00103181" w:rsidRDefault="00103181" w:rsidP="001E29BF">
      <w:pPr>
        <w:ind w:left="228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</w:t>
      </w:r>
      <w:r w:rsidRPr="00103181">
        <w:rPr>
          <w:rFonts w:ascii="Gisha" w:hAnsi="Gisha" w:cs="Gisha"/>
          <w:sz w:val="24"/>
          <w:szCs w:val="24"/>
          <w:lang w:val="fr-CA"/>
        </w:rPr>
        <w:t>Meilleure joueuse du tournoi International Goalball Classic, Alabama 2007</w:t>
      </w:r>
    </w:p>
    <w:p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Pr="00103181">
        <w:rPr>
          <w:rFonts w:ascii="Gisha" w:hAnsi="Gisha" w:cs="Gisha"/>
          <w:sz w:val="24"/>
          <w:szCs w:val="24"/>
          <w:lang w:val="fr-CA"/>
        </w:rPr>
        <w:t>Récipiendaire de la Bourse Ensemble avec nos athlètes de RONA, 2006</w:t>
      </w:r>
    </w:p>
    <w:p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03181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Meilleure joueuse au Championnat du monde de Rio de Janeiro, 2002</w:t>
      </w:r>
    </w:p>
    <w:p w:rsidR="00E3595E" w:rsidRPr="00C54975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 xml:space="preserve">Meilleure marqueuse aux Jeux paralympiques de Sydney, 2000 </w:t>
      </w:r>
    </w:p>
    <w:p w:rsidR="008E6C21" w:rsidRDefault="008E6C21" w:rsidP="001E29BF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</w:p>
    <w:p w:rsidR="001D5F10" w:rsidRDefault="00560E5A" w:rsidP="00E53934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606242" w:rsidRDefault="00606242" w:rsidP="00282D54">
      <w:pPr>
        <w:ind w:left="851" w:firstLine="567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Championnat canadien (Vancouver, Colombie Britannique) </w:t>
      </w:r>
      <w:r>
        <w:rPr>
          <w:rFonts w:ascii="Gisha" w:hAnsi="Gisha" w:cs="Gisha"/>
          <w:sz w:val="24"/>
          <w:szCs w:val="24"/>
          <w:lang w:val="fr-CA"/>
        </w:rPr>
        <w:tab/>
        <w:t xml:space="preserve">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B829F6" w:rsidRPr="00B829F6" w:rsidRDefault="00DD4000" w:rsidP="00282D54">
      <w:pPr>
        <w:ind w:left="1418"/>
        <w:jc w:val="both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1F29D9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Pr="001F29D9">
        <w:rPr>
          <w:rFonts w:ascii="Gisha" w:hAnsi="Gisha" w:cs="Gisha"/>
          <w:sz w:val="24"/>
          <w:szCs w:val="24"/>
          <w:lang w:val="fr-CA"/>
        </w:rPr>
        <w:t xml:space="preserve">  Championnat canadien (</w:t>
      </w:r>
      <w:r>
        <w:rPr>
          <w:rFonts w:ascii="Gisha" w:hAnsi="Gisha" w:cs="Gisha"/>
          <w:sz w:val="24"/>
          <w:szCs w:val="24"/>
          <w:lang w:val="fr-CA"/>
        </w:rPr>
        <w:t>Québec</w:t>
      </w:r>
      <w:r w:rsidRPr="001F29D9">
        <w:rPr>
          <w:rFonts w:ascii="Gisha" w:hAnsi="Gisha" w:cs="Gisha"/>
          <w:sz w:val="24"/>
          <w:szCs w:val="24"/>
          <w:lang w:val="fr-CA"/>
        </w:rPr>
        <w:t xml:space="preserve">, </w:t>
      </w:r>
      <w:r>
        <w:rPr>
          <w:rFonts w:ascii="Gisha" w:hAnsi="Gisha" w:cs="Gisha"/>
          <w:sz w:val="24"/>
          <w:szCs w:val="24"/>
          <w:lang w:val="fr-CA"/>
        </w:rPr>
        <w:t>Québec</w:t>
      </w:r>
      <w:r w:rsidRPr="001F29D9">
        <w:rPr>
          <w:rFonts w:ascii="Gisha" w:hAnsi="Gisha" w:cs="Gisha"/>
          <w:sz w:val="24"/>
          <w:szCs w:val="24"/>
          <w:lang w:val="fr-CA"/>
        </w:rPr>
        <w:t>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</w:t>
      </w:r>
      <w:r w:rsidR="00B829F6">
        <w:rPr>
          <w:rFonts w:ascii="Gisha" w:hAnsi="Gisha" w:cs="Gisha"/>
          <w:b/>
          <w:color w:val="996600"/>
          <w:sz w:val="24"/>
          <w:szCs w:val="24"/>
          <w:lang w:val="fr-CA"/>
        </w:rPr>
        <w:tab/>
      </w:r>
      <w:r w:rsidR="00B829F6" w:rsidRPr="004146D7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</w:t>
      </w:r>
      <w:r w:rsidR="004146D7" w:rsidRPr="004146D7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B829F6"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4E690A" w:rsidRDefault="004E690A" w:rsidP="00282D54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 w:rsidRPr="00830E14">
        <w:rPr>
          <w:rFonts w:ascii="Gisha" w:hAnsi="Gisha" w:cs="Gisha"/>
          <w:sz w:val="24"/>
          <w:szCs w:val="24"/>
          <w:lang w:val="fr-CA"/>
        </w:rPr>
        <w:t>2015 Championnat canadien (Toronto, Ontario)</w:t>
      </w:r>
      <w:r w:rsidRPr="00830E14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                               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A935AF" w:rsidRPr="00E01BBB" w:rsidRDefault="00A935AF" w:rsidP="00282D54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 w:rsidRPr="001F29D9">
        <w:rPr>
          <w:rFonts w:ascii="Gisha" w:hAnsi="Gisha" w:cs="Gisha"/>
          <w:sz w:val="24"/>
          <w:szCs w:val="24"/>
          <w:lang w:val="fr-CA"/>
        </w:rPr>
        <w:t>2014  Championnat canadien (Calgary, Alberta)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1D5F10" w:rsidRPr="001D5F10" w:rsidRDefault="00E3034C" w:rsidP="00282D54">
      <w:pPr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1D5F10" w:rsidRPr="001D5F10">
        <w:rPr>
          <w:rFonts w:ascii="Gisha" w:hAnsi="Gisha" w:cs="Gisha"/>
          <w:sz w:val="24"/>
          <w:szCs w:val="24"/>
          <w:lang w:val="fr-CA"/>
        </w:rPr>
        <w:t>Championnat canadien (Halifax, Nouvelle-Écosse)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</w:t>
      </w:r>
      <w:r w:rsidR="001D5F10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1D5F10" w:rsidRDefault="00E3034C" w:rsidP="00282D54">
      <w:pPr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1D5F10" w:rsidRPr="001D5F10">
        <w:rPr>
          <w:rFonts w:ascii="Gisha" w:hAnsi="Gisha" w:cs="Gisha"/>
          <w:sz w:val="24"/>
          <w:szCs w:val="24"/>
          <w:lang w:val="fr-CA"/>
        </w:rPr>
        <w:t>Championnat canadien (Vancouver, Colombie-Britannique)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   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 </w:t>
      </w:r>
      <w:r w:rsidR="001D5F10" w:rsidRPr="001D5F10">
        <w:rPr>
          <w:rFonts w:ascii="Gisha" w:hAnsi="Gisha" w:cs="Gisha"/>
          <w:b/>
          <w:sz w:val="24"/>
          <w:szCs w:val="24"/>
          <w:lang w:val="fr-CA"/>
        </w:rPr>
        <w:t>4</w:t>
      </w:r>
      <w:r w:rsidR="001D5F10" w:rsidRPr="001D5F1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1D5F10" w:rsidRPr="001D5F1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E3595E" w:rsidRDefault="00E3034C" w:rsidP="00282D54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E3595E" w:rsidRPr="00E3595E">
        <w:rPr>
          <w:rFonts w:ascii="Gisha" w:hAnsi="Gisha" w:cs="Gisha"/>
          <w:sz w:val="24"/>
          <w:szCs w:val="24"/>
          <w:lang w:val="fr-CA"/>
        </w:rPr>
        <w:t>Championnat canadien (Halifax, Nouvelle-Écosse)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                       </w:t>
      </w:r>
      <w:r w:rsidR="00E3595E">
        <w:rPr>
          <w:rFonts w:ascii="Gisha" w:hAnsi="Gisha" w:cs="Gisha"/>
          <w:sz w:val="24"/>
          <w:szCs w:val="24"/>
          <w:lang w:val="fr-CA"/>
        </w:rPr>
        <w:t xml:space="preserve">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E3595E">
        <w:rPr>
          <w:rFonts w:ascii="Gisha" w:hAnsi="Gisha" w:cs="Gisha"/>
          <w:sz w:val="24"/>
          <w:szCs w:val="24"/>
          <w:lang w:val="fr-CA"/>
        </w:rPr>
        <w:t xml:space="preserve">  </w:t>
      </w:r>
      <w:r w:rsidR="00E3595E" w:rsidRPr="00E3595E">
        <w:rPr>
          <w:rFonts w:ascii="Gisha" w:hAnsi="Gisha" w:cs="Gisha"/>
          <w:b/>
          <w:sz w:val="24"/>
          <w:szCs w:val="24"/>
          <w:lang w:val="fr-CA"/>
        </w:rPr>
        <w:t>5</w:t>
      </w:r>
      <w:r w:rsidR="00E3595E" w:rsidRPr="00E3595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E3595E" w:rsidRPr="00E3595E">
        <w:rPr>
          <w:rFonts w:ascii="Gisha" w:hAnsi="Gisha" w:cs="Gisha"/>
          <w:b/>
          <w:sz w:val="24"/>
          <w:szCs w:val="24"/>
          <w:lang w:val="fr-CA"/>
        </w:rPr>
        <w:t xml:space="preserve">  position</w:t>
      </w:r>
    </w:p>
    <w:p w:rsidR="00E3595E" w:rsidRDefault="00E3595E" w:rsidP="00282D54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2010</w:t>
      </w:r>
      <w:r w:rsidR="00FF23E9">
        <w:rPr>
          <w:rFonts w:ascii="Gisha" w:hAnsi="Gisha" w:cs="Gisha"/>
          <w:sz w:val="24"/>
          <w:szCs w:val="24"/>
          <w:lang w:val="fr-CA"/>
        </w:rPr>
        <w:t xml:space="preserve">  </w:t>
      </w:r>
      <w:r w:rsidRPr="00E3595E">
        <w:rPr>
          <w:rFonts w:ascii="Gisha" w:hAnsi="Gisha" w:cs="Gisha"/>
          <w:sz w:val="24"/>
          <w:szCs w:val="24"/>
          <w:lang w:val="fr-CA"/>
        </w:rPr>
        <w:t>Championnat canadien (Calgary, Alberta)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Pr="00E3595E">
        <w:rPr>
          <w:rFonts w:ascii="Gisha" w:hAnsi="Gisha" w:cs="Gisha"/>
          <w:b/>
          <w:sz w:val="24"/>
          <w:szCs w:val="24"/>
          <w:lang w:val="fr-CA"/>
        </w:rPr>
        <w:t>4</w:t>
      </w:r>
      <w:r w:rsidRPr="00E3595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3595E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E3595E" w:rsidRPr="00E3595E" w:rsidRDefault="00E3595E" w:rsidP="00282D54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r w:rsidRPr="00E3595E">
        <w:rPr>
          <w:rFonts w:ascii="Gisha" w:hAnsi="Gisha" w:cs="Gisha"/>
          <w:sz w:val="24"/>
          <w:szCs w:val="24"/>
          <w:lang w:val="fr-CA"/>
        </w:rPr>
        <w:t xml:space="preserve">2009  </w:t>
      </w:r>
      <w:r w:rsidR="00862749" w:rsidRPr="00862749">
        <w:rPr>
          <w:rFonts w:ascii="Gisha" w:hAnsi="Gisha" w:cs="Gisha"/>
          <w:sz w:val="24"/>
          <w:szCs w:val="24"/>
          <w:lang w:val="fr-CA"/>
        </w:rPr>
        <w:t>Championnat canadien (Coquitlam, Colombie-Britannique)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862749">
        <w:rPr>
          <w:rFonts w:ascii="Gisha" w:hAnsi="Gisha" w:cs="Gisha"/>
          <w:sz w:val="24"/>
          <w:szCs w:val="24"/>
          <w:lang w:val="fr-CA"/>
        </w:rPr>
        <w:t xml:space="preserve"> </w:t>
      </w:r>
      <w:r w:rsidR="00862749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560E5A" w:rsidRDefault="00862749" w:rsidP="00282D54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2008  </w:t>
      </w:r>
      <w:r w:rsidRPr="00862749">
        <w:rPr>
          <w:rFonts w:ascii="Gisha" w:hAnsi="Gisha" w:cs="Gisha"/>
          <w:sz w:val="24"/>
          <w:szCs w:val="24"/>
          <w:lang w:val="fr-CA"/>
        </w:rPr>
        <w:t>Championnat canadien (Kelowna, Colombie-Britannique)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</w:t>
      </w:r>
      <w:r w:rsidRPr="00862749">
        <w:rPr>
          <w:rFonts w:ascii="Gisha" w:hAnsi="Gisha" w:cs="Gisha"/>
          <w:b/>
          <w:sz w:val="24"/>
          <w:szCs w:val="24"/>
          <w:lang w:val="fr-CA"/>
        </w:rPr>
        <w:t>4</w:t>
      </w:r>
      <w:r w:rsidRPr="00862749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862749">
        <w:rPr>
          <w:rFonts w:ascii="Gisha" w:hAnsi="Gisha" w:cs="Gisha"/>
          <w:b/>
          <w:sz w:val="24"/>
          <w:szCs w:val="24"/>
          <w:lang w:val="fr-CA"/>
        </w:rPr>
        <w:t xml:space="preserve"> positio</w:t>
      </w:r>
      <w:r w:rsidR="00BF5C37">
        <w:rPr>
          <w:rFonts w:ascii="Gisha" w:hAnsi="Gisha" w:cs="Gisha"/>
          <w:b/>
          <w:sz w:val="24"/>
          <w:szCs w:val="24"/>
          <w:lang w:val="fr-CA"/>
        </w:rPr>
        <w:t>n</w:t>
      </w:r>
    </w:p>
    <w:p w:rsidR="00862749" w:rsidRPr="00375AAF" w:rsidRDefault="00862749" w:rsidP="00282D54">
      <w:pPr>
        <w:tabs>
          <w:tab w:val="left" w:pos="1985"/>
        </w:tabs>
        <w:ind w:left="1418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2007  </w:t>
      </w:r>
      <w:r w:rsidRPr="00862749">
        <w:rPr>
          <w:rFonts w:ascii="Gisha" w:hAnsi="Gisha" w:cs="Gisha"/>
          <w:sz w:val="24"/>
          <w:szCs w:val="24"/>
          <w:lang w:val="fr-CA"/>
        </w:rPr>
        <w:t>Championnat canadien (Winnipeg, Manitoba)</w:t>
      </w:r>
      <w:r>
        <w:rPr>
          <w:rFonts w:ascii="Gisha" w:hAnsi="Gisha" w:cs="Gisha"/>
          <w:sz w:val="24"/>
          <w:szCs w:val="24"/>
          <w:lang w:val="fr-CA"/>
        </w:rPr>
        <w:t xml:space="preserve">     </w:t>
      </w:r>
      <w:r w:rsidR="00375AAF">
        <w:rPr>
          <w:rFonts w:ascii="Gisha" w:hAnsi="Gisha" w:cs="Gisha"/>
          <w:sz w:val="24"/>
          <w:szCs w:val="24"/>
          <w:lang w:val="fr-CA"/>
        </w:rPr>
        <w:t xml:space="preserve">                          </w:t>
      </w:r>
      <w:r w:rsidR="00375AAF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62749" w:rsidRDefault="00862749" w:rsidP="00282D54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2006  </w:t>
      </w:r>
      <w:r w:rsidRPr="00862749">
        <w:rPr>
          <w:rFonts w:ascii="Gisha" w:hAnsi="Gisha" w:cs="Gisha"/>
          <w:sz w:val="24"/>
          <w:szCs w:val="24"/>
          <w:lang w:val="fr-CA"/>
        </w:rPr>
        <w:t>Championnat canadien (Calgary, Alberta)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62749" w:rsidRDefault="00862749" w:rsidP="00282D54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color w:val="996600"/>
          <w:sz w:val="24"/>
          <w:szCs w:val="24"/>
          <w:lang w:val="fr-CA"/>
        </w:rPr>
      </w:pPr>
      <w:r w:rsidRPr="00862749">
        <w:rPr>
          <w:rFonts w:ascii="Gisha" w:hAnsi="Gisha" w:cs="Gisha"/>
          <w:color w:val="auto"/>
          <w:sz w:val="24"/>
          <w:szCs w:val="24"/>
          <w:lang w:val="fr-CA"/>
        </w:rPr>
        <w:t>2005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862749">
        <w:rPr>
          <w:rFonts w:ascii="Gisha" w:hAnsi="Gisha" w:cs="Gisha"/>
          <w:color w:val="auto"/>
          <w:sz w:val="24"/>
          <w:szCs w:val="24"/>
          <w:lang w:val="fr-CA"/>
        </w:rPr>
        <w:t>Championnat canadien (Halifax, Nouvelle-Écosse)</w:t>
      </w:r>
      <w:r w:rsidR="00BF5C37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62749" w:rsidRPr="00375AAF" w:rsidRDefault="00862749" w:rsidP="00282D54">
      <w:pPr>
        <w:tabs>
          <w:tab w:val="left" w:pos="1985"/>
        </w:tabs>
        <w:ind w:left="1418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862749">
        <w:rPr>
          <w:rFonts w:ascii="Gisha" w:hAnsi="Gisha" w:cs="Gisha"/>
          <w:sz w:val="24"/>
          <w:szCs w:val="24"/>
          <w:lang w:val="fr-CA"/>
        </w:rPr>
        <w:t>2004  Championnat canadien (Saskatoon, Saskatchewan)</w:t>
      </w:r>
      <w:r w:rsidR="00BF5C37">
        <w:rPr>
          <w:rFonts w:ascii="Gisha" w:hAnsi="Gisha" w:cs="Gisha"/>
          <w:b/>
          <w:sz w:val="24"/>
          <w:szCs w:val="24"/>
          <w:lang w:val="fr-CA"/>
        </w:rPr>
        <w:t xml:space="preserve">        </w:t>
      </w:r>
      <w:r w:rsidR="00375AAF">
        <w:rPr>
          <w:rFonts w:ascii="Gisha" w:hAnsi="Gisha" w:cs="Gisha"/>
          <w:b/>
          <w:sz w:val="24"/>
          <w:szCs w:val="24"/>
          <w:lang w:val="fr-CA"/>
        </w:rPr>
        <w:t xml:space="preserve">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</w:t>
      </w:r>
      <w:r w:rsidR="00375AAF">
        <w:rPr>
          <w:rFonts w:ascii="Gisha" w:hAnsi="Gisha" w:cs="Gisha"/>
          <w:b/>
          <w:sz w:val="24"/>
          <w:szCs w:val="24"/>
          <w:lang w:val="fr-CA"/>
        </w:rPr>
        <w:t xml:space="preserve">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</w:t>
      </w:r>
      <w:r w:rsidR="00375AAF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62749" w:rsidRPr="00862749" w:rsidRDefault="003C6FFC" w:rsidP="00282D54">
      <w:pPr>
        <w:tabs>
          <w:tab w:val="left" w:pos="3544"/>
          <w:tab w:val="left" w:pos="10915"/>
        </w:tabs>
        <w:ind w:left="1276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532A85">
        <w:rPr>
          <w:rFonts w:ascii="Gisha" w:hAnsi="Gisha" w:cs="Gisha"/>
          <w:sz w:val="24"/>
          <w:szCs w:val="24"/>
          <w:lang w:val="fr-CA"/>
        </w:rPr>
        <w:t xml:space="preserve"> </w:t>
      </w:r>
      <w:r w:rsidR="00862749" w:rsidRPr="00862749">
        <w:rPr>
          <w:rFonts w:ascii="Gisha" w:hAnsi="Gisha" w:cs="Gisha"/>
          <w:sz w:val="24"/>
          <w:szCs w:val="24"/>
          <w:lang w:val="fr-CA"/>
        </w:rPr>
        <w:t>2003</w:t>
      </w:r>
      <w:r w:rsidR="00862749" w:rsidRPr="00862749">
        <w:rPr>
          <w:lang w:val="fr-CA"/>
        </w:rPr>
        <w:t xml:space="preserve">  </w:t>
      </w:r>
      <w:r w:rsidR="00862749" w:rsidRPr="00862749">
        <w:rPr>
          <w:rFonts w:ascii="Gisha" w:hAnsi="Gisha" w:cs="Gisha"/>
          <w:sz w:val="24"/>
          <w:szCs w:val="24"/>
          <w:lang w:val="fr-CA"/>
        </w:rPr>
        <w:t>Championnat canadien (Sudbury, Ontario)</w:t>
      </w:r>
      <w:r w:rsidR="00862749">
        <w:rPr>
          <w:rFonts w:ascii="Gisha" w:hAnsi="Gisha" w:cs="Gisha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862749">
        <w:rPr>
          <w:rFonts w:ascii="Gisha" w:hAnsi="Gisha" w:cs="Gisha"/>
          <w:sz w:val="24"/>
          <w:szCs w:val="24"/>
          <w:lang w:val="fr-CA"/>
        </w:rPr>
        <w:t xml:space="preserve">  </w:t>
      </w:r>
      <w:r w:rsidR="00BC02A1">
        <w:rPr>
          <w:rFonts w:ascii="Gisha" w:hAnsi="Gisha" w:cs="Gisha"/>
          <w:sz w:val="24"/>
          <w:szCs w:val="24"/>
          <w:lang w:val="fr-CA"/>
        </w:rPr>
        <w:t xml:space="preserve">  </w:t>
      </w:r>
      <w:r w:rsidR="00862749">
        <w:rPr>
          <w:rFonts w:ascii="Gisha" w:hAnsi="Gisha" w:cs="Gisha"/>
          <w:sz w:val="24"/>
          <w:szCs w:val="24"/>
          <w:lang w:val="fr-CA"/>
        </w:rPr>
        <w:t xml:space="preserve">   </w:t>
      </w:r>
      <w:r w:rsidR="00532A85"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862749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62749" w:rsidRDefault="00C268B9" w:rsidP="00E53934">
      <w:pPr>
        <w:tabs>
          <w:tab w:val="left" w:pos="3544"/>
          <w:tab w:val="left" w:pos="10915"/>
        </w:tabs>
        <w:ind w:left="851"/>
        <w:jc w:val="both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862749" w:rsidRPr="00862749">
        <w:rPr>
          <w:rFonts w:ascii="Gisha" w:hAnsi="Gisha" w:cs="Gisha"/>
          <w:sz w:val="24"/>
          <w:szCs w:val="24"/>
          <w:lang w:val="fr-CA"/>
        </w:rPr>
        <w:t>2002 Championnat canadien (Île du Prince Édouard)</w:t>
      </w:r>
      <w:r w:rsidR="00BF5C37">
        <w:rPr>
          <w:rFonts w:ascii="Gisha" w:hAnsi="Gisha" w:cs="Gisha"/>
          <w:b/>
          <w:sz w:val="24"/>
          <w:szCs w:val="24"/>
          <w:lang w:val="fr-CA"/>
        </w:rPr>
        <w:t xml:space="preserve">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  </w:t>
      </w:r>
      <w:r w:rsidR="00BC02A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  </w:t>
      </w:r>
      <w:r w:rsidR="00862749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BC02A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</w:t>
      </w:r>
      <w:r w:rsidR="00862749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</w:t>
      </w:r>
      <w:r w:rsidR="00BF5C37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862749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C268B9" w:rsidRDefault="00C268B9" w:rsidP="00E53934">
      <w:pPr>
        <w:tabs>
          <w:tab w:val="left" w:pos="3544"/>
          <w:tab w:val="left" w:pos="10915"/>
        </w:tabs>
        <w:ind w:left="851"/>
        <w:jc w:val="both"/>
        <w:rPr>
          <w:rFonts w:ascii="Gisha" w:hAnsi="Gisha" w:cs="Gisha"/>
          <w:color w:val="auto"/>
          <w:sz w:val="24"/>
          <w:szCs w:val="24"/>
          <w:lang w:val="fr-CA"/>
        </w:rPr>
      </w:pPr>
    </w:p>
    <w:p w:rsidR="00BF5C37" w:rsidRDefault="00862749" w:rsidP="00E53934">
      <w:pPr>
        <w:tabs>
          <w:tab w:val="left" w:pos="3544"/>
          <w:tab w:val="left" w:pos="10915"/>
        </w:tabs>
        <w:ind w:left="851"/>
        <w:jc w:val="both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lastRenderedPageBreak/>
        <w:t xml:space="preserve">2001 </w:t>
      </w:r>
      <w:r w:rsidRPr="00862749">
        <w:rPr>
          <w:rFonts w:ascii="Gisha" w:hAnsi="Gisha" w:cs="Gisha"/>
          <w:color w:val="auto"/>
          <w:sz w:val="24"/>
          <w:szCs w:val="24"/>
          <w:lang w:val="fr-CA"/>
        </w:rPr>
        <w:t>Championnat canadien (Calgary, Alberta)</w:t>
      </w:r>
      <w:r w:rsidRPr="00862749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</w:t>
      </w:r>
      <w:r w:rsidR="00BF5C37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       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</w:t>
      </w:r>
      <w:r w:rsidR="00BF5C37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</w:t>
      </w:r>
      <w:r w:rsidR="00BC02A1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62749" w:rsidRPr="00862749" w:rsidRDefault="00375AAF" w:rsidP="00E53934">
      <w:pPr>
        <w:tabs>
          <w:tab w:val="left" w:pos="3544"/>
          <w:tab w:val="left" w:pos="10773"/>
        </w:tabs>
        <w:ind w:left="851"/>
        <w:jc w:val="both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2000</w:t>
      </w:r>
      <w:r w:rsidR="00862749" w:rsidRPr="00862749">
        <w:rPr>
          <w:rFonts w:ascii="Gisha" w:hAnsi="Gisha" w:cs="Gisha"/>
          <w:sz w:val="24"/>
          <w:szCs w:val="24"/>
          <w:lang w:val="fr-CA"/>
        </w:rPr>
        <w:t xml:space="preserve"> Championnat canadien (Montréal, Québec)</w:t>
      </w:r>
      <w:r w:rsidR="00862749">
        <w:rPr>
          <w:rFonts w:ascii="Gisha" w:hAnsi="Gisha" w:cs="Gisha"/>
          <w:b/>
          <w:sz w:val="24"/>
          <w:szCs w:val="24"/>
          <w:lang w:val="fr-CA"/>
        </w:rPr>
        <w:t xml:space="preserve">          </w:t>
      </w:r>
      <w:r w:rsidR="00BF5C37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   </w:t>
      </w:r>
      <w:r w:rsidR="00862749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</w:t>
      </w:r>
      <w:r w:rsidR="00862749" w:rsidRPr="00862749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   </w:t>
      </w:r>
      <w:r w:rsidR="00BF5C37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</w:t>
      </w:r>
      <w:r w:rsidR="00862749" w:rsidRPr="00862749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</w:t>
      </w:r>
      <w:r w:rsidR="009F655F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</w:t>
      </w:r>
      <w:r w:rsidR="00862749" w:rsidRPr="00862749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</w:t>
      </w:r>
      <w:r w:rsidR="00862749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6536F6" w:rsidRPr="006536F6" w:rsidRDefault="006536F6" w:rsidP="00E53934">
      <w:pPr>
        <w:tabs>
          <w:tab w:val="left" w:pos="720"/>
          <w:tab w:val="left" w:pos="1080"/>
          <w:tab w:val="left" w:pos="1418"/>
          <w:tab w:val="left" w:pos="2160"/>
          <w:tab w:val="right" w:pos="9356"/>
        </w:tabs>
        <w:jc w:val="both"/>
        <w:rPr>
          <w:b/>
          <w:color w:val="333399"/>
          <w:kern w:val="0"/>
          <w:sz w:val="28"/>
          <w:szCs w:val="28"/>
          <w:lang w:val="fr-CA" w:eastAsia="fr-CA"/>
        </w:rPr>
      </w:pPr>
    </w:p>
    <w:p w:rsidR="0079394C" w:rsidRDefault="00161B14" w:rsidP="00E53934">
      <w:pPr>
        <w:ind w:left="840" w:firstLine="11"/>
        <w:jc w:val="both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:rsidR="00956087" w:rsidRDefault="00956087" w:rsidP="00E53934">
      <w:pPr>
        <w:ind w:left="851"/>
        <w:jc w:val="both"/>
        <w:rPr>
          <w:rFonts w:ascii="Gisha" w:hAnsi="Gisha" w:cs="Gisha"/>
          <w:sz w:val="24"/>
          <w:szCs w:val="24"/>
          <w:lang w:val="fr-CA"/>
        </w:rPr>
      </w:pPr>
    </w:p>
    <w:p w:rsidR="00C13162" w:rsidRDefault="00C13162" w:rsidP="00E53934">
      <w:pPr>
        <w:ind w:left="851"/>
        <w:jc w:val="both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Championnat des Amériques </w:t>
      </w:r>
      <w:r w:rsidR="004E1FCB">
        <w:rPr>
          <w:rFonts w:ascii="Gisha" w:hAnsi="Gisha" w:cs="Gisha"/>
          <w:sz w:val="24"/>
          <w:szCs w:val="24"/>
          <w:lang w:val="fr-CA"/>
        </w:rPr>
        <w:t>(Sâo Paolo, Brésil)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4305F0" w:rsidRPr="000A7A4B" w:rsidRDefault="004305F0" w:rsidP="00E53934">
      <w:pPr>
        <w:ind w:left="851"/>
        <w:jc w:val="both"/>
        <w:rPr>
          <w:rFonts w:ascii="Gisha" w:hAnsi="Gisha" w:cs="Gisha"/>
          <w:color w:val="auto"/>
          <w:sz w:val="24"/>
          <w:szCs w:val="24"/>
          <w:lang w:val="fr-CA"/>
        </w:rPr>
      </w:pPr>
      <w:r w:rsidRPr="003E0655">
        <w:rPr>
          <w:rFonts w:ascii="Gisha" w:hAnsi="Gisha" w:cs="Gisha"/>
          <w:color w:val="auto"/>
          <w:sz w:val="24"/>
          <w:szCs w:val="24"/>
          <w:lang w:val="fr-CA"/>
        </w:rPr>
        <w:t>201</w:t>
      </w:r>
      <w:r>
        <w:rPr>
          <w:rFonts w:ascii="Gisha" w:hAnsi="Gisha" w:cs="Gisha"/>
          <w:color w:val="auto"/>
          <w:sz w:val="24"/>
          <w:szCs w:val="24"/>
          <w:lang w:val="fr-CA"/>
        </w:rPr>
        <w:t>7</w:t>
      </w:r>
      <w:r w:rsidRPr="003E0655">
        <w:rPr>
          <w:rFonts w:ascii="Gisha" w:hAnsi="Gisha" w:cs="Gisha"/>
          <w:color w:val="auto"/>
          <w:sz w:val="24"/>
          <w:szCs w:val="24"/>
          <w:lang w:val="fr-CA"/>
        </w:rPr>
        <w:t xml:space="preserve">  Tournoi Invitation de Goalball de Montréal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Pr="003E0655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0A7A4B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956087" w:rsidRDefault="00956087" w:rsidP="00E53934">
      <w:pPr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 w:rsidRPr="00956087">
        <w:rPr>
          <w:rFonts w:ascii="Gisha" w:hAnsi="Gisha" w:cs="Gisha"/>
          <w:sz w:val="24"/>
          <w:szCs w:val="24"/>
          <w:lang w:val="fr-CA"/>
        </w:rPr>
        <w:t xml:space="preserve">2016  Jeux paralympiques (Rio, Brésil) </w:t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 xml:space="preserve">           </w:t>
      </w:r>
      <w:r w:rsidRPr="00956087">
        <w:rPr>
          <w:rFonts w:ascii="Gisha" w:hAnsi="Gisha" w:cs="Gisha"/>
          <w:sz w:val="24"/>
          <w:szCs w:val="24"/>
          <w:lang w:val="fr-CA"/>
        </w:rPr>
        <w:t xml:space="preserve"> </w:t>
      </w:r>
      <w:r w:rsidRPr="00956087">
        <w:rPr>
          <w:rFonts w:ascii="Gisha" w:hAnsi="Gisha" w:cs="Gisha"/>
          <w:b/>
          <w:sz w:val="24"/>
          <w:szCs w:val="24"/>
          <w:lang w:val="fr-CA"/>
        </w:rPr>
        <w:t>6e position</w:t>
      </w:r>
    </w:p>
    <w:p w:rsidR="009C2ADC" w:rsidRDefault="009C2ADC" w:rsidP="00E53934">
      <w:pPr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</w:t>
      </w:r>
      <w:r w:rsidR="00086511">
        <w:rPr>
          <w:rFonts w:ascii="Gisha" w:hAnsi="Gisha" w:cs="Gisha"/>
          <w:sz w:val="24"/>
          <w:szCs w:val="24"/>
          <w:lang w:val="fr-CA"/>
        </w:rPr>
        <w:t xml:space="preserve"> </w:t>
      </w:r>
      <w:r w:rsidRPr="009C2ADC">
        <w:rPr>
          <w:rFonts w:ascii="Gisha" w:hAnsi="Gisha" w:cs="Gisha"/>
          <w:sz w:val="24"/>
          <w:szCs w:val="24"/>
          <w:lang w:val="fr-CA"/>
        </w:rPr>
        <w:t>Malmo Lady Intercup</w:t>
      </w:r>
      <w:r>
        <w:rPr>
          <w:rFonts w:ascii="Gisha" w:hAnsi="Gisha" w:cs="Gisha"/>
          <w:sz w:val="24"/>
          <w:szCs w:val="24"/>
          <w:lang w:val="fr-CA"/>
        </w:rPr>
        <w:t xml:space="preserve"> (Malmö, </w:t>
      </w:r>
      <w:r w:rsidRPr="009C2ADC">
        <w:rPr>
          <w:rFonts w:ascii="Gisha" w:hAnsi="Gisha" w:cs="Gisha"/>
          <w:sz w:val="24"/>
          <w:szCs w:val="24"/>
          <w:lang w:val="fr-CA"/>
        </w:rPr>
        <w:t>Suède</w:t>
      </w:r>
      <w:r>
        <w:rPr>
          <w:rFonts w:ascii="Gisha" w:hAnsi="Gisha" w:cs="Gisha"/>
          <w:sz w:val="24"/>
          <w:szCs w:val="24"/>
          <w:lang w:val="fr-CA"/>
        </w:rPr>
        <w:t>)</w:t>
      </w:r>
      <w:r>
        <w:rPr>
          <w:rFonts w:ascii="Gisha" w:hAnsi="Gisha" w:cs="Gisha"/>
          <w:sz w:val="24"/>
          <w:szCs w:val="24"/>
          <w:lang w:val="fr-CA"/>
        </w:rPr>
        <w:tab/>
      </w:r>
      <w:r w:rsidR="00956087">
        <w:rPr>
          <w:rFonts w:ascii="Gisha" w:hAnsi="Gisha" w:cs="Gisha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="000B7F83">
        <w:rPr>
          <w:rFonts w:ascii="Gisha" w:hAnsi="Gisha" w:cs="Gisha"/>
          <w:sz w:val="24"/>
          <w:szCs w:val="24"/>
          <w:lang w:val="fr-CA"/>
        </w:rPr>
        <w:tab/>
        <w:t xml:space="preserve">  </w:t>
      </w:r>
      <w:r w:rsidR="00956087">
        <w:rPr>
          <w:rFonts w:ascii="Gisha" w:hAnsi="Gisha" w:cs="Gisha"/>
          <w:sz w:val="24"/>
          <w:szCs w:val="24"/>
          <w:lang w:val="fr-CA"/>
        </w:rPr>
        <w:t xml:space="preserve">                     </w:t>
      </w:r>
      <w:r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6e position</w:t>
      </w:r>
    </w:p>
    <w:p w:rsidR="007C365C" w:rsidRDefault="007C365C" w:rsidP="00E53934">
      <w:pPr>
        <w:ind w:left="851"/>
        <w:jc w:val="both"/>
        <w:rPr>
          <w:rFonts w:ascii="Gisha" w:hAnsi="Gisha" w:cs="Gisha"/>
          <w:color w:val="auto"/>
          <w:sz w:val="24"/>
          <w:szCs w:val="24"/>
          <w:lang w:val="fr-CA"/>
        </w:rPr>
      </w:pPr>
      <w:r w:rsidRPr="00F20D7E">
        <w:rPr>
          <w:rFonts w:ascii="Gisha" w:hAnsi="Gisha" w:cs="Gisha"/>
          <w:sz w:val="24"/>
          <w:szCs w:val="24"/>
          <w:lang w:val="fr-CA"/>
        </w:rPr>
        <w:t>2016 John Bacos memorial Goalball Tournament (Michigan,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</w:t>
      </w:r>
      <w:r w:rsidRPr="00F20D7E">
        <w:rPr>
          <w:rFonts w:ascii="Gisha" w:hAnsi="Gisha" w:cs="Gisha"/>
          <w:b/>
          <w:color w:val="996600"/>
          <w:sz w:val="24"/>
          <w:szCs w:val="24"/>
          <w:lang w:val="fr-CA"/>
        </w:rPr>
        <w:t>Médaille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 w:rsidRPr="00F20D7E">
        <w:rPr>
          <w:rFonts w:ascii="Gisha" w:hAnsi="Gisha" w:cs="Gisha"/>
          <w:b/>
          <w:color w:val="996600"/>
          <w:sz w:val="24"/>
          <w:szCs w:val="24"/>
          <w:lang w:val="fr-CA"/>
        </w:rPr>
        <w:t>BRONZE</w:t>
      </w:r>
      <w:r w:rsidRPr="003E0655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7C365C" w:rsidRDefault="007C365C" w:rsidP="00E53934">
      <w:pPr>
        <w:ind w:left="851"/>
        <w:jc w:val="both"/>
        <w:rPr>
          <w:rFonts w:ascii="Gisha" w:hAnsi="Gisha" w:cs="Gisha"/>
          <w:color w:val="auto"/>
          <w:sz w:val="24"/>
          <w:szCs w:val="24"/>
          <w:lang w:val="fr-CA"/>
        </w:rPr>
      </w:pPr>
      <w:r w:rsidRPr="003E0655">
        <w:rPr>
          <w:rFonts w:ascii="Gisha" w:hAnsi="Gisha" w:cs="Gisha"/>
          <w:color w:val="auto"/>
          <w:sz w:val="24"/>
          <w:szCs w:val="24"/>
          <w:lang w:val="fr-CA"/>
        </w:rPr>
        <w:t>201</w:t>
      </w:r>
      <w:r>
        <w:rPr>
          <w:rFonts w:ascii="Gisha" w:hAnsi="Gisha" w:cs="Gisha"/>
          <w:color w:val="auto"/>
          <w:sz w:val="24"/>
          <w:szCs w:val="24"/>
          <w:lang w:val="fr-CA"/>
        </w:rPr>
        <w:t>6</w:t>
      </w:r>
      <w:r w:rsidRPr="003E0655">
        <w:rPr>
          <w:rFonts w:ascii="Gisha" w:hAnsi="Gisha" w:cs="Gisha"/>
          <w:color w:val="auto"/>
          <w:sz w:val="24"/>
          <w:szCs w:val="24"/>
          <w:lang w:val="fr-CA"/>
        </w:rPr>
        <w:t xml:space="preserve">  Tournoi Invitation de Goalball de Montréal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Pr="003E0655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6e position</w:t>
      </w:r>
    </w:p>
    <w:p w:rsidR="00893945" w:rsidRDefault="00893945" w:rsidP="00E53934">
      <w:pPr>
        <w:ind w:left="840" w:firstLine="1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2015  Jeux Parapanaméricains (Toronto, Canada)</w:t>
      </w:r>
      <w:r w:rsidRPr="00893945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381D24" w:rsidRPr="00096E20" w:rsidRDefault="001336EE" w:rsidP="00E53934">
      <w:pPr>
        <w:ind w:left="840" w:firstLine="11"/>
        <w:jc w:val="both"/>
        <w:rPr>
          <w:rFonts w:ascii="Gisha" w:hAnsi="Gisha" w:cs="Gisha"/>
          <w:b/>
          <w:sz w:val="24"/>
          <w:szCs w:val="24"/>
          <w:lang w:val="fr-CA"/>
        </w:rPr>
      </w:pPr>
      <w:r w:rsidRPr="00096E20">
        <w:rPr>
          <w:rFonts w:ascii="Gisha" w:hAnsi="Gisha" w:cs="Gisha"/>
          <w:sz w:val="24"/>
          <w:szCs w:val="24"/>
          <w:lang w:val="fr-CA"/>
        </w:rPr>
        <w:t>2015</w:t>
      </w:r>
      <w:r w:rsidR="00381D24" w:rsidRPr="00096E20">
        <w:rPr>
          <w:rFonts w:ascii="Gisha" w:hAnsi="Gisha" w:cs="Gisha"/>
          <w:sz w:val="24"/>
          <w:szCs w:val="24"/>
          <w:lang w:val="fr-CA"/>
        </w:rPr>
        <w:t xml:space="preserve">  John Bacos memorial goalball Tounament</w:t>
      </w:r>
      <w:r w:rsidR="00096E20" w:rsidRPr="00096E20">
        <w:rPr>
          <w:rFonts w:ascii="Gisha" w:hAnsi="Gisha" w:cs="Gisha"/>
          <w:sz w:val="24"/>
          <w:szCs w:val="24"/>
          <w:lang w:val="fr-CA"/>
        </w:rPr>
        <w:t xml:space="preserve"> (Michigan, États-Unis)</w:t>
      </w:r>
      <w:r w:rsidR="00096E20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381D24" w:rsidRPr="00096E20">
        <w:rPr>
          <w:rFonts w:ascii="Gisha" w:hAnsi="Gisha" w:cs="Gisha"/>
          <w:b/>
          <w:sz w:val="24"/>
          <w:szCs w:val="24"/>
          <w:lang w:val="fr-CA"/>
        </w:rPr>
        <w:t xml:space="preserve">              </w:t>
      </w:r>
      <w:r w:rsidR="00096E20">
        <w:rPr>
          <w:rFonts w:ascii="Gisha" w:hAnsi="Gisha" w:cs="Gisha"/>
          <w:b/>
          <w:sz w:val="24"/>
          <w:szCs w:val="24"/>
          <w:lang w:val="fr-CA"/>
        </w:rPr>
        <w:t xml:space="preserve">   </w:t>
      </w:r>
      <w:r w:rsidR="00381D24" w:rsidRPr="00096E20">
        <w:rPr>
          <w:rFonts w:ascii="Gisha" w:hAnsi="Gisha" w:cs="Gisha"/>
          <w:b/>
          <w:sz w:val="24"/>
          <w:szCs w:val="24"/>
          <w:lang w:val="fr-CA"/>
        </w:rPr>
        <w:t xml:space="preserve"> 4</w:t>
      </w:r>
      <w:r w:rsidR="00381D24" w:rsidRPr="00096E2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381D24" w:rsidRPr="00096E2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381D24" w:rsidRDefault="001336EE" w:rsidP="00E53934">
      <w:pPr>
        <w:ind w:left="840" w:firstLine="1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2015</w:t>
      </w:r>
      <w:r w:rsidR="00381D24" w:rsidRPr="00381D24">
        <w:rPr>
          <w:rFonts w:ascii="Gisha" w:hAnsi="Gisha" w:cs="Gisha"/>
          <w:color w:val="auto"/>
          <w:sz w:val="24"/>
          <w:szCs w:val="24"/>
          <w:lang w:val="fr-CA"/>
        </w:rPr>
        <w:t xml:space="preserve">  Tournoi Invitation de Goalball de Montréal (Montréal, Canada)          </w:t>
      </w:r>
      <w:r w:rsidR="00381D24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381D24" w:rsidRPr="00381D2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381D24" w:rsidRPr="00381D24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381D24" w:rsidRPr="00381D2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381D24" w:rsidRPr="00381D2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381D24" w:rsidRPr="00381D24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1336EE" w:rsidRPr="00381D24" w:rsidRDefault="001336EE" w:rsidP="00E53934">
      <w:pPr>
        <w:ind w:left="840" w:firstLine="1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2015  Jeux de Pajulathi (Nastola, Finlande)                  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E3595E" w:rsidRDefault="00305570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  Tournoi Invitation de G</w:t>
      </w:r>
      <w:r w:rsidR="00E3595E" w:rsidRPr="00E3595E">
        <w:rPr>
          <w:rFonts w:ascii="Gisha" w:hAnsi="Gisha" w:cs="Gisha"/>
          <w:sz w:val="24"/>
          <w:szCs w:val="24"/>
          <w:lang w:val="fr-CA"/>
        </w:rPr>
        <w:t>oalball de Montréal</w:t>
      </w:r>
      <w:r w:rsidR="00E01BBB">
        <w:rPr>
          <w:rFonts w:ascii="Gisha" w:hAnsi="Gisha" w:cs="Gisha"/>
          <w:sz w:val="24"/>
          <w:szCs w:val="24"/>
          <w:lang w:val="fr-CA"/>
        </w:rPr>
        <w:t xml:space="preserve"> (Montréal, Canada)  </w:t>
      </w:r>
      <w:r w:rsidR="00E3595E" w:rsidRPr="00E3595E">
        <w:rPr>
          <w:rFonts w:ascii="Gisha" w:hAnsi="Gisha" w:cs="Gisha"/>
          <w:sz w:val="24"/>
          <w:szCs w:val="24"/>
          <w:lang w:val="fr-CA"/>
        </w:rPr>
        <w:t xml:space="preserve">      </w:t>
      </w:r>
      <w:r w:rsidR="009F655F">
        <w:rPr>
          <w:rFonts w:ascii="Gisha" w:hAnsi="Gisha" w:cs="Gisha"/>
          <w:sz w:val="24"/>
          <w:szCs w:val="24"/>
          <w:lang w:val="fr-CA"/>
        </w:rPr>
        <w:t xml:space="preserve">  </w:t>
      </w:r>
      <w:r w:rsidR="00E3595E" w:rsidRPr="00E3595E">
        <w:rPr>
          <w:rFonts w:ascii="Gisha" w:hAnsi="Gisha" w:cs="Gisha"/>
          <w:sz w:val="24"/>
          <w:szCs w:val="24"/>
          <w:lang w:val="fr-CA"/>
        </w:rPr>
        <w:t xml:space="preserve">  </w:t>
      </w:r>
      <w:r w:rsidR="00862749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BC02A1" w:rsidRPr="00BC02A1" w:rsidRDefault="00E01BBB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BC02A1" w:rsidRPr="00BC02A1">
        <w:rPr>
          <w:rFonts w:ascii="Gisha" w:hAnsi="Gisha" w:cs="Gisha"/>
          <w:sz w:val="24"/>
          <w:szCs w:val="24"/>
          <w:lang w:val="fr-CA"/>
        </w:rPr>
        <w:t>Jeux panaméricains IBSA (Colorado Springs,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</w:t>
      </w:r>
      <w:r w:rsidRPr="00E01BBB">
        <w:rPr>
          <w:rFonts w:ascii="Gisha" w:hAnsi="Gisha" w:cs="Gisha"/>
          <w:b/>
          <w:sz w:val="24"/>
          <w:szCs w:val="24"/>
          <w:lang w:val="fr-CA"/>
        </w:rPr>
        <w:t>3</w:t>
      </w:r>
      <w:r w:rsidRPr="00E01BB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01BBB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BC02A1" w:rsidRPr="00E01BBB">
        <w:rPr>
          <w:rFonts w:ascii="Gisha" w:hAnsi="Gisha" w:cs="Gisha"/>
          <w:b/>
          <w:sz w:val="24"/>
          <w:szCs w:val="24"/>
          <w:lang w:val="fr-CA"/>
        </w:rPr>
        <w:t>position</w:t>
      </w:r>
    </w:p>
    <w:p w:rsidR="00BC02A1" w:rsidRPr="00BC02A1" w:rsidRDefault="00E01BBB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BC02A1" w:rsidRPr="00BC02A1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>
        <w:rPr>
          <w:rFonts w:ascii="Gisha" w:hAnsi="Gisha" w:cs="Gisha"/>
          <w:sz w:val="24"/>
          <w:szCs w:val="24"/>
          <w:lang w:val="fr-CA"/>
        </w:rPr>
        <w:t xml:space="preserve"> (Montréal, Canada)                        </w:t>
      </w:r>
      <w:r w:rsidRPr="00E01BBB">
        <w:rPr>
          <w:rFonts w:ascii="Gisha" w:hAnsi="Gisha" w:cs="Gisha"/>
          <w:b/>
          <w:sz w:val="24"/>
          <w:szCs w:val="24"/>
          <w:lang w:val="fr-CA"/>
        </w:rPr>
        <w:t>4</w:t>
      </w:r>
      <w:r w:rsidRPr="00E01BB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01BBB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BC02A1" w:rsidRPr="00E01BBB">
        <w:rPr>
          <w:rFonts w:ascii="Gisha" w:hAnsi="Gisha" w:cs="Gisha"/>
          <w:b/>
          <w:sz w:val="24"/>
          <w:szCs w:val="24"/>
          <w:lang w:val="fr-CA"/>
        </w:rPr>
        <w:t>p</w:t>
      </w:r>
      <w:r>
        <w:rPr>
          <w:rFonts w:ascii="Gisha" w:hAnsi="Gisha" w:cs="Gisha"/>
          <w:b/>
          <w:sz w:val="24"/>
          <w:szCs w:val="24"/>
          <w:lang w:val="fr-CA"/>
        </w:rPr>
        <w:t>osition</w:t>
      </w:r>
    </w:p>
    <w:p w:rsidR="00BC02A1" w:rsidRDefault="00E01BBB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BC02A1" w:rsidRPr="00BC02A1">
        <w:rPr>
          <w:rFonts w:ascii="Gisha" w:hAnsi="Gisha" w:cs="Gisha"/>
          <w:sz w:val="24"/>
          <w:szCs w:val="24"/>
          <w:lang w:val="fr-CA"/>
        </w:rPr>
        <w:t>Jeux paralympiques (Londres, Angleterre)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</w:t>
      </w:r>
      <w:r w:rsidRPr="00E01BBB">
        <w:rPr>
          <w:rFonts w:ascii="Gisha" w:hAnsi="Gisha" w:cs="Gisha"/>
          <w:b/>
          <w:sz w:val="24"/>
          <w:szCs w:val="24"/>
          <w:lang w:val="fr-CA"/>
        </w:rPr>
        <w:t>5</w:t>
      </w:r>
      <w:r w:rsidRPr="00E01BB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01BBB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BC02A1" w:rsidRPr="00E01BBB">
        <w:rPr>
          <w:rFonts w:ascii="Gisha" w:hAnsi="Gisha" w:cs="Gisha"/>
          <w:b/>
          <w:sz w:val="24"/>
          <w:szCs w:val="24"/>
          <w:lang w:val="fr-CA"/>
        </w:rPr>
        <w:t>Position</w:t>
      </w:r>
    </w:p>
    <w:p w:rsidR="00F223F9" w:rsidRPr="00F223F9" w:rsidRDefault="00862749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Pr="00862749">
        <w:rPr>
          <w:rFonts w:ascii="Gisha" w:hAnsi="Gisha" w:cs="Gisha"/>
          <w:sz w:val="24"/>
          <w:szCs w:val="24"/>
          <w:lang w:val="fr-CA"/>
        </w:rPr>
        <w:t>Tournoi In</w:t>
      </w:r>
      <w:r w:rsidR="00305570">
        <w:rPr>
          <w:rFonts w:ascii="Gisha" w:hAnsi="Gisha" w:cs="Gisha"/>
          <w:sz w:val="24"/>
          <w:szCs w:val="24"/>
          <w:lang w:val="fr-CA"/>
        </w:rPr>
        <w:t>vitation de G</w:t>
      </w:r>
      <w:r>
        <w:rPr>
          <w:rFonts w:ascii="Gisha" w:hAnsi="Gisha" w:cs="Gisha"/>
          <w:sz w:val="24"/>
          <w:szCs w:val="24"/>
          <w:lang w:val="fr-CA"/>
        </w:rPr>
        <w:t>oalball de Montréal</w:t>
      </w:r>
      <w:r w:rsidR="00E3034C">
        <w:rPr>
          <w:rFonts w:ascii="Gisha" w:hAnsi="Gisha" w:cs="Gisha"/>
          <w:sz w:val="24"/>
          <w:szCs w:val="24"/>
          <w:lang w:val="fr-CA"/>
        </w:rPr>
        <w:t xml:space="preserve"> (Montréal, Canada)         </w:t>
      </w:r>
      <w:r w:rsidR="009F655F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2012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Pajulahti (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Pajulahti,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Finlande)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panaméricains (Guadalajara, Mexique)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223F9" w:rsidRPr="00CE68D1" w:rsidRDefault="00CE68D1" w:rsidP="00E53934">
      <w:pPr>
        <w:tabs>
          <w:tab w:val="left" w:pos="3544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et championnats mondiaux de l’IBSA (Antalaya, Turquie)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223F9" w:rsidRPr="00CE68D1" w:rsidRDefault="00CE68D1" w:rsidP="00E53934">
      <w:pPr>
        <w:tabs>
          <w:tab w:val="left" w:pos="1985"/>
          <w:tab w:val="left" w:pos="10773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Tournoi Invitation de G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oalball de Montréal</w:t>
      </w:r>
      <w:r w:rsidR="00E3034C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(Montréal, Canada)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Pajulahti (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Pajulahti, Finlande)     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 du monde (Sheffield, Angleterre)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                                 </w:t>
      </w:r>
      <w:r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           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4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position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 Lady InterCup (</w:t>
      </w:r>
      <w:r w:rsidR="00C50927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Malmö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Suède)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2009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panaméricains IBSA (Colorado Spring, États-Unis)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2009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 Lady InterCup (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Malmö,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Suède)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2008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paralympiques (Beijing, Chine)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5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position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2008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International Goalball Classic (Alabama, États-Unis)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2008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 Lady InterCup (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Malmö, Suède)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5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position</w:t>
      </w:r>
    </w:p>
    <w:p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2007</w:t>
      </w:r>
      <w:r w:rsidR="00C525B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International Goalball Classic (Alabama, États-Unis)</w:t>
      </w:r>
      <w:r w:rsidR="00C525B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</w:t>
      </w:r>
      <w:r w:rsidR="00C525B4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2007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Malmö Lady InterCup (Malmö, Suède)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2006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 du</w:t>
      </w:r>
      <w:r w:rsid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monde (Spantanburg, États-Unis)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2005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panaméricains IBSA (Sâo Paulo, Brésil)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</w:t>
      </w:r>
      <w:r w:rsidR="000C29F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0C29F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065AAF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2004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paralympiques (Athènes, Grèce)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</w:t>
      </w:r>
      <w:r w:rsidR="000C29F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223F9" w:rsidRPr="00CE68D1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2004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 Lady InterCup (Malmö, Suède)</w:t>
      </w:r>
      <w:r w:rsidR="00065AA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</w:t>
      </w:r>
      <w:r w:rsidR="00065AA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065AAF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223F9" w:rsidRPr="00CE68D1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2002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 du monde (Rio de Janeiro, Brésil)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9F655F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2002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 Ladies InterCup (Malmö, Suède)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F223F9" w:rsidRPr="00CE68D1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171DC0">
        <w:rPr>
          <w:rFonts w:ascii="Gisha" w:hAnsi="Gisha" w:cs="Gisha"/>
          <w:noProof/>
        </w:rPr>
        <mc:AlternateContent>
          <mc:Choice Requires="wps">
            <w:drawing>
              <wp:anchor distT="36576" distB="36576" distL="36576" distR="36576" simplePos="0" relativeHeight="251686400" behindDoc="1" locked="0" layoutInCell="1" allowOverlap="1" wp14:anchorId="554E1943" wp14:editId="302C126E">
                <wp:simplePos x="0" y="0"/>
                <wp:positionH relativeFrom="column">
                  <wp:posOffset>-219075</wp:posOffset>
                </wp:positionH>
                <wp:positionV relativeFrom="page">
                  <wp:posOffset>346710</wp:posOffset>
                </wp:positionV>
                <wp:extent cx="719455" cy="9035415"/>
                <wp:effectExtent l="0" t="0" r="23495" b="323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F6" w:rsidRPr="00560E5A" w:rsidRDefault="000C29F6" w:rsidP="000C29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7.25pt;margin-top:27.3pt;width:56.65pt;height:711.45pt;z-index:-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bCwMAAHg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0C29F6" w:rsidRPr="00560E5A" w:rsidRDefault="000C29F6" w:rsidP="000C29F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Tournoi international d’Angleterre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2001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panaméricains (Caroline du Sud, États-Unis)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614170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  <w:r w:rsidR="00614170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paralympiques (Sydney, Australie)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6128F0" w:rsidRPr="00CE68D1" w:rsidRDefault="00614170" w:rsidP="00E53934">
      <w:pPr>
        <w:tabs>
          <w:tab w:val="left" w:pos="1985"/>
        </w:tabs>
        <w:ind w:left="851" w:right="-360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Tournoi international d’Angleterre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6128F0" w:rsidRPr="00CE68D1" w:rsidRDefault="006128F0" w:rsidP="001E29BF">
      <w:pPr>
        <w:tabs>
          <w:tab w:val="left" w:pos="720"/>
          <w:tab w:val="left" w:pos="1080"/>
          <w:tab w:val="right" w:pos="9356"/>
        </w:tabs>
        <w:ind w:left="993" w:right="-36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4A1AD5" w:rsidRPr="00CE68D1" w:rsidRDefault="004A1AD5" w:rsidP="001E29BF">
      <w:pPr>
        <w:rPr>
          <w:rFonts w:ascii="Gisha" w:hAnsi="Gisha" w:cs="Gisha"/>
          <w:sz w:val="24"/>
          <w:szCs w:val="24"/>
          <w:lang w:val="fr-CA"/>
        </w:rPr>
      </w:pPr>
    </w:p>
    <w:sectPr w:rsidR="004A1AD5" w:rsidRPr="00CE68D1" w:rsidSect="00E3595E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6F" w:rsidRDefault="00C4306F" w:rsidP="00DB2D48">
      <w:r>
        <w:separator/>
      </w:r>
    </w:p>
  </w:endnote>
  <w:endnote w:type="continuationSeparator" w:id="0">
    <w:p w:rsidR="00C4306F" w:rsidRDefault="00C4306F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574E61" wp14:editId="0566C931">
          <wp:simplePos x="0" y="0"/>
          <wp:positionH relativeFrom="margin">
            <wp:posOffset>2940685</wp:posOffset>
          </wp:positionH>
          <wp:positionV relativeFrom="margin">
            <wp:posOffset>9021445</wp:posOffset>
          </wp:positionV>
          <wp:extent cx="1360170" cy="5149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6F" w:rsidRDefault="00C4306F" w:rsidP="00DB2D48">
      <w:r>
        <w:separator/>
      </w:r>
    </w:p>
  </w:footnote>
  <w:footnote w:type="continuationSeparator" w:id="0">
    <w:p w:rsidR="00C4306F" w:rsidRDefault="00C4306F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ZRQMuHYh8AiioyXl0UC0rFNNyc=" w:salt="1Al/48g3Iutj1qZ3bPfC7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65AAF"/>
    <w:rsid w:val="00086511"/>
    <w:rsid w:val="00096E20"/>
    <w:rsid w:val="00097784"/>
    <w:rsid w:val="000A7A4B"/>
    <w:rsid w:val="000B1115"/>
    <w:rsid w:val="000B7F83"/>
    <w:rsid w:val="000C29F6"/>
    <w:rsid w:val="000C2DFD"/>
    <w:rsid w:val="000F07A0"/>
    <w:rsid w:val="00103181"/>
    <w:rsid w:val="001336EE"/>
    <w:rsid w:val="00154534"/>
    <w:rsid w:val="00161B14"/>
    <w:rsid w:val="00171DC0"/>
    <w:rsid w:val="0017338B"/>
    <w:rsid w:val="001D5F10"/>
    <w:rsid w:val="001E29BF"/>
    <w:rsid w:val="001F5CE5"/>
    <w:rsid w:val="002117A5"/>
    <w:rsid w:val="00231460"/>
    <w:rsid w:val="00252454"/>
    <w:rsid w:val="00282D54"/>
    <w:rsid w:val="002A1AC0"/>
    <w:rsid w:val="002C46D5"/>
    <w:rsid w:val="002C6DAD"/>
    <w:rsid w:val="002E387C"/>
    <w:rsid w:val="00305570"/>
    <w:rsid w:val="00321AAE"/>
    <w:rsid w:val="003236DD"/>
    <w:rsid w:val="003743AF"/>
    <w:rsid w:val="00375AAF"/>
    <w:rsid w:val="00381D24"/>
    <w:rsid w:val="00391FD8"/>
    <w:rsid w:val="003C6FFC"/>
    <w:rsid w:val="004146D7"/>
    <w:rsid w:val="004305F0"/>
    <w:rsid w:val="004400F0"/>
    <w:rsid w:val="004470FF"/>
    <w:rsid w:val="004A1AD5"/>
    <w:rsid w:val="004A2D9D"/>
    <w:rsid w:val="004D187A"/>
    <w:rsid w:val="004E1FCB"/>
    <w:rsid w:val="004E690A"/>
    <w:rsid w:val="00500115"/>
    <w:rsid w:val="005013B1"/>
    <w:rsid w:val="005104A6"/>
    <w:rsid w:val="00521D1D"/>
    <w:rsid w:val="00532A85"/>
    <w:rsid w:val="0054396F"/>
    <w:rsid w:val="00552516"/>
    <w:rsid w:val="00560E5A"/>
    <w:rsid w:val="00575E28"/>
    <w:rsid w:val="0059032A"/>
    <w:rsid w:val="00590AB4"/>
    <w:rsid w:val="00606242"/>
    <w:rsid w:val="006128F0"/>
    <w:rsid w:val="00614170"/>
    <w:rsid w:val="00637BB3"/>
    <w:rsid w:val="006536F6"/>
    <w:rsid w:val="00676B53"/>
    <w:rsid w:val="00696351"/>
    <w:rsid w:val="006A55D6"/>
    <w:rsid w:val="006A7209"/>
    <w:rsid w:val="006E6D8F"/>
    <w:rsid w:val="00701C3A"/>
    <w:rsid w:val="00706873"/>
    <w:rsid w:val="00714C34"/>
    <w:rsid w:val="00715AC2"/>
    <w:rsid w:val="0071608E"/>
    <w:rsid w:val="0073179C"/>
    <w:rsid w:val="007418CC"/>
    <w:rsid w:val="007652C3"/>
    <w:rsid w:val="00770CBB"/>
    <w:rsid w:val="00775B83"/>
    <w:rsid w:val="0079394C"/>
    <w:rsid w:val="007B4D75"/>
    <w:rsid w:val="007C365C"/>
    <w:rsid w:val="007D74BB"/>
    <w:rsid w:val="00816C68"/>
    <w:rsid w:val="008224F2"/>
    <w:rsid w:val="00832FF5"/>
    <w:rsid w:val="0085253B"/>
    <w:rsid w:val="00861147"/>
    <w:rsid w:val="008619C1"/>
    <w:rsid w:val="00862749"/>
    <w:rsid w:val="008663A1"/>
    <w:rsid w:val="00893945"/>
    <w:rsid w:val="008E6C21"/>
    <w:rsid w:val="009027DD"/>
    <w:rsid w:val="00930D53"/>
    <w:rsid w:val="00931508"/>
    <w:rsid w:val="00956087"/>
    <w:rsid w:val="009626C5"/>
    <w:rsid w:val="00972B74"/>
    <w:rsid w:val="009C1D43"/>
    <w:rsid w:val="009C2ADC"/>
    <w:rsid w:val="009F655F"/>
    <w:rsid w:val="00A008D1"/>
    <w:rsid w:val="00A013E3"/>
    <w:rsid w:val="00A57D97"/>
    <w:rsid w:val="00A77632"/>
    <w:rsid w:val="00A914A6"/>
    <w:rsid w:val="00A935AF"/>
    <w:rsid w:val="00AA4E93"/>
    <w:rsid w:val="00AE36A6"/>
    <w:rsid w:val="00AE7A02"/>
    <w:rsid w:val="00B053A2"/>
    <w:rsid w:val="00B42061"/>
    <w:rsid w:val="00B668BD"/>
    <w:rsid w:val="00B829F6"/>
    <w:rsid w:val="00BC02A1"/>
    <w:rsid w:val="00BC28BD"/>
    <w:rsid w:val="00BF5C37"/>
    <w:rsid w:val="00BF7300"/>
    <w:rsid w:val="00C070F6"/>
    <w:rsid w:val="00C13162"/>
    <w:rsid w:val="00C17B50"/>
    <w:rsid w:val="00C258EE"/>
    <w:rsid w:val="00C268B9"/>
    <w:rsid w:val="00C344FE"/>
    <w:rsid w:val="00C37E48"/>
    <w:rsid w:val="00C4306F"/>
    <w:rsid w:val="00C50927"/>
    <w:rsid w:val="00C525B4"/>
    <w:rsid w:val="00C54975"/>
    <w:rsid w:val="00C5758E"/>
    <w:rsid w:val="00C749B6"/>
    <w:rsid w:val="00C83DCE"/>
    <w:rsid w:val="00CD6392"/>
    <w:rsid w:val="00CE68D1"/>
    <w:rsid w:val="00D210C4"/>
    <w:rsid w:val="00D53491"/>
    <w:rsid w:val="00D91F68"/>
    <w:rsid w:val="00DA0D28"/>
    <w:rsid w:val="00DA6DD0"/>
    <w:rsid w:val="00DB2D48"/>
    <w:rsid w:val="00DC318B"/>
    <w:rsid w:val="00DD4000"/>
    <w:rsid w:val="00DF1F5D"/>
    <w:rsid w:val="00E01BBB"/>
    <w:rsid w:val="00E16355"/>
    <w:rsid w:val="00E26CE2"/>
    <w:rsid w:val="00E275FE"/>
    <w:rsid w:val="00E3034C"/>
    <w:rsid w:val="00E3595E"/>
    <w:rsid w:val="00E47387"/>
    <w:rsid w:val="00E53934"/>
    <w:rsid w:val="00E56638"/>
    <w:rsid w:val="00E82B51"/>
    <w:rsid w:val="00E83E45"/>
    <w:rsid w:val="00EF21DB"/>
    <w:rsid w:val="00F20D7E"/>
    <w:rsid w:val="00F223F9"/>
    <w:rsid w:val="00F50A05"/>
    <w:rsid w:val="00F815A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ADC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ADC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78F5-E25C-45AC-9DCA-7C4EBCA8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33</TotalTime>
  <Pages>2</Pages>
  <Words>1071</Words>
  <Characters>6110</Characters>
  <Application>Microsoft Office Word</Application>
  <DocSecurity>8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Surainy</cp:lastModifiedBy>
  <cp:revision>23</cp:revision>
  <cp:lastPrinted>2016-09-27T20:12:00Z</cp:lastPrinted>
  <dcterms:created xsi:type="dcterms:W3CDTF">2016-09-27T14:14:00Z</dcterms:created>
  <dcterms:modified xsi:type="dcterms:W3CDTF">2017-12-22T20:06:00Z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