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011B7B" w:rsidRDefault="00903554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448" behindDoc="0" locked="0" layoutInCell="1" allowOverlap="1" wp14:anchorId="422072CC" wp14:editId="71E0C2FD">
            <wp:simplePos x="0" y="0"/>
            <wp:positionH relativeFrom="column">
              <wp:posOffset>-274955</wp:posOffset>
            </wp:positionH>
            <wp:positionV relativeFrom="paragraph">
              <wp:posOffset>-191136</wp:posOffset>
            </wp:positionV>
            <wp:extent cx="1151905" cy="16204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 L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75" cy="161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1E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7C872459" wp14:editId="678A5D0C">
                <wp:simplePos x="0" y="0"/>
                <wp:positionH relativeFrom="column">
                  <wp:posOffset>1140460</wp:posOffset>
                </wp:positionH>
                <wp:positionV relativeFrom="page">
                  <wp:posOffset>247650</wp:posOffset>
                </wp:positionV>
                <wp:extent cx="57924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9.8pt;margin-top:19.5pt;width:456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92470,1252539;5792470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737A5125" wp14:editId="3687EBFB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2000" cy="9036000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0" cy="903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 w:rsidRPr="00011B7B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 w:rsidRPr="00011B7B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011B7B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011B7B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011B7B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F035FA" w:rsidRDefault="003A7E7F" w:rsidP="00F035FA">
      <w:pPr>
        <w:spacing w:before="360"/>
        <w:ind w:left="3119" w:right="272"/>
        <w:jc w:val="right"/>
        <w:rPr>
          <w:rFonts w:ascii="Tw Cen MT" w:hAnsi="Tw Cen MT" w:cstheme="minorHAnsi"/>
          <w:b/>
          <w:color w:val="auto"/>
          <w:sz w:val="30"/>
          <w:szCs w:val="30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Karim Rakibul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r w:rsidR="00265CF6">
        <w:rPr>
          <w:rFonts w:ascii="Gisha" w:hAnsi="Gisha" w:cs="Gisha"/>
          <w:sz w:val="24"/>
          <w:szCs w:val="24"/>
          <w:lang w:val="fr-CA"/>
        </w:rPr>
        <w:t>Goalball</w:t>
      </w:r>
    </w:p>
    <w:p w:rsidR="00D02A67" w:rsidRPr="00171DC0" w:rsidRDefault="00D02A67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="00011B7B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AA544E">
        <w:rPr>
          <w:rFonts w:ascii="Gisha" w:hAnsi="Gisha" w:cs="Gisha"/>
          <w:sz w:val="24"/>
          <w:szCs w:val="24"/>
          <w:lang w:val="fr-CA"/>
        </w:rPr>
        <w:t>6 mars 1997</w:t>
      </w:r>
    </w:p>
    <w:p w:rsidR="00D02A67" w:rsidRPr="00171DC0" w:rsidRDefault="00D02A67" w:rsidP="00C250D2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 w:rsidR="00E3026C">
        <w:rPr>
          <w:rFonts w:ascii="Gisha" w:hAnsi="Gisha" w:cs="Gisha"/>
          <w:sz w:val="24"/>
          <w:szCs w:val="24"/>
          <w:lang w:val="fr-CA"/>
        </w:rPr>
        <w:t>)</w:t>
      </w:r>
      <w:r w:rsidR="00FD62D8">
        <w:rPr>
          <w:rFonts w:ascii="Gisha" w:hAnsi="Gisha" w:cs="Gisha"/>
          <w:b/>
          <w:sz w:val="24"/>
          <w:szCs w:val="24"/>
          <w:lang w:val="fr-CA"/>
        </w:rPr>
        <w:t xml:space="preserve"> 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3079DF" w:rsidRDefault="00560E5A" w:rsidP="00C250D2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A00031">
        <w:rPr>
          <w:rFonts w:ascii="Gisha" w:hAnsi="Gisha" w:cs="Gisha"/>
          <w:sz w:val="24"/>
          <w:szCs w:val="24"/>
          <w:lang w:val="fr-CA"/>
        </w:rPr>
        <w:t>Étudiant</w:t>
      </w:r>
      <w:r w:rsidR="006E5E18">
        <w:rPr>
          <w:rFonts w:ascii="Gisha" w:hAnsi="Gisha" w:cs="Gisha"/>
          <w:sz w:val="24"/>
          <w:szCs w:val="24"/>
          <w:lang w:val="fr-CA"/>
        </w:rPr>
        <w:t xml:space="preserve"> (</w:t>
      </w:r>
      <w:r w:rsidR="006E5E18" w:rsidRPr="006E5E18">
        <w:rPr>
          <w:rFonts w:ascii="Gisha" w:hAnsi="Gisha" w:cs="Gisha"/>
          <w:sz w:val="24"/>
          <w:szCs w:val="24"/>
          <w:lang w:val="fr-CA"/>
        </w:rPr>
        <w:t xml:space="preserve">Law and Social Justice </w:t>
      </w:r>
      <w:proofErr w:type="spellStart"/>
      <w:r w:rsidR="006E5E18" w:rsidRPr="006E5E18">
        <w:rPr>
          <w:rFonts w:ascii="Gisha" w:hAnsi="Gisha" w:cs="Gisha"/>
          <w:sz w:val="24"/>
          <w:szCs w:val="24"/>
          <w:lang w:val="fr-CA"/>
        </w:rPr>
        <w:t>Certificate</w:t>
      </w:r>
      <w:proofErr w:type="spellEnd"/>
      <w:r w:rsidR="006E5E18">
        <w:rPr>
          <w:rFonts w:ascii="Gisha" w:hAnsi="Gisha" w:cs="Gisha"/>
          <w:sz w:val="24"/>
          <w:szCs w:val="24"/>
          <w:lang w:val="fr-CA"/>
        </w:rPr>
        <w:t xml:space="preserve">, </w:t>
      </w:r>
      <w:proofErr w:type="spellStart"/>
      <w:r w:rsidR="006E5E18">
        <w:rPr>
          <w:rFonts w:ascii="Gisha" w:hAnsi="Gisha" w:cs="Gisha"/>
          <w:sz w:val="24"/>
          <w:szCs w:val="24"/>
          <w:lang w:val="fr-CA"/>
        </w:rPr>
        <w:t>Marianopolis</w:t>
      </w:r>
      <w:proofErr w:type="spellEnd"/>
      <w:r w:rsidR="006E5E18">
        <w:rPr>
          <w:rFonts w:ascii="Gisha" w:hAnsi="Gisha" w:cs="Gisha"/>
          <w:sz w:val="24"/>
          <w:szCs w:val="24"/>
          <w:lang w:val="fr-CA"/>
        </w:rPr>
        <w:t xml:space="preserve"> </w:t>
      </w:r>
      <w:proofErr w:type="spellStart"/>
      <w:r w:rsidR="006E5E18">
        <w:rPr>
          <w:rFonts w:ascii="Gisha" w:hAnsi="Gisha" w:cs="Gisha"/>
          <w:sz w:val="24"/>
          <w:szCs w:val="24"/>
          <w:lang w:val="fr-CA"/>
        </w:rPr>
        <w:t>College</w:t>
      </w:r>
      <w:proofErr w:type="spellEnd"/>
      <w:r w:rsidR="006E5E18">
        <w:rPr>
          <w:rFonts w:ascii="Gisha" w:hAnsi="Gisha" w:cs="Gisha"/>
          <w:sz w:val="24"/>
          <w:szCs w:val="24"/>
          <w:lang w:val="fr-CA"/>
        </w:rPr>
        <w:t>)</w:t>
      </w:r>
    </w:p>
    <w:p w:rsidR="00F43076" w:rsidRDefault="00F43076" w:rsidP="003079DF">
      <w:pPr>
        <w:ind w:right="272"/>
        <w:rPr>
          <w:rFonts w:ascii="Gisha" w:hAnsi="Gisha" w:cs="Gisha"/>
          <w:sz w:val="24"/>
          <w:szCs w:val="24"/>
          <w:lang w:val="fr-CA"/>
        </w:rPr>
      </w:pPr>
    </w:p>
    <w:p w:rsidR="00F82D12" w:rsidRPr="00F035FA" w:rsidRDefault="009B4D45" w:rsidP="00C96749">
      <w:pPr>
        <w:ind w:left="1418" w:right="272"/>
        <w:rPr>
          <w:rFonts w:ascii="Gisha" w:hAnsi="Gisha" w:cs="Gisha"/>
          <w:b/>
          <w:sz w:val="22"/>
          <w:szCs w:val="24"/>
          <w:lang w:val="fr-CA"/>
        </w:rPr>
      </w:pPr>
      <w:r w:rsidRPr="00F035FA">
        <w:rPr>
          <w:rFonts w:ascii="Gisha" w:hAnsi="Gisha" w:cs="Gisha"/>
          <w:b/>
          <w:sz w:val="22"/>
          <w:szCs w:val="24"/>
          <w:lang w:val="fr-CA"/>
        </w:rPr>
        <w:t>Classement aux championnats provinciaux</w:t>
      </w:r>
    </w:p>
    <w:p w:rsidR="006F0A9D" w:rsidRDefault="00C7366E" w:rsidP="00A00031">
      <w:pPr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</w:t>
      </w:r>
    </w:p>
    <w:p w:rsidR="00E030A0" w:rsidRDefault="00E030A0" w:rsidP="00A00031">
      <w:pPr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2017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>C</w:t>
      </w:r>
      <w:r w:rsidRPr="00E030A0">
        <w:rPr>
          <w:rFonts w:ascii="Gisha" w:hAnsi="Gisha" w:cs="Gisha"/>
          <w:color w:val="auto"/>
          <w:sz w:val="24"/>
          <w:szCs w:val="24"/>
          <w:lang w:val="fr-CA"/>
        </w:rPr>
        <w:t xml:space="preserve">hampionnat provincial de </w:t>
      </w:r>
      <w:proofErr w:type="spellStart"/>
      <w:r w:rsidRPr="00E030A0">
        <w:rPr>
          <w:rFonts w:ascii="Gisha" w:hAnsi="Gisha" w:cs="Gisha"/>
          <w:color w:val="auto"/>
          <w:sz w:val="24"/>
          <w:szCs w:val="24"/>
          <w:lang w:val="fr-CA"/>
        </w:rPr>
        <w:t>goalball</w:t>
      </w:r>
      <w:proofErr w:type="spellEnd"/>
      <w:r w:rsidRPr="00E030A0">
        <w:rPr>
          <w:rFonts w:ascii="Gisha" w:hAnsi="Gisha" w:cs="Gisha"/>
          <w:color w:val="auto"/>
          <w:sz w:val="24"/>
          <w:szCs w:val="24"/>
          <w:lang w:val="fr-CA"/>
        </w:rPr>
        <w:t xml:space="preserve"> de l’est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(Ottawa, ONT)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6B67FB">
        <w:rPr>
          <w:rFonts w:ascii="Gisha" w:hAnsi="Gisha" w:cs="Gisha"/>
          <w:b/>
          <w:color w:val="996600"/>
          <w:sz w:val="24"/>
          <w:szCs w:val="24"/>
          <w:lang w:val="fr-CA"/>
        </w:rPr>
        <w:t>Médaille de bronze</w:t>
      </w:r>
    </w:p>
    <w:p w:rsidR="00E030A0" w:rsidRDefault="00E030A0" w:rsidP="00A00031">
      <w:pPr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</w:p>
    <w:p w:rsidR="00A00031" w:rsidRPr="003A7E7F" w:rsidRDefault="003A7E7F" w:rsidP="00A00031">
      <w:pPr>
        <w:ind w:left="1418"/>
        <w:rPr>
          <w:rFonts w:ascii="Gisha" w:hAnsi="Gisha" w:cs="Gisha"/>
          <w:b/>
          <w:color w:val="FF9933"/>
          <w:sz w:val="24"/>
          <w:szCs w:val="24"/>
          <w:lang w:val="fr-CA"/>
        </w:rPr>
      </w:pPr>
      <w:r w:rsidRPr="003A7E7F">
        <w:rPr>
          <w:rFonts w:ascii="Gisha" w:hAnsi="Gisha" w:cs="Gisha"/>
          <w:color w:val="auto"/>
          <w:sz w:val="24"/>
          <w:szCs w:val="24"/>
          <w:lang w:val="fr-CA"/>
        </w:rPr>
        <w:t>2015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>Défi sportif de Montréal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3A7E7F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Médaille d’or </w:t>
      </w:r>
    </w:p>
    <w:p w:rsidR="006F0A9D" w:rsidRDefault="006F0A9D" w:rsidP="009B4D45">
      <w:pPr>
        <w:ind w:left="1418" w:right="272"/>
        <w:rPr>
          <w:rFonts w:ascii="Gisha" w:hAnsi="Gisha" w:cs="Gisha"/>
          <w:sz w:val="24"/>
          <w:szCs w:val="24"/>
          <w:lang w:val="fr-CA"/>
        </w:rPr>
      </w:pPr>
    </w:p>
    <w:p w:rsidR="003A7E7F" w:rsidRPr="00171DC0" w:rsidRDefault="003A7E7F" w:rsidP="009B4D45">
      <w:pPr>
        <w:ind w:left="1418" w:right="272"/>
        <w:rPr>
          <w:rFonts w:ascii="Gisha" w:hAnsi="Gisha" w:cs="Gisha"/>
          <w:sz w:val="24"/>
          <w:szCs w:val="24"/>
          <w:lang w:val="fr-CA"/>
        </w:rPr>
      </w:pPr>
    </w:p>
    <w:p w:rsidR="005701AD" w:rsidRDefault="00560E5A" w:rsidP="004F31C1">
      <w:pPr>
        <w:ind w:left="1418" w:right="272"/>
        <w:rPr>
          <w:rFonts w:ascii="Gisha" w:hAnsi="Gisha" w:cs="Gisha"/>
          <w:b/>
          <w:sz w:val="22"/>
          <w:szCs w:val="24"/>
          <w:lang w:val="fr-CA"/>
        </w:rPr>
      </w:pPr>
      <w:r w:rsidRPr="00F035FA">
        <w:rPr>
          <w:rFonts w:ascii="Gisha" w:hAnsi="Gisha" w:cs="Gisha"/>
          <w:b/>
          <w:sz w:val="22"/>
          <w:szCs w:val="24"/>
          <w:lang w:val="fr-CA"/>
        </w:rPr>
        <w:t>Classement aux championnats nationaux</w:t>
      </w:r>
    </w:p>
    <w:p w:rsidR="00FB5968" w:rsidRDefault="00FB5968" w:rsidP="004F31C1">
      <w:pPr>
        <w:ind w:left="1418" w:right="272"/>
        <w:rPr>
          <w:rFonts w:ascii="Gisha" w:hAnsi="Gisha" w:cs="Gisha"/>
          <w:b/>
          <w:sz w:val="22"/>
          <w:szCs w:val="24"/>
          <w:lang w:val="fr-CA"/>
        </w:rPr>
      </w:pPr>
    </w:p>
    <w:p w:rsidR="000D4E76" w:rsidRPr="00973CDA" w:rsidRDefault="00FB5968" w:rsidP="00FB5968">
      <w:pPr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2017</w:t>
      </w:r>
      <w:r w:rsidR="00E3026C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>Championnat canadien junior (Brantford, Ontario)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Pr="006B67FB">
        <w:rPr>
          <w:rFonts w:ascii="Gisha" w:hAnsi="Gisha" w:cs="Gisha"/>
          <w:b/>
          <w:color w:val="996600"/>
          <w:sz w:val="24"/>
          <w:szCs w:val="24"/>
          <w:lang w:val="fr-CA"/>
        </w:rPr>
        <w:t>Médaille de bronze</w:t>
      </w:r>
    </w:p>
    <w:p w:rsidR="00A0443D" w:rsidRPr="00A0443D" w:rsidRDefault="00A0443D" w:rsidP="00A0443D">
      <w:pPr>
        <w:ind w:left="1418"/>
        <w:rPr>
          <w:rFonts w:ascii="Gisha" w:hAnsi="Gisha" w:cs="Gisha"/>
          <w:b/>
          <w:color w:val="996600"/>
          <w:sz w:val="24"/>
          <w:szCs w:val="24"/>
          <w:lang w:val="fr-CA"/>
        </w:rPr>
      </w:pPr>
      <w:r w:rsidRPr="00C5262E">
        <w:rPr>
          <w:rFonts w:ascii="Gisha" w:hAnsi="Gisha" w:cs="Gisha"/>
          <w:sz w:val="24"/>
          <w:szCs w:val="24"/>
          <w:lang w:val="fr-CA"/>
        </w:rPr>
        <w:t>201</w:t>
      </w:r>
      <w:r>
        <w:rPr>
          <w:rFonts w:ascii="Gisha" w:hAnsi="Gisha" w:cs="Gisha"/>
          <w:sz w:val="24"/>
          <w:szCs w:val="24"/>
          <w:lang w:val="fr-CA"/>
        </w:rPr>
        <w:t>6</w:t>
      </w:r>
      <w:r w:rsidR="00E3026C">
        <w:rPr>
          <w:rFonts w:ascii="Gisha" w:hAnsi="Gisha" w:cs="Gisha"/>
          <w:sz w:val="24"/>
          <w:szCs w:val="24"/>
          <w:lang w:val="fr-CA"/>
        </w:rPr>
        <w:tab/>
      </w:r>
      <w:r w:rsidRPr="00C5262E">
        <w:rPr>
          <w:rFonts w:ascii="Gisha" w:hAnsi="Gisha" w:cs="Gisha"/>
          <w:sz w:val="24"/>
          <w:szCs w:val="24"/>
          <w:lang w:val="fr-CA"/>
        </w:rPr>
        <w:t>Championnat canadien (</w:t>
      </w:r>
      <w:r>
        <w:rPr>
          <w:rFonts w:ascii="Gisha" w:hAnsi="Gisha" w:cs="Gisha"/>
          <w:sz w:val="24"/>
          <w:szCs w:val="24"/>
          <w:lang w:val="fr-CA"/>
        </w:rPr>
        <w:t>Québec, Québec</w:t>
      </w:r>
      <w:r w:rsidRPr="00C5262E">
        <w:rPr>
          <w:rFonts w:ascii="Gisha" w:hAnsi="Gisha" w:cs="Gisha"/>
          <w:sz w:val="24"/>
          <w:szCs w:val="24"/>
          <w:lang w:val="fr-CA"/>
        </w:rPr>
        <w:t>)</w:t>
      </w:r>
      <w:r w:rsidR="00E3026C">
        <w:rPr>
          <w:rFonts w:ascii="Gisha" w:hAnsi="Gisha" w:cs="Gisha"/>
          <w:sz w:val="24"/>
          <w:szCs w:val="24"/>
          <w:lang w:val="fr-CA"/>
        </w:rPr>
        <w:tab/>
      </w:r>
      <w:r w:rsidR="00E3026C">
        <w:rPr>
          <w:rFonts w:ascii="Gisha" w:hAnsi="Gisha" w:cs="Gisha"/>
          <w:sz w:val="24"/>
          <w:szCs w:val="24"/>
          <w:lang w:val="fr-CA"/>
        </w:rPr>
        <w:tab/>
      </w:r>
      <w:r w:rsidR="00E3026C">
        <w:rPr>
          <w:rFonts w:ascii="Gisha" w:hAnsi="Gisha" w:cs="Gisha"/>
          <w:sz w:val="24"/>
          <w:szCs w:val="24"/>
          <w:lang w:val="fr-CA"/>
        </w:rPr>
        <w:tab/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Médaille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>de b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ronze</w:t>
      </w:r>
    </w:p>
    <w:p w:rsidR="00453154" w:rsidRDefault="00453154" w:rsidP="00E3026C">
      <w:pPr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2016</w:t>
      </w:r>
      <w:r w:rsidR="00E3026C">
        <w:rPr>
          <w:rFonts w:ascii="Gisha" w:hAnsi="Gisha" w:cs="Gisha"/>
          <w:sz w:val="24"/>
          <w:szCs w:val="24"/>
          <w:lang w:val="fr-CA"/>
        </w:rPr>
        <w:tab/>
      </w:r>
      <w:r w:rsidRPr="00C92A24">
        <w:rPr>
          <w:rFonts w:ascii="Gisha" w:hAnsi="Gisha" w:cs="Gisha"/>
          <w:sz w:val="24"/>
          <w:szCs w:val="24"/>
          <w:lang w:val="fr-CA"/>
        </w:rPr>
        <w:t>Championnat canadien junior</w:t>
      </w:r>
      <w:r>
        <w:rPr>
          <w:rFonts w:ascii="Gisha" w:hAnsi="Gisha" w:cs="Gisha"/>
          <w:sz w:val="24"/>
          <w:szCs w:val="24"/>
          <w:lang w:val="fr-CA"/>
        </w:rPr>
        <w:t xml:space="preserve"> (Calgary, Alberta) 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Pr="006B67FB">
        <w:rPr>
          <w:rFonts w:ascii="Gisha" w:hAnsi="Gisha" w:cs="Gisha"/>
          <w:b/>
          <w:color w:val="996600"/>
          <w:sz w:val="24"/>
          <w:szCs w:val="24"/>
          <w:lang w:val="fr-CA"/>
        </w:rPr>
        <w:t>Médaille de bronze</w:t>
      </w:r>
    </w:p>
    <w:p w:rsidR="00201FD0" w:rsidRDefault="00A00031" w:rsidP="00201FD0">
      <w:pPr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2015</w:t>
      </w:r>
      <w:r w:rsidR="00E3026C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>Cham</w:t>
      </w:r>
      <w:r w:rsidR="00E3026C">
        <w:rPr>
          <w:rFonts w:ascii="Gisha" w:hAnsi="Gisha" w:cs="Gisha"/>
          <w:sz w:val="24"/>
          <w:szCs w:val="24"/>
          <w:lang w:val="fr-CA"/>
        </w:rPr>
        <w:t>pionnats canadiens junior (Brant</w:t>
      </w:r>
      <w:r>
        <w:rPr>
          <w:rFonts w:ascii="Gisha" w:hAnsi="Gisha" w:cs="Gisha"/>
          <w:sz w:val="24"/>
          <w:szCs w:val="24"/>
          <w:lang w:val="fr-CA"/>
        </w:rPr>
        <w:t>ford, Ontario)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Pr="006B67FB">
        <w:rPr>
          <w:rFonts w:ascii="Gisha" w:hAnsi="Gisha" w:cs="Gisha"/>
          <w:b/>
          <w:color w:val="996600"/>
          <w:sz w:val="24"/>
          <w:szCs w:val="24"/>
          <w:lang w:val="fr-CA"/>
        </w:rPr>
        <w:t>Médaille de bronze</w:t>
      </w:r>
    </w:p>
    <w:p w:rsidR="00A00031" w:rsidRDefault="00A00031" w:rsidP="00201FD0">
      <w:pPr>
        <w:ind w:left="1418"/>
        <w:rPr>
          <w:rFonts w:ascii="Gisha" w:hAnsi="Gisha" w:cs="Gisha"/>
          <w:sz w:val="24"/>
          <w:szCs w:val="24"/>
          <w:lang w:val="fr-CA"/>
        </w:rPr>
      </w:pPr>
    </w:p>
    <w:p w:rsidR="00A00031" w:rsidRDefault="00A00031" w:rsidP="00A00031">
      <w:pPr>
        <w:ind w:left="1418" w:right="272"/>
        <w:rPr>
          <w:rFonts w:ascii="Gisha" w:hAnsi="Gisha" w:cs="Gisha"/>
          <w:b/>
          <w:sz w:val="22"/>
          <w:szCs w:val="24"/>
          <w:lang w:val="fr-CA"/>
        </w:rPr>
      </w:pPr>
    </w:p>
    <w:p w:rsidR="00A00031" w:rsidRPr="00F035FA" w:rsidRDefault="00A00031" w:rsidP="00A00031">
      <w:pPr>
        <w:ind w:left="1418" w:right="272"/>
        <w:rPr>
          <w:rFonts w:ascii="Gisha" w:hAnsi="Gisha" w:cs="Gisha"/>
          <w:b/>
          <w:sz w:val="22"/>
          <w:szCs w:val="24"/>
          <w:lang w:val="fr-CA"/>
        </w:rPr>
      </w:pPr>
      <w:r w:rsidRPr="00F035FA">
        <w:rPr>
          <w:rFonts w:ascii="Gisha" w:hAnsi="Gisha" w:cs="Gisha"/>
          <w:b/>
          <w:sz w:val="22"/>
          <w:szCs w:val="24"/>
          <w:lang w:val="fr-CA"/>
        </w:rPr>
        <w:t xml:space="preserve">Classement aux championnats </w:t>
      </w:r>
      <w:r>
        <w:rPr>
          <w:rFonts w:ascii="Gisha" w:hAnsi="Gisha" w:cs="Gisha"/>
          <w:b/>
          <w:sz w:val="22"/>
          <w:szCs w:val="24"/>
          <w:lang w:val="fr-CA"/>
        </w:rPr>
        <w:t>inter</w:t>
      </w:r>
      <w:r w:rsidRPr="00F035FA">
        <w:rPr>
          <w:rFonts w:ascii="Gisha" w:hAnsi="Gisha" w:cs="Gisha"/>
          <w:b/>
          <w:sz w:val="22"/>
          <w:szCs w:val="24"/>
          <w:lang w:val="fr-CA"/>
        </w:rPr>
        <w:t>nationaux</w:t>
      </w:r>
    </w:p>
    <w:p w:rsidR="00A00031" w:rsidRDefault="00A00031" w:rsidP="00201FD0">
      <w:pPr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</w:p>
    <w:p w:rsidR="00D3220F" w:rsidRDefault="00D3220F" w:rsidP="00D3220F">
      <w:pPr>
        <w:ind w:left="1418"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Tournoi invitation Goalball (Halifax, Nouvelle-Écosse)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>4</w:t>
      </w:r>
      <w:r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D3220F" w:rsidRDefault="00EB12C8" w:rsidP="00D3220F">
      <w:pPr>
        <w:ind w:left="851" w:right="-11" w:firstLine="11"/>
        <w:rPr>
          <w:rFonts w:ascii="Gisha" w:hAnsi="Gisha" w:cs="Gisha"/>
          <w:sz w:val="24"/>
          <w:szCs w:val="24"/>
          <w:lang w:val="en-CA"/>
        </w:rPr>
      </w:pPr>
      <w:r>
        <w:rPr>
          <w:rFonts w:ascii="Gisha" w:hAnsi="Gisha" w:cs="Gisha"/>
          <w:sz w:val="24"/>
          <w:szCs w:val="24"/>
          <w:lang w:val="en-CA"/>
        </w:rPr>
        <w:t xml:space="preserve">        </w:t>
      </w:r>
      <w:r w:rsidR="00D3220F">
        <w:rPr>
          <w:rFonts w:ascii="Gisha" w:hAnsi="Gisha" w:cs="Gisha"/>
          <w:sz w:val="24"/>
          <w:szCs w:val="24"/>
          <w:lang w:val="en-CA"/>
        </w:rPr>
        <w:t>201</w:t>
      </w:r>
      <w:r>
        <w:rPr>
          <w:rFonts w:ascii="Gisha" w:hAnsi="Gisha" w:cs="Gisha"/>
          <w:sz w:val="24"/>
          <w:szCs w:val="24"/>
          <w:lang w:val="en-CA"/>
        </w:rPr>
        <w:t>7</w:t>
      </w:r>
      <w:r w:rsidR="00587F27">
        <w:rPr>
          <w:rFonts w:ascii="Gisha" w:hAnsi="Gisha" w:cs="Gisha"/>
          <w:sz w:val="24"/>
          <w:szCs w:val="24"/>
          <w:lang w:val="en-CA"/>
        </w:rPr>
        <w:t xml:space="preserve">   </w:t>
      </w:r>
      <w:r w:rsidR="00D3220F">
        <w:rPr>
          <w:rFonts w:ascii="Gisha" w:hAnsi="Gisha" w:cs="Gisha"/>
          <w:sz w:val="24"/>
          <w:szCs w:val="24"/>
          <w:lang w:val="en-CA"/>
        </w:rPr>
        <w:t>New Jerse</w:t>
      </w:r>
      <w:r w:rsidR="00587F27">
        <w:rPr>
          <w:rFonts w:ascii="Gisha" w:hAnsi="Gisha" w:cs="Gisha"/>
          <w:sz w:val="24"/>
          <w:szCs w:val="24"/>
          <w:lang w:val="en-CA"/>
        </w:rPr>
        <w:t>y Northeast Goalball Tournament</w:t>
      </w:r>
      <w:r w:rsidR="00D3220F">
        <w:rPr>
          <w:rFonts w:ascii="Gisha" w:hAnsi="Gisha" w:cs="Gisha"/>
          <w:sz w:val="24"/>
          <w:szCs w:val="24"/>
          <w:lang w:val="en-CA"/>
        </w:rPr>
        <w:tab/>
      </w:r>
      <w:r w:rsidR="00587F27">
        <w:rPr>
          <w:rFonts w:ascii="Gisha" w:hAnsi="Gisha" w:cs="Gisha"/>
          <w:sz w:val="24"/>
          <w:szCs w:val="24"/>
          <w:lang w:val="en-CA"/>
        </w:rPr>
        <w:t xml:space="preserve"> </w:t>
      </w:r>
      <w:r w:rsidR="00D3220F">
        <w:rPr>
          <w:rFonts w:ascii="Gisha" w:hAnsi="Gisha" w:cs="Gisha"/>
          <w:sz w:val="24"/>
          <w:szCs w:val="24"/>
          <w:lang w:val="en-CA"/>
        </w:rPr>
        <w:tab/>
      </w:r>
      <w:r w:rsidR="00D3220F">
        <w:rPr>
          <w:rFonts w:ascii="Gisha" w:hAnsi="Gisha" w:cs="Gisha"/>
          <w:sz w:val="24"/>
          <w:szCs w:val="24"/>
          <w:lang w:val="en-CA"/>
        </w:rPr>
        <w:tab/>
      </w:r>
      <w:r w:rsidR="00D3220F">
        <w:rPr>
          <w:rFonts w:ascii="Gisha" w:hAnsi="Gisha" w:cs="Gisha"/>
          <w:sz w:val="24"/>
          <w:szCs w:val="24"/>
          <w:lang w:val="en-CA"/>
        </w:rPr>
        <w:tab/>
      </w:r>
      <w:proofErr w:type="spellStart"/>
      <w:r w:rsidR="00D3220F">
        <w:rPr>
          <w:rFonts w:ascii="Gisha" w:hAnsi="Gisha" w:cs="Gisha"/>
          <w:b/>
          <w:color w:val="FF9933"/>
          <w:sz w:val="24"/>
          <w:szCs w:val="24"/>
          <w:lang w:val="en-CA"/>
        </w:rPr>
        <w:t>Médaille</w:t>
      </w:r>
      <w:proofErr w:type="spellEnd"/>
      <w:r w:rsidR="00D3220F">
        <w:rPr>
          <w:rFonts w:ascii="Gisha" w:hAnsi="Gisha" w:cs="Gisha"/>
          <w:b/>
          <w:color w:val="FF9933"/>
          <w:sz w:val="24"/>
          <w:szCs w:val="24"/>
          <w:lang w:val="en-CA"/>
        </w:rPr>
        <w:t xml:space="preserve"> OR</w:t>
      </w:r>
    </w:p>
    <w:p w:rsidR="00FB5968" w:rsidRPr="0042395C" w:rsidRDefault="00FB5968" w:rsidP="00FB5968">
      <w:pPr>
        <w:ind w:left="1418"/>
        <w:rPr>
          <w:rFonts w:ascii="Gisha" w:hAnsi="Gisha" w:cs="Gisha"/>
          <w:b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2017</w:t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42395C">
        <w:rPr>
          <w:rFonts w:ascii="Gisha" w:hAnsi="Gisha" w:cs="Gisha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Pr="0042395C">
        <w:rPr>
          <w:rFonts w:ascii="Gisha" w:hAnsi="Gisha" w:cs="Gisha"/>
          <w:color w:val="auto"/>
          <w:sz w:val="24"/>
          <w:szCs w:val="24"/>
          <w:lang w:val="fr-CA"/>
        </w:rPr>
        <w:t>goalball</w:t>
      </w:r>
      <w:proofErr w:type="spellEnd"/>
      <w:r w:rsidRPr="0042395C">
        <w:rPr>
          <w:rFonts w:ascii="Gisha" w:hAnsi="Gisha" w:cs="Gisha"/>
          <w:color w:val="auto"/>
          <w:sz w:val="24"/>
          <w:szCs w:val="24"/>
          <w:lang w:val="fr-CA"/>
        </w:rPr>
        <w:t xml:space="preserve"> de Montréal</w:t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42395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Pr="0042395C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:rsidR="00D3220F" w:rsidRDefault="00D3220F" w:rsidP="00D3220F">
      <w:pPr>
        <w:ind w:left="1418"/>
        <w:rPr>
          <w:rFonts w:ascii="Gisha" w:hAnsi="Gisha" w:cs="Gisha"/>
          <w:sz w:val="24"/>
          <w:szCs w:val="24"/>
          <w:lang w:val="fr-CA"/>
        </w:rPr>
      </w:pPr>
      <w:bookmarkStart w:id="1" w:name="OLE_LINK19"/>
      <w:bookmarkStart w:id="2" w:name="OLE_LINK20"/>
      <w:r>
        <w:rPr>
          <w:rFonts w:ascii="Gisha" w:hAnsi="Gisha" w:cs="Gisha"/>
          <w:sz w:val="24"/>
          <w:szCs w:val="24"/>
          <w:lang w:val="fr-CA"/>
        </w:rPr>
        <w:t>2016</w:t>
      </w:r>
      <w:r>
        <w:rPr>
          <w:rFonts w:ascii="Gisha" w:hAnsi="Gisha" w:cs="Gisha"/>
          <w:sz w:val="24"/>
          <w:szCs w:val="24"/>
          <w:lang w:val="fr-CA"/>
        </w:rPr>
        <w:tab/>
        <w:t>Open Goalball (Halifax, Nouvelle Écosse)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b/>
          <w:color w:val="FF9933"/>
          <w:sz w:val="24"/>
          <w:szCs w:val="24"/>
          <w:lang w:val="fr-CA"/>
        </w:rPr>
        <w:t>Médaille d’or</w:t>
      </w:r>
    </w:p>
    <w:bookmarkEnd w:id="1"/>
    <w:bookmarkEnd w:id="2"/>
    <w:p w:rsidR="0042395C" w:rsidRPr="0042395C" w:rsidRDefault="0042395C" w:rsidP="00201FD0">
      <w:pPr>
        <w:ind w:left="1418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42395C">
        <w:rPr>
          <w:rFonts w:ascii="Gisha" w:hAnsi="Gisha" w:cs="Gisha"/>
          <w:color w:val="auto"/>
          <w:sz w:val="24"/>
          <w:szCs w:val="24"/>
          <w:lang w:val="fr-CA"/>
        </w:rPr>
        <w:t>2016</w:t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42395C">
        <w:rPr>
          <w:rFonts w:ascii="Gisha" w:hAnsi="Gisha" w:cs="Gisha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Pr="0042395C">
        <w:rPr>
          <w:rFonts w:ascii="Gisha" w:hAnsi="Gisha" w:cs="Gisha"/>
          <w:color w:val="auto"/>
          <w:sz w:val="24"/>
          <w:szCs w:val="24"/>
          <w:lang w:val="fr-CA"/>
        </w:rPr>
        <w:t>goalball</w:t>
      </w:r>
      <w:proofErr w:type="spellEnd"/>
      <w:r w:rsidRPr="0042395C">
        <w:rPr>
          <w:rFonts w:ascii="Gisha" w:hAnsi="Gisha" w:cs="Gisha"/>
          <w:color w:val="auto"/>
          <w:sz w:val="24"/>
          <w:szCs w:val="24"/>
          <w:lang w:val="fr-CA"/>
        </w:rPr>
        <w:t xml:space="preserve"> de Montréal</w:t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B40BF3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42395C">
        <w:rPr>
          <w:rFonts w:ascii="Gisha" w:hAnsi="Gisha" w:cs="Gisha"/>
          <w:b/>
          <w:color w:val="auto"/>
          <w:sz w:val="24"/>
          <w:szCs w:val="24"/>
          <w:lang w:val="fr-CA"/>
        </w:rPr>
        <w:t>5e position</w:t>
      </w:r>
    </w:p>
    <w:sectPr w:rsidR="0042395C" w:rsidRPr="0042395C" w:rsidSect="00F94341">
      <w:footerReference w:type="default" r:id="rId9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63" w:rsidRDefault="006C3F63" w:rsidP="00DB2D48">
      <w:r>
        <w:separator/>
      </w:r>
    </w:p>
  </w:endnote>
  <w:endnote w:type="continuationSeparator" w:id="0">
    <w:p w:rsidR="006C3F63" w:rsidRDefault="006C3F63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390644" wp14:editId="12B23E3D">
          <wp:simplePos x="0" y="0"/>
          <wp:positionH relativeFrom="margin">
            <wp:posOffset>2872105</wp:posOffset>
          </wp:positionH>
          <wp:positionV relativeFrom="margin">
            <wp:posOffset>8924925</wp:posOffset>
          </wp:positionV>
          <wp:extent cx="1432560" cy="5422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63" w:rsidRDefault="006C3F63" w:rsidP="00DB2D48">
      <w:r>
        <w:separator/>
      </w:r>
    </w:p>
  </w:footnote>
  <w:footnote w:type="continuationSeparator" w:id="0">
    <w:p w:rsidR="006C3F63" w:rsidRDefault="006C3F63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K07PeZkgHK+MtYK02tbDzksYoZQ=" w:salt="8mgSD2ep5j0ClKaP1g2fm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c4f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11B7B"/>
    <w:rsid w:val="00047890"/>
    <w:rsid w:val="00050798"/>
    <w:rsid w:val="00053DD7"/>
    <w:rsid w:val="000634B3"/>
    <w:rsid w:val="000742D1"/>
    <w:rsid w:val="000775B8"/>
    <w:rsid w:val="000B1115"/>
    <w:rsid w:val="000D4E76"/>
    <w:rsid w:val="000E68DB"/>
    <w:rsid w:val="000F07A0"/>
    <w:rsid w:val="000F6243"/>
    <w:rsid w:val="00115BC4"/>
    <w:rsid w:val="00117EA5"/>
    <w:rsid w:val="00154534"/>
    <w:rsid w:val="00161B14"/>
    <w:rsid w:val="00162DDD"/>
    <w:rsid w:val="00164F53"/>
    <w:rsid w:val="001660F7"/>
    <w:rsid w:val="00171DC0"/>
    <w:rsid w:val="001F5CE5"/>
    <w:rsid w:val="00201FD0"/>
    <w:rsid w:val="00252454"/>
    <w:rsid w:val="00265CF6"/>
    <w:rsid w:val="002676AD"/>
    <w:rsid w:val="002E016C"/>
    <w:rsid w:val="003041BE"/>
    <w:rsid w:val="003079DF"/>
    <w:rsid w:val="00321AAE"/>
    <w:rsid w:val="003236DD"/>
    <w:rsid w:val="003358C4"/>
    <w:rsid w:val="0036028C"/>
    <w:rsid w:val="003913C8"/>
    <w:rsid w:val="003A130F"/>
    <w:rsid w:val="003A7E7F"/>
    <w:rsid w:val="003B7F59"/>
    <w:rsid w:val="0042395C"/>
    <w:rsid w:val="004400F0"/>
    <w:rsid w:val="00442AA4"/>
    <w:rsid w:val="004470FF"/>
    <w:rsid w:val="00453154"/>
    <w:rsid w:val="0045715B"/>
    <w:rsid w:val="00490E31"/>
    <w:rsid w:val="004A0370"/>
    <w:rsid w:val="004A1AD5"/>
    <w:rsid w:val="004A2D9D"/>
    <w:rsid w:val="004D187A"/>
    <w:rsid w:val="004F31C1"/>
    <w:rsid w:val="00500115"/>
    <w:rsid w:val="00521D1D"/>
    <w:rsid w:val="005245D5"/>
    <w:rsid w:val="0054396F"/>
    <w:rsid w:val="00560E5A"/>
    <w:rsid w:val="00564533"/>
    <w:rsid w:val="005701AD"/>
    <w:rsid w:val="00574CAA"/>
    <w:rsid w:val="00575E28"/>
    <w:rsid w:val="00587F27"/>
    <w:rsid w:val="00590AB4"/>
    <w:rsid w:val="005A0872"/>
    <w:rsid w:val="005B641E"/>
    <w:rsid w:val="005E0C81"/>
    <w:rsid w:val="005F5BDE"/>
    <w:rsid w:val="006015B2"/>
    <w:rsid w:val="006156EB"/>
    <w:rsid w:val="00633288"/>
    <w:rsid w:val="00637BB3"/>
    <w:rsid w:val="00643864"/>
    <w:rsid w:val="00661ABC"/>
    <w:rsid w:val="00676B53"/>
    <w:rsid w:val="00696351"/>
    <w:rsid w:val="006A55D6"/>
    <w:rsid w:val="006A7209"/>
    <w:rsid w:val="006B67FB"/>
    <w:rsid w:val="006C3F63"/>
    <w:rsid w:val="006D47F4"/>
    <w:rsid w:val="006E5E18"/>
    <w:rsid w:val="006E6D8F"/>
    <w:rsid w:val="006F0A9D"/>
    <w:rsid w:val="006F622B"/>
    <w:rsid w:val="00701C3A"/>
    <w:rsid w:val="00706873"/>
    <w:rsid w:val="0070705D"/>
    <w:rsid w:val="0071101A"/>
    <w:rsid w:val="00714C34"/>
    <w:rsid w:val="00715AC2"/>
    <w:rsid w:val="0073179C"/>
    <w:rsid w:val="00750E21"/>
    <w:rsid w:val="007652C3"/>
    <w:rsid w:val="00775B83"/>
    <w:rsid w:val="00780FC3"/>
    <w:rsid w:val="0079394C"/>
    <w:rsid w:val="007B4D75"/>
    <w:rsid w:val="007C6A9C"/>
    <w:rsid w:val="007D2AF2"/>
    <w:rsid w:val="007D4F6B"/>
    <w:rsid w:val="007D74BB"/>
    <w:rsid w:val="00841858"/>
    <w:rsid w:val="00856D47"/>
    <w:rsid w:val="008619C1"/>
    <w:rsid w:val="008663A1"/>
    <w:rsid w:val="008A6F6B"/>
    <w:rsid w:val="008F4490"/>
    <w:rsid w:val="009027DD"/>
    <w:rsid w:val="00903554"/>
    <w:rsid w:val="00912E07"/>
    <w:rsid w:val="009171FB"/>
    <w:rsid w:val="00930D53"/>
    <w:rsid w:val="00931508"/>
    <w:rsid w:val="009626C5"/>
    <w:rsid w:val="00972B74"/>
    <w:rsid w:val="00973CDA"/>
    <w:rsid w:val="009829F3"/>
    <w:rsid w:val="009B4D45"/>
    <w:rsid w:val="009C1D43"/>
    <w:rsid w:val="009D52CE"/>
    <w:rsid w:val="00A00031"/>
    <w:rsid w:val="00A013E3"/>
    <w:rsid w:val="00A0443D"/>
    <w:rsid w:val="00A06225"/>
    <w:rsid w:val="00A57D97"/>
    <w:rsid w:val="00A870D3"/>
    <w:rsid w:val="00A914A6"/>
    <w:rsid w:val="00AA2D55"/>
    <w:rsid w:val="00AA42F6"/>
    <w:rsid w:val="00AA4E93"/>
    <w:rsid w:val="00AA544E"/>
    <w:rsid w:val="00AA5F7A"/>
    <w:rsid w:val="00AB7A7C"/>
    <w:rsid w:val="00AD4ED7"/>
    <w:rsid w:val="00AD5131"/>
    <w:rsid w:val="00AE36A6"/>
    <w:rsid w:val="00AE7A02"/>
    <w:rsid w:val="00AF2733"/>
    <w:rsid w:val="00AF31BE"/>
    <w:rsid w:val="00B008F2"/>
    <w:rsid w:val="00B053A2"/>
    <w:rsid w:val="00B14095"/>
    <w:rsid w:val="00B173C9"/>
    <w:rsid w:val="00B40BF3"/>
    <w:rsid w:val="00B54B7C"/>
    <w:rsid w:val="00B62513"/>
    <w:rsid w:val="00B668BD"/>
    <w:rsid w:val="00B80B6D"/>
    <w:rsid w:val="00BE435E"/>
    <w:rsid w:val="00BF7300"/>
    <w:rsid w:val="00C070F6"/>
    <w:rsid w:val="00C159D6"/>
    <w:rsid w:val="00C17B50"/>
    <w:rsid w:val="00C21CF4"/>
    <w:rsid w:val="00C250D2"/>
    <w:rsid w:val="00C258EE"/>
    <w:rsid w:val="00C344FE"/>
    <w:rsid w:val="00C37E48"/>
    <w:rsid w:val="00C56714"/>
    <w:rsid w:val="00C652C1"/>
    <w:rsid w:val="00C7366E"/>
    <w:rsid w:val="00C96749"/>
    <w:rsid w:val="00CB019A"/>
    <w:rsid w:val="00CB1CE8"/>
    <w:rsid w:val="00CC018A"/>
    <w:rsid w:val="00CD130C"/>
    <w:rsid w:val="00CD6392"/>
    <w:rsid w:val="00D02A67"/>
    <w:rsid w:val="00D17321"/>
    <w:rsid w:val="00D210C4"/>
    <w:rsid w:val="00D3220F"/>
    <w:rsid w:val="00D404CB"/>
    <w:rsid w:val="00D52636"/>
    <w:rsid w:val="00D53491"/>
    <w:rsid w:val="00D56F79"/>
    <w:rsid w:val="00D91F68"/>
    <w:rsid w:val="00D939FA"/>
    <w:rsid w:val="00DA0D28"/>
    <w:rsid w:val="00DA6A44"/>
    <w:rsid w:val="00DA6DD0"/>
    <w:rsid w:val="00DB0B8C"/>
    <w:rsid w:val="00DB2D48"/>
    <w:rsid w:val="00DB3113"/>
    <w:rsid w:val="00DC318B"/>
    <w:rsid w:val="00DD1600"/>
    <w:rsid w:val="00DF06E7"/>
    <w:rsid w:val="00DF2A18"/>
    <w:rsid w:val="00E030A0"/>
    <w:rsid w:val="00E16355"/>
    <w:rsid w:val="00E26CE2"/>
    <w:rsid w:val="00E275FE"/>
    <w:rsid w:val="00E3026C"/>
    <w:rsid w:val="00E56638"/>
    <w:rsid w:val="00E83E45"/>
    <w:rsid w:val="00EA657D"/>
    <w:rsid w:val="00EB12C8"/>
    <w:rsid w:val="00EC5C84"/>
    <w:rsid w:val="00ED4473"/>
    <w:rsid w:val="00EF21DB"/>
    <w:rsid w:val="00F035FA"/>
    <w:rsid w:val="00F047F7"/>
    <w:rsid w:val="00F26AB0"/>
    <w:rsid w:val="00F43076"/>
    <w:rsid w:val="00F815AC"/>
    <w:rsid w:val="00F82D12"/>
    <w:rsid w:val="00F93876"/>
    <w:rsid w:val="00F94341"/>
    <w:rsid w:val="00F97549"/>
    <w:rsid w:val="00FA3780"/>
    <w:rsid w:val="00FA503C"/>
    <w:rsid w:val="00FB52CC"/>
    <w:rsid w:val="00FB5968"/>
    <w:rsid w:val="00FD45E1"/>
    <w:rsid w:val="00FD62D8"/>
    <w:rsid w:val="00FE0EE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4f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F53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customStyle="1" w:styleId="usercontent">
    <w:name w:val="usercontent"/>
    <w:basedOn w:val="Policepardfaut"/>
    <w:rsid w:val="00490E31"/>
  </w:style>
  <w:style w:type="paragraph" w:styleId="Textebrut">
    <w:name w:val="Plain Text"/>
    <w:basedOn w:val="Normal"/>
    <w:link w:val="TextebrutCar"/>
    <w:rsid w:val="00B54B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54B7C"/>
    <w:rPr>
      <w:rFonts w:ascii="Consolas" w:hAnsi="Consolas" w:cs="Consolas"/>
      <w:color w:val="212120"/>
      <w:kern w:val="28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F53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customStyle="1" w:styleId="usercontent">
    <w:name w:val="usercontent"/>
    <w:basedOn w:val="Policepardfaut"/>
    <w:rsid w:val="00490E31"/>
  </w:style>
  <w:style w:type="paragraph" w:styleId="Textebrut">
    <w:name w:val="Plain Text"/>
    <w:basedOn w:val="Normal"/>
    <w:link w:val="TextebrutCar"/>
    <w:rsid w:val="00B54B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54B7C"/>
    <w:rPr>
      <w:rFonts w:ascii="Consolas" w:hAnsi="Consolas" w:cs="Consolas"/>
      <w:color w:val="212120"/>
      <w:kern w:val="2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ED3F-9ECC-4F39-9BCE-BF59D074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18</TotalTime>
  <Pages>1</Pages>
  <Words>179</Words>
  <Characters>1023</Characters>
  <Application>Microsoft Office Word</Application>
  <DocSecurity>8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Surainy</cp:lastModifiedBy>
  <cp:revision>22</cp:revision>
  <cp:lastPrinted>2017-01-17T19:18:00Z</cp:lastPrinted>
  <dcterms:created xsi:type="dcterms:W3CDTF">2016-10-04T15:31:00Z</dcterms:created>
  <dcterms:modified xsi:type="dcterms:W3CDTF">2017-12-22T20:05:00Z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