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50" w:rsidRPr="00DC318B" w:rsidRDefault="00C32DDC" w:rsidP="009626C5">
      <w:pPr>
        <w:spacing w:before="240"/>
        <w:rPr>
          <w:rFonts w:ascii="Tw Cen MT Condensed Extra Bold" w:eastAsia="MS UI Gothic" w:hAnsi="Tw Cen MT Condensed Extra Bold" w:cs="Leelawadee"/>
          <w:b/>
          <w:color w:val="D9D9D9" w:themeColor="background1" w:themeShade="D9"/>
          <w:sz w:val="120"/>
          <w:szCs w:val="120"/>
          <w:lang w:val="fr-C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5376" behindDoc="0" locked="0" layoutInCell="1" allowOverlap="1" wp14:anchorId="124A5E61" wp14:editId="4A136D34">
            <wp:simplePos x="0" y="0"/>
            <wp:positionH relativeFrom="column">
              <wp:posOffset>-278764</wp:posOffset>
            </wp:positionH>
            <wp:positionV relativeFrom="paragraph">
              <wp:posOffset>-202564</wp:posOffset>
            </wp:positionV>
            <wp:extent cx="1151890" cy="1727836"/>
            <wp:effectExtent l="0" t="0" r="0" b="571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 Josue Coude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159" cy="17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AC2" w:rsidRPr="00C17B50">
        <w:rPr>
          <w:noProof/>
        </w:rPr>
        <mc:AlternateContent>
          <mc:Choice Requires="wps">
            <w:drawing>
              <wp:anchor distT="0" distB="0" distL="114300" distR="114300" simplePos="0" relativeHeight="251635199" behindDoc="1" locked="0" layoutInCell="1" allowOverlap="1" wp14:anchorId="463A5826" wp14:editId="475492A1">
                <wp:simplePos x="0" y="0"/>
                <wp:positionH relativeFrom="column">
                  <wp:posOffset>1183005</wp:posOffset>
                </wp:positionH>
                <wp:positionV relativeFrom="page">
                  <wp:posOffset>243840</wp:posOffset>
                </wp:positionV>
                <wp:extent cx="5754370" cy="1480820"/>
                <wp:effectExtent l="0" t="0" r="17780" b="43180"/>
                <wp:wrapNone/>
                <wp:docPr id="3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4370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F5A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93.15pt;margin-top:19.2pt;width:453.1pt;height:116.6pt;z-index:-251681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" path="m,c,493,,493,,493,736,359,1422,369,1944,417,1944,,1944,,1944,l,xe" fillcolor="#3c4f5a" stroked="f" strokecolor="white [3212]" strokeweight="3pt">
                <v:shadow on="t" color="#243f60 [1604]" opacity=".5" offset="1pt"/>
                <v:path arrowok="t" o:connecttype="custom" o:connectlocs="0,0;0,1480820;5754370,1252539;5754370,0;0,0" o:connectangles="0,0,0,0,0"/>
                <w10:wrap anchory="page"/>
              </v:shape>
            </w:pict>
          </mc:Fallback>
        </mc:AlternateContent>
      </w:r>
      <w:r w:rsidR="004D187A" w:rsidRPr="00C17B50">
        <w:rPr>
          <w:noProof/>
        </w:rPr>
        <mc:AlternateContent>
          <mc:Choice Requires="wps">
            <w:drawing>
              <wp:anchor distT="36576" distB="36576" distL="36576" distR="36576" simplePos="0" relativeHeight="251634174" behindDoc="1" locked="0" layoutInCell="1" allowOverlap="1" wp14:anchorId="128A08C0" wp14:editId="547E748E">
                <wp:simplePos x="0" y="0"/>
                <wp:positionH relativeFrom="column">
                  <wp:posOffset>-278765</wp:posOffset>
                </wp:positionH>
                <wp:positionV relativeFrom="page">
                  <wp:posOffset>257175</wp:posOffset>
                </wp:positionV>
                <wp:extent cx="1151890" cy="9035415"/>
                <wp:effectExtent l="0" t="0" r="10160" b="32385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90354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 algn="in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E5A" w:rsidRDefault="00560E5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79394C" w:rsidRDefault="0079394C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79394C" w:rsidRDefault="0079394C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4D187A" w:rsidRDefault="004D187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4D187A" w:rsidRDefault="004D187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C37E48" w:rsidRPr="00560E5A" w:rsidRDefault="00C37E48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1.95pt;margin-top:20.25pt;width:90.7pt;height:711.45pt;z-index:-25168230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" fillcolor="#0f243e [1615]" stroked="f" strokecolor="#f2f2f2 [3041]" strokeweight="3pt" insetpen="t">
                <v:shadow on="t" color="#243f60 [1604]" opacity=".5" offset="1pt"/>
                <v:textbox inset="2.88pt,2.88pt,2.88pt,2.88pt">
                  <w:txbxContent>
                    <w:p w:rsidR="00560E5A" w:rsidRDefault="00560E5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79394C" w:rsidRDefault="0079394C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79394C" w:rsidRDefault="0079394C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4D187A" w:rsidRDefault="004D187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4D187A" w:rsidRDefault="004D187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C37E48" w:rsidRPr="00560E5A" w:rsidRDefault="00C37E48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9626C5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 xml:space="preserve">       </w:t>
      </w:r>
      <w:r w:rsidR="00560E5A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>Pr</w:t>
      </w:r>
      <w:r w:rsidR="00C17B50" w:rsidRPr="00560E5A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>ofil</w:t>
      </w:r>
      <w:r w:rsidR="00C17B50" w:rsidRPr="00560E5A">
        <w:rPr>
          <w:rFonts w:ascii="Tw Cen MT Condensed Extra Bold" w:eastAsia="MS UI Gothic" w:hAnsi="Tw Cen MT Condensed Extra Bold" w:cs="Leelawadee"/>
          <w:b/>
          <w:color w:val="D9D9D9" w:themeColor="background1" w:themeShade="D9"/>
          <w:sz w:val="120"/>
          <w:szCs w:val="120"/>
          <w:lang w:val="fr-CA"/>
        </w:rPr>
        <w:t xml:space="preserve"> </w:t>
      </w:r>
      <w:r w:rsidR="00C17B50" w:rsidRPr="00560E5A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>d’athlète</w:t>
      </w:r>
    </w:p>
    <w:p w:rsidR="00560E5A" w:rsidRPr="00575E28" w:rsidRDefault="002A1AC0" w:rsidP="00DC318B">
      <w:pPr>
        <w:spacing w:before="360"/>
        <w:ind w:left="3119" w:right="272"/>
        <w:jc w:val="right"/>
        <w:rPr>
          <w:rFonts w:ascii="Tw Cen MT" w:hAnsi="Tw Cen MT" w:cstheme="minorHAnsi"/>
          <w:b/>
          <w:color w:val="E36C0A" w:themeColor="accent6" w:themeShade="BF"/>
          <w:sz w:val="72"/>
          <w:szCs w:val="72"/>
          <w:lang w:val="fr-CA"/>
        </w:rPr>
      </w:pPr>
      <w:r>
        <w:rPr>
          <w:rFonts w:ascii="Tw Cen MT" w:hAnsi="Tw Cen MT" w:cstheme="minorHAnsi"/>
          <w:b/>
          <w:color w:val="E36C0A" w:themeColor="accent6" w:themeShade="BF"/>
          <w:sz w:val="88"/>
          <w:szCs w:val="88"/>
          <w:lang w:val="fr-CA"/>
        </w:rPr>
        <w:t>Josué Coudé</w:t>
      </w:r>
      <w:r w:rsidR="00521D1D">
        <w:rPr>
          <w:rFonts w:ascii="Tw Cen MT" w:hAnsi="Tw Cen MT" w:cstheme="minorHAnsi"/>
          <w:b/>
          <w:color w:val="E36C0A" w:themeColor="accent6" w:themeShade="BF"/>
          <w:sz w:val="72"/>
          <w:szCs w:val="72"/>
          <w:lang w:val="fr-CA"/>
        </w:rPr>
        <w:br/>
      </w:r>
      <w:r w:rsidR="00A013E3" w:rsidRPr="00A013E3">
        <w:rPr>
          <w:rFonts w:ascii="Tw Cen MT" w:hAnsi="Tw Cen MT" w:cstheme="minorHAnsi"/>
          <w:b/>
          <w:color w:val="auto"/>
          <w:sz w:val="30"/>
          <w:szCs w:val="30"/>
          <w:lang w:val="fr-CA"/>
        </w:rPr>
        <w:t>« </w:t>
      </w:r>
      <w:r w:rsidR="009E5748">
        <w:rPr>
          <w:rFonts w:ascii="Tw Cen MT" w:hAnsi="Tw Cen MT" w:cstheme="minorHAnsi"/>
          <w:b/>
          <w:color w:val="auto"/>
          <w:sz w:val="30"/>
          <w:szCs w:val="30"/>
          <w:lang w:val="fr-CA"/>
        </w:rPr>
        <w:t>Il faut jouer comme en pratique! »</w:t>
      </w:r>
      <w:r w:rsidR="009E5748">
        <w:rPr>
          <w:rFonts w:ascii="Tw Cen MT" w:hAnsi="Tw Cen MT" w:cstheme="minorHAnsi"/>
          <w:b/>
          <w:color w:val="auto"/>
          <w:sz w:val="30"/>
          <w:szCs w:val="30"/>
          <w:lang w:val="fr-CA"/>
        </w:rPr>
        <w:br/>
      </w:r>
      <w:r w:rsidR="006128F0" w:rsidRPr="009E5748">
        <w:rPr>
          <w:rFonts w:ascii="Tw Cen MT" w:hAnsi="Tw Cen MT" w:cstheme="minorHAnsi"/>
          <w:color w:val="auto"/>
          <w:sz w:val="30"/>
          <w:szCs w:val="30"/>
          <w:lang w:val="fr-CA"/>
        </w:rPr>
        <w:t>Membre de l’équipe du Québec depuis 2008</w:t>
      </w:r>
      <w:r w:rsidR="006128F0">
        <w:rPr>
          <w:rFonts w:ascii="Tw Cen MT" w:hAnsi="Tw Cen MT" w:cstheme="minorHAnsi"/>
          <w:b/>
          <w:color w:val="auto"/>
          <w:sz w:val="30"/>
          <w:szCs w:val="30"/>
          <w:lang w:val="fr-CA"/>
        </w:rPr>
        <w:t xml:space="preserve"> </w:t>
      </w:r>
    </w:p>
    <w:p w:rsidR="00560E5A" w:rsidRDefault="00560E5A" w:rsidP="00C37E48">
      <w:pPr>
        <w:tabs>
          <w:tab w:val="left" w:pos="1843"/>
        </w:tabs>
        <w:ind w:left="1843" w:right="272"/>
        <w:rPr>
          <w:rFonts w:asciiTheme="minorHAnsi" w:hAnsiTheme="minorHAnsi" w:cstheme="minorHAnsi"/>
          <w:b/>
          <w:sz w:val="24"/>
          <w:szCs w:val="24"/>
          <w:lang w:val="fr-CA"/>
        </w:rPr>
      </w:pPr>
    </w:p>
    <w:p w:rsidR="00560E5A" w:rsidRPr="00171DC0" w:rsidRDefault="00560E5A" w:rsidP="00093781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Sport pratiqué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: Goalball</w:t>
      </w:r>
    </w:p>
    <w:p w:rsidR="002A1AC0" w:rsidRDefault="00560E5A" w:rsidP="00093781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Particularités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2A1AC0" w:rsidRPr="002A1AC0">
        <w:rPr>
          <w:rFonts w:ascii="Gisha" w:hAnsi="Gisha" w:cs="Gisha"/>
          <w:sz w:val="24"/>
          <w:szCs w:val="24"/>
          <w:lang w:val="fr-CA"/>
        </w:rPr>
        <w:t>Classement B1, personne non-voyante depuis la naissance</w:t>
      </w:r>
    </w:p>
    <w:p w:rsidR="00C83DCE" w:rsidRPr="00C83DCE" w:rsidRDefault="00C83DCE" w:rsidP="00093781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 xml:space="preserve">Position </w:t>
      </w:r>
      <w:r w:rsidRPr="00171DC0">
        <w:rPr>
          <w:rFonts w:ascii="Gisha" w:hAnsi="Gisha" w:cs="Gisha"/>
          <w:sz w:val="24"/>
          <w:szCs w:val="24"/>
          <w:lang w:val="fr-CA"/>
        </w:rPr>
        <w:t>: Ailier droit, lance de la droite</w:t>
      </w:r>
      <w:r>
        <w:rPr>
          <w:rFonts w:ascii="Gisha" w:hAnsi="Gisha" w:cs="Gisha"/>
          <w:sz w:val="24"/>
          <w:szCs w:val="24"/>
          <w:lang w:val="fr-CA"/>
        </w:rPr>
        <w:t xml:space="preserve"> / </w:t>
      </w:r>
      <w:r w:rsidRPr="00C83DCE">
        <w:rPr>
          <w:rFonts w:ascii="Gisha" w:hAnsi="Gisha" w:cs="Gisha"/>
          <w:b/>
          <w:sz w:val="24"/>
          <w:szCs w:val="24"/>
          <w:lang w:val="fr-CA"/>
        </w:rPr>
        <w:t># De chandail :</w:t>
      </w:r>
      <w:r w:rsidRPr="00C83DCE">
        <w:rPr>
          <w:rFonts w:ascii="Gisha" w:hAnsi="Gisha" w:cs="Gisha"/>
          <w:sz w:val="24"/>
          <w:szCs w:val="24"/>
          <w:lang w:val="fr-CA"/>
        </w:rPr>
        <w:t xml:space="preserve"> </w:t>
      </w:r>
      <w:r w:rsidR="000B7FCF">
        <w:rPr>
          <w:rFonts w:ascii="Gisha" w:hAnsi="Gisha" w:cs="Gisha"/>
          <w:sz w:val="24"/>
          <w:szCs w:val="24"/>
          <w:lang w:val="fr-CA"/>
        </w:rPr>
        <w:t>2</w:t>
      </w:r>
    </w:p>
    <w:p w:rsidR="00560E5A" w:rsidRPr="00171DC0" w:rsidRDefault="00560E5A" w:rsidP="00093781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 xml:space="preserve">Membre </w:t>
      </w:r>
      <w:r w:rsidRPr="00171DC0">
        <w:rPr>
          <w:rFonts w:ascii="Gisha" w:hAnsi="Gisha" w:cs="Gisha"/>
          <w:sz w:val="24"/>
          <w:szCs w:val="24"/>
          <w:lang w:val="fr-CA"/>
        </w:rPr>
        <w:t>: Association sportive des aveugles du Québec (ASAQ</w:t>
      </w:r>
      <w:r w:rsidR="00C83DCE">
        <w:rPr>
          <w:rFonts w:ascii="Gisha" w:hAnsi="Gisha" w:cs="Gisha"/>
          <w:sz w:val="24"/>
          <w:szCs w:val="24"/>
          <w:lang w:val="fr-CA"/>
        </w:rPr>
        <w:t>)</w:t>
      </w:r>
    </w:p>
    <w:p w:rsidR="00C83DCE" w:rsidRPr="00C83DCE" w:rsidRDefault="00C83DCE" w:rsidP="00093781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Taille/Poids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2A1AC0" w:rsidRPr="002A1AC0">
        <w:rPr>
          <w:rFonts w:ascii="Gisha" w:hAnsi="Gisha" w:cs="Gisha"/>
          <w:sz w:val="24"/>
          <w:szCs w:val="24"/>
          <w:lang w:val="fr-CA"/>
        </w:rPr>
        <w:t>5'11" / 170 livres</w:t>
      </w:r>
    </w:p>
    <w:p w:rsidR="00C83DCE" w:rsidRDefault="00C83DCE" w:rsidP="00093781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Naissance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2A1AC0" w:rsidRPr="002A1AC0">
        <w:rPr>
          <w:rFonts w:ascii="Gisha" w:hAnsi="Gisha" w:cs="Gisha"/>
          <w:sz w:val="24"/>
          <w:szCs w:val="24"/>
          <w:lang w:val="fr-CA"/>
        </w:rPr>
        <w:t>1er mars 1990, à Chicoutimi</w:t>
      </w:r>
    </w:p>
    <w:p w:rsidR="0085253B" w:rsidRPr="00C83DCE" w:rsidRDefault="0085253B" w:rsidP="00093781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Profession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2A1AC0">
        <w:rPr>
          <w:rFonts w:ascii="Gisha" w:hAnsi="Gisha" w:cs="Gisha"/>
          <w:sz w:val="24"/>
          <w:szCs w:val="24"/>
          <w:lang w:val="fr-CA"/>
        </w:rPr>
        <w:t>Étudiant au baccalauréat en traduction</w:t>
      </w:r>
      <w:r w:rsidR="002A1AC0" w:rsidRPr="002A1AC0">
        <w:rPr>
          <w:rFonts w:ascii="Gisha" w:hAnsi="Gisha" w:cs="Gisha"/>
          <w:sz w:val="24"/>
          <w:szCs w:val="24"/>
          <w:lang w:val="fr-CA"/>
        </w:rPr>
        <w:t xml:space="preserve"> (en cours)</w:t>
      </w:r>
    </w:p>
    <w:p w:rsidR="00171DC0" w:rsidRDefault="00560E5A" w:rsidP="00093781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Mentions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8E6C21" w:rsidRPr="008E6C21">
        <w:rPr>
          <w:rFonts w:ascii="Gisha" w:hAnsi="Gisha" w:cs="Gisha"/>
          <w:sz w:val="24"/>
          <w:szCs w:val="24"/>
          <w:lang w:val="fr-CA"/>
        </w:rPr>
        <w:t>Récipiendaire de la Bourse Loto-Québec 2014</w:t>
      </w:r>
      <w:r w:rsidR="004D74CB">
        <w:rPr>
          <w:rFonts w:ascii="Gisha" w:hAnsi="Gisha" w:cs="Gisha"/>
          <w:sz w:val="24"/>
          <w:szCs w:val="24"/>
          <w:lang w:val="fr-CA"/>
        </w:rPr>
        <w:t xml:space="preserve"> et 2015</w:t>
      </w:r>
      <w:r w:rsidR="002C07DC">
        <w:rPr>
          <w:rFonts w:ascii="Gisha" w:hAnsi="Gisha" w:cs="Gisha"/>
          <w:sz w:val="24"/>
          <w:szCs w:val="24"/>
          <w:lang w:val="fr-CA"/>
        </w:rPr>
        <w:t>.</w:t>
      </w:r>
    </w:p>
    <w:p w:rsidR="00C20834" w:rsidRDefault="00C20834" w:rsidP="00093781">
      <w:pPr>
        <w:ind w:left="2835" w:right="272"/>
        <w:rPr>
          <w:rFonts w:ascii="Gisha" w:hAnsi="Gisha" w:cs="Gisha"/>
          <w:sz w:val="24"/>
          <w:szCs w:val="24"/>
          <w:lang w:val="fr-CA"/>
        </w:rPr>
      </w:pPr>
      <w:r w:rsidRPr="008E6C21">
        <w:rPr>
          <w:rFonts w:ascii="Gisha" w:hAnsi="Gisha" w:cs="Gisha"/>
          <w:sz w:val="24"/>
          <w:szCs w:val="24"/>
          <w:lang w:val="fr-CA"/>
        </w:rPr>
        <w:t xml:space="preserve">Récipiendaire de la Bourse </w:t>
      </w:r>
      <w:r>
        <w:rPr>
          <w:rFonts w:ascii="Gisha" w:hAnsi="Gisha" w:cs="Gisha"/>
          <w:sz w:val="24"/>
          <w:szCs w:val="24"/>
          <w:lang w:val="fr-CA"/>
        </w:rPr>
        <w:t>Fondation Nordiques 2015</w:t>
      </w:r>
      <w:r w:rsidR="002C07DC">
        <w:rPr>
          <w:rFonts w:ascii="Gisha" w:hAnsi="Gisha" w:cs="Gisha"/>
          <w:sz w:val="24"/>
          <w:szCs w:val="24"/>
          <w:lang w:val="fr-CA"/>
        </w:rPr>
        <w:t>.</w:t>
      </w:r>
    </w:p>
    <w:p w:rsidR="008E6C21" w:rsidRDefault="008E6C21" w:rsidP="00093781">
      <w:pPr>
        <w:ind w:right="272"/>
        <w:rPr>
          <w:rFonts w:ascii="Gisha" w:hAnsi="Gisha" w:cs="Gisha"/>
          <w:sz w:val="24"/>
          <w:szCs w:val="24"/>
          <w:lang w:val="fr-CA"/>
        </w:rPr>
      </w:pPr>
    </w:p>
    <w:p w:rsidR="008E6C21" w:rsidRPr="008E6C21" w:rsidRDefault="008E6C21" w:rsidP="00093781">
      <w:pPr>
        <w:tabs>
          <w:tab w:val="left" w:pos="1515"/>
        </w:tabs>
        <w:ind w:right="-91"/>
        <w:rPr>
          <w:rFonts w:ascii="Gisha" w:hAnsi="Gisha" w:cs="Gisha"/>
          <w:b/>
          <w:sz w:val="24"/>
          <w:szCs w:val="24"/>
          <w:lang w:val="fr-CA"/>
        </w:rPr>
      </w:pPr>
      <w:r w:rsidRPr="008E6C21">
        <w:rPr>
          <w:rFonts w:ascii="Gisha" w:hAnsi="Gisha" w:cs="Gisha"/>
          <w:b/>
          <w:sz w:val="24"/>
          <w:szCs w:val="24"/>
          <w:lang w:val="fr-CA"/>
        </w:rPr>
        <w:t xml:space="preserve">                      Classement aux tournois provinciaux</w:t>
      </w:r>
    </w:p>
    <w:p w:rsidR="008E6C21" w:rsidRDefault="008E6C21" w:rsidP="00093781">
      <w:pPr>
        <w:tabs>
          <w:tab w:val="left" w:pos="1515"/>
        </w:tabs>
        <w:ind w:left="1418" w:right="-91"/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2013  Tournoi provincial de Goalball, Défi sportif                            </w:t>
      </w:r>
      <w:r w:rsidR="00F93CBD">
        <w:rPr>
          <w:rFonts w:ascii="Gisha" w:hAnsi="Gisha" w:cs="Gisha"/>
          <w:sz w:val="24"/>
          <w:szCs w:val="24"/>
          <w:lang w:val="fr-CA"/>
        </w:rPr>
        <w:t xml:space="preserve">     </w:t>
      </w:r>
      <w:r>
        <w:rPr>
          <w:rFonts w:ascii="Gisha" w:hAnsi="Gisha" w:cs="Gisha"/>
          <w:sz w:val="24"/>
          <w:szCs w:val="24"/>
          <w:lang w:val="fr-CA"/>
        </w:rPr>
        <w:t xml:space="preserve">  </w:t>
      </w:r>
      <w:r w:rsidRPr="006A7209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:rsidR="008E6C21" w:rsidRPr="008E6C21" w:rsidRDefault="008E6C21" w:rsidP="00093781">
      <w:pPr>
        <w:ind w:left="1418" w:right="-9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2012  Tournoi provincial de Goalball, Défi sportif                                       </w:t>
      </w:r>
      <w:r w:rsidR="00F93CBD">
        <w:rPr>
          <w:rFonts w:ascii="Gisha" w:hAnsi="Gisha" w:cs="Gisha"/>
          <w:sz w:val="24"/>
          <w:szCs w:val="24"/>
          <w:lang w:val="fr-CA"/>
        </w:rPr>
        <w:t xml:space="preserve">     </w:t>
      </w:r>
      <w:r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8E6C21" w:rsidRDefault="008E6C21" w:rsidP="00093781">
      <w:pPr>
        <w:tabs>
          <w:tab w:val="left" w:pos="1515"/>
        </w:tabs>
        <w:ind w:left="1418" w:right="-91"/>
        <w:rPr>
          <w:rFonts w:ascii="Gisha" w:hAnsi="Gisha" w:cs="Gisha"/>
          <w:b/>
          <w:color w:val="FF9933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2011  Tournoi provincial de Goalball, Défi sportif                                      </w:t>
      </w:r>
      <w:r w:rsidR="00F93CBD">
        <w:rPr>
          <w:rFonts w:ascii="Gisha" w:hAnsi="Gisha" w:cs="Gisha"/>
          <w:sz w:val="24"/>
          <w:szCs w:val="24"/>
          <w:lang w:val="fr-CA"/>
        </w:rPr>
        <w:t xml:space="preserve">     </w:t>
      </w:r>
      <w:r>
        <w:rPr>
          <w:rFonts w:ascii="Gisha" w:hAnsi="Gisha" w:cs="Gisha"/>
          <w:sz w:val="24"/>
          <w:szCs w:val="24"/>
          <w:lang w:val="fr-CA"/>
        </w:rPr>
        <w:t xml:space="preserve"> </w:t>
      </w:r>
      <w:r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8E6C21" w:rsidRPr="00171DC0" w:rsidRDefault="008E6C21" w:rsidP="00093781">
      <w:pPr>
        <w:tabs>
          <w:tab w:val="left" w:pos="1515"/>
        </w:tabs>
        <w:ind w:left="1418" w:right="-91"/>
        <w:rPr>
          <w:rFonts w:ascii="Gisha" w:hAnsi="Gisha" w:cs="Gisha"/>
          <w:sz w:val="24"/>
          <w:szCs w:val="24"/>
          <w:lang w:val="fr-CA"/>
        </w:rPr>
      </w:pPr>
    </w:p>
    <w:p w:rsidR="008E6C21" w:rsidRDefault="008E6C21" w:rsidP="00093781">
      <w:pPr>
        <w:ind w:left="1418" w:right="-91"/>
        <w:rPr>
          <w:rFonts w:ascii="Gisha" w:hAnsi="Gisha" w:cs="Gisha"/>
          <w:b/>
          <w:sz w:val="24"/>
          <w:szCs w:val="24"/>
          <w:lang w:val="fr-CA"/>
        </w:rPr>
      </w:pPr>
      <w:r w:rsidRPr="008E6C21">
        <w:rPr>
          <w:rFonts w:ascii="Gisha" w:hAnsi="Gisha" w:cs="Gisha"/>
          <w:b/>
          <w:sz w:val="24"/>
          <w:szCs w:val="24"/>
          <w:lang w:val="fr-CA"/>
        </w:rPr>
        <w:t>Classement aux championnats</w:t>
      </w:r>
      <w:r>
        <w:rPr>
          <w:rFonts w:ascii="Gisha" w:hAnsi="Gisha" w:cs="Gisha"/>
          <w:b/>
          <w:sz w:val="24"/>
          <w:szCs w:val="24"/>
          <w:lang w:val="fr-CA"/>
        </w:rPr>
        <w:t xml:space="preserve"> juniors</w:t>
      </w:r>
      <w:r w:rsidRPr="008E6C21">
        <w:rPr>
          <w:rFonts w:ascii="Gisha" w:hAnsi="Gisha" w:cs="Gisha"/>
          <w:b/>
          <w:sz w:val="24"/>
          <w:szCs w:val="24"/>
          <w:lang w:val="fr-CA"/>
        </w:rPr>
        <w:t xml:space="preserve"> nationaux</w:t>
      </w:r>
    </w:p>
    <w:p w:rsidR="008E6C21" w:rsidRPr="008E6C21" w:rsidRDefault="008E6C21" w:rsidP="00093781">
      <w:pPr>
        <w:ind w:left="1418" w:right="-9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>2008</w:t>
      </w:r>
      <w:r w:rsidRPr="008E6C21">
        <w:rPr>
          <w:rFonts w:ascii="Gisha" w:hAnsi="Gisha" w:cs="Gisha"/>
          <w:sz w:val="24"/>
          <w:szCs w:val="24"/>
          <w:lang w:val="fr-CA"/>
        </w:rPr>
        <w:t xml:space="preserve">  Championnat canadien </w:t>
      </w:r>
      <w:r>
        <w:rPr>
          <w:rFonts w:ascii="Gisha" w:hAnsi="Gisha" w:cs="Gisha"/>
          <w:sz w:val="24"/>
          <w:szCs w:val="24"/>
          <w:lang w:val="fr-CA"/>
        </w:rPr>
        <w:t xml:space="preserve">junior </w:t>
      </w:r>
      <w:r w:rsidRPr="008E6C21">
        <w:rPr>
          <w:rFonts w:ascii="Gisha" w:hAnsi="Gisha" w:cs="Gisha"/>
          <w:sz w:val="24"/>
          <w:szCs w:val="24"/>
          <w:lang w:val="fr-CA"/>
        </w:rPr>
        <w:t>(</w:t>
      </w:r>
      <w:proofErr w:type="spellStart"/>
      <w:r>
        <w:rPr>
          <w:rFonts w:ascii="Gisha" w:hAnsi="Gisha" w:cs="Gisha"/>
          <w:sz w:val="24"/>
          <w:szCs w:val="24"/>
          <w:lang w:val="fr-CA"/>
        </w:rPr>
        <w:t>Montreal</w:t>
      </w:r>
      <w:proofErr w:type="spellEnd"/>
      <w:r>
        <w:rPr>
          <w:rFonts w:ascii="Gisha" w:hAnsi="Gisha" w:cs="Gisha"/>
          <w:sz w:val="24"/>
          <w:szCs w:val="24"/>
          <w:lang w:val="fr-CA"/>
        </w:rPr>
        <w:t xml:space="preserve">, </w:t>
      </w:r>
      <w:r w:rsidR="0045623C">
        <w:rPr>
          <w:rFonts w:ascii="Gisha" w:hAnsi="Gisha" w:cs="Gisha"/>
          <w:sz w:val="24"/>
          <w:szCs w:val="24"/>
          <w:lang w:val="fr-CA"/>
        </w:rPr>
        <w:t>Québec</w:t>
      </w:r>
      <w:r>
        <w:rPr>
          <w:rFonts w:ascii="Gisha" w:hAnsi="Gisha" w:cs="Gisha"/>
          <w:sz w:val="24"/>
          <w:szCs w:val="24"/>
          <w:lang w:val="fr-CA"/>
        </w:rPr>
        <w:t xml:space="preserve">)                           </w:t>
      </w:r>
      <w:r w:rsidR="00F93CBD">
        <w:rPr>
          <w:rFonts w:ascii="Gisha" w:hAnsi="Gisha" w:cs="Gisha"/>
          <w:sz w:val="24"/>
          <w:szCs w:val="24"/>
          <w:lang w:val="fr-CA"/>
        </w:rPr>
        <w:t xml:space="preserve">     </w:t>
      </w:r>
      <w:r>
        <w:rPr>
          <w:rFonts w:ascii="Gisha" w:hAnsi="Gisha" w:cs="Gisha"/>
          <w:sz w:val="24"/>
          <w:szCs w:val="24"/>
          <w:lang w:val="fr-CA"/>
        </w:rPr>
        <w:t xml:space="preserve"> </w:t>
      </w:r>
      <w:r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8E6C21" w:rsidRDefault="008E6C21" w:rsidP="00093781">
      <w:pPr>
        <w:ind w:left="1418" w:right="-91"/>
        <w:rPr>
          <w:rFonts w:ascii="Gisha" w:hAnsi="Gisha" w:cs="Gisha"/>
          <w:b/>
          <w:sz w:val="24"/>
          <w:szCs w:val="24"/>
          <w:lang w:val="fr-CA"/>
        </w:rPr>
      </w:pPr>
    </w:p>
    <w:p w:rsidR="00E9154B" w:rsidRPr="00E9154B" w:rsidRDefault="00560E5A" w:rsidP="00E9154B">
      <w:pPr>
        <w:ind w:left="1418" w:right="-91"/>
        <w:rPr>
          <w:rFonts w:ascii="Gisha" w:hAnsi="Gisha" w:cs="Gisha"/>
          <w:b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 xml:space="preserve">Classement aux championnats </w:t>
      </w:r>
      <w:r w:rsidR="00F93CBD">
        <w:rPr>
          <w:rFonts w:ascii="Gisha" w:hAnsi="Gisha" w:cs="Gisha"/>
          <w:b/>
          <w:sz w:val="24"/>
          <w:szCs w:val="24"/>
          <w:lang w:val="fr-CA"/>
        </w:rPr>
        <w:t xml:space="preserve">seniors </w:t>
      </w:r>
      <w:r w:rsidRPr="00171DC0">
        <w:rPr>
          <w:rFonts w:ascii="Gisha" w:hAnsi="Gisha" w:cs="Gisha"/>
          <w:b/>
          <w:sz w:val="24"/>
          <w:szCs w:val="24"/>
          <w:lang w:val="fr-CA"/>
        </w:rPr>
        <w:t>nationaux</w:t>
      </w:r>
    </w:p>
    <w:p w:rsidR="004B0265" w:rsidRDefault="004B0265" w:rsidP="004B0265">
      <w:pPr>
        <w:ind w:left="1418" w:right="5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2017  Tournoi invitation Goalball (Halifax, Nouvelle-Écosse)                            </w:t>
      </w:r>
      <w:r w:rsidRPr="00FD5295">
        <w:rPr>
          <w:rFonts w:ascii="Gisha" w:hAnsi="Gisha" w:cs="Gisha"/>
          <w:b/>
          <w:sz w:val="24"/>
          <w:szCs w:val="24"/>
          <w:lang w:val="fr-CA"/>
        </w:rPr>
        <w:t>4</w:t>
      </w:r>
      <w:r w:rsidRPr="00FD5295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Pr="00FD5295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4B0265" w:rsidRDefault="004B0265" w:rsidP="004B0265">
      <w:pPr>
        <w:ind w:left="1418" w:right="-9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2017  Championnat canadien (Vancouver, Colombie Britannique) </w:t>
      </w:r>
      <w:r>
        <w:rPr>
          <w:rFonts w:ascii="Gisha" w:hAnsi="Gisha" w:cs="Gisha"/>
          <w:sz w:val="24"/>
          <w:szCs w:val="24"/>
          <w:lang w:val="fr-CA"/>
        </w:rPr>
        <w:tab/>
        <w:t xml:space="preserve">              </w:t>
      </w:r>
      <w:r w:rsidRPr="00C7761B">
        <w:rPr>
          <w:rFonts w:ascii="Gisha" w:hAnsi="Gisha" w:cs="Gisha"/>
          <w:b/>
          <w:sz w:val="24"/>
          <w:szCs w:val="24"/>
          <w:lang w:val="fr-CA"/>
        </w:rPr>
        <w:t>5</w:t>
      </w:r>
      <w:r w:rsidRPr="00C7761B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Pr="00C7761B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C52EDA" w:rsidRPr="00C52EDA" w:rsidRDefault="002B25AA" w:rsidP="00582921">
      <w:pPr>
        <w:ind w:left="851" w:right="-11" w:firstLine="567"/>
        <w:rPr>
          <w:rFonts w:ascii="Gisha" w:hAnsi="Gisha" w:cs="Gisha"/>
          <w:sz w:val="24"/>
          <w:szCs w:val="24"/>
          <w:lang w:val="en-CA"/>
        </w:rPr>
      </w:pPr>
      <w:proofErr w:type="gramStart"/>
      <w:r w:rsidRPr="00C52EDA">
        <w:rPr>
          <w:rFonts w:ascii="Gisha" w:hAnsi="Gisha" w:cs="Gisha"/>
          <w:sz w:val="24"/>
          <w:szCs w:val="24"/>
          <w:lang w:val="en-CA"/>
        </w:rPr>
        <w:t xml:space="preserve">2017 </w:t>
      </w:r>
      <w:r>
        <w:rPr>
          <w:rFonts w:ascii="Gisha" w:hAnsi="Gisha" w:cs="Gisha"/>
          <w:sz w:val="24"/>
          <w:szCs w:val="24"/>
          <w:lang w:val="en-CA"/>
        </w:rPr>
        <w:t xml:space="preserve"> </w:t>
      </w:r>
      <w:r w:rsidRPr="00C52EDA">
        <w:rPr>
          <w:rFonts w:ascii="Gisha" w:hAnsi="Gisha" w:cs="Gisha"/>
          <w:sz w:val="24"/>
          <w:szCs w:val="24"/>
          <w:lang w:val="en-CA"/>
        </w:rPr>
        <w:t>New</w:t>
      </w:r>
      <w:proofErr w:type="gramEnd"/>
      <w:r w:rsidR="00C52EDA" w:rsidRPr="00C52EDA">
        <w:rPr>
          <w:rFonts w:ascii="Gisha" w:hAnsi="Gisha" w:cs="Gisha"/>
          <w:sz w:val="24"/>
          <w:szCs w:val="24"/>
          <w:lang w:val="en-CA"/>
        </w:rPr>
        <w:t xml:space="preserve"> Jersey Northeast Goalball Tournament</w:t>
      </w:r>
      <w:r w:rsidR="00C52EDA" w:rsidRPr="00C52EDA">
        <w:rPr>
          <w:rFonts w:ascii="Gisha" w:hAnsi="Gisha" w:cs="Gisha"/>
          <w:sz w:val="24"/>
          <w:szCs w:val="24"/>
          <w:lang w:val="en-CA"/>
        </w:rPr>
        <w:tab/>
      </w:r>
      <w:r w:rsidR="00C52EDA" w:rsidRPr="00C52EDA">
        <w:rPr>
          <w:rFonts w:ascii="Gisha" w:hAnsi="Gisha" w:cs="Gisha"/>
          <w:sz w:val="24"/>
          <w:szCs w:val="24"/>
          <w:lang w:val="en-CA"/>
        </w:rPr>
        <w:tab/>
      </w:r>
      <w:r w:rsidR="00C52EDA" w:rsidRPr="00C52EDA">
        <w:rPr>
          <w:rFonts w:ascii="Gisha" w:hAnsi="Gisha" w:cs="Gisha"/>
          <w:sz w:val="24"/>
          <w:szCs w:val="24"/>
          <w:lang w:val="en-CA"/>
        </w:rPr>
        <w:tab/>
      </w:r>
      <w:r w:rsidR="00C52EDA" w:rsidRPr="00C52EDA">
        <w:rPr>
          <w:rFonts w:ascii="Gisha" w:hAnsi="Gisha" w:cs="Gisha"/>
          <w:sz w:val="24"/>
          <w:szCs w:val="24"/>
          <w:lang w:val="en-CA"/>
        </w:rPr>
        <w:tab/>
      </w:r>
      <w:proofErr w:type="spellStart"/>
      <w:r w:rsidR="00C52EDA" w:rsidRPr="00C52EDA">
        <w:rPr>
          <w:rFonts w:ascii="Gisha" w:hAnsi="Gisha" w:cs="Gisha"/>
          <w:b/>
          <w:color w:val="FF9933"/>
          <w:sz w:val="24"/>
          <w:szCs w:val="24"/>
          <w:lang w:val="en-CA"/>
        </w:rPr>
        <w:t>Médaille</w:t>
      </w:r>
      <w:proofErr w:type="spellEnd"/>
      <w:r w:rsidR="00C52EDA" w:rsidRPr="00C52EDA">
        <w:rPr>
          <w:rFonts w:ascii="Gisha" w:hAnsi="Gisha" w:cs="Gisha"/>
          <w:b/>
          <w:color w:val="FF9933"/>
          <w:sz w:val="24"/>
          <w:szCs w:val="24"/>
          <w:lang w:val="en-CA"/>
        </w:rPr>
        <w:t xml:space="preserve"> OR</w:t>
      </w:r>
    </w:p>
    <w:p w:rsidR="0034503D" w:rsidRDefault="0034503D" w:rsidP="003450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24"/>
        </w:tabs>
        <w:ind w:left="1418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2016  Open Goalball (Halifax, Nouvelle Écosse)                                            </w:t>
      </w:r>
      <w:r w:rsidRPr="003A7E7F">
        <w:rPr>
          <w:rFonts w:ascii="Gisha" w:hAnsi="Gisha" w:cs="Gisha"/>
          <w:b/>
          <w:color w:val="FF9933"/>
          <w:sz w:val="24"/>
          <w:szCs w:val="24"/>
          <w:lang w:val="fr-CA"/>
        </w:rPr>
        <w:t>Médaille d’or</w:t>
      </w:r>
    </w:p>
    <w:p w:rsidR="000C179C" w:rsidRDefault="000C179C" w:rsidP="00093781">
      <w:pPr>
        <w:ind w:left="1418" w:right="-91"/>
        <w:rPr>
          <w:rFonts w:ascii="Gisha" w:hAnsi="Gisha" w:cs="Gisha"/>
          <w:sz w:val="24"/>
          <w:szCs w:val="24"/>
          <w:lang w:val="fr-CA"/>
        </w:rPr>
      </w:pPr>
      <w:r w:rsidRPr="00C5262E">
        <w:rPr>
          <w:rFonts w:ascii="Gisha" w:hAnsi="Gisha" w:cs="Gisha"/>
          <w:sz w:val="24"/>
          <w:szCs w:val="24"/>
          <w:lang w:val="fr-CA"/>
        </w:rPr>
        <w:t>201</w:t>
      </w:r>
      <w:r>
        <w:rPr>
          <w:rFonts w:ascii="Gisha" w:hAnsi="Gisha" w:cs="Gisha"/>
          <w:sz w:val="24"/>
          <w:szCs w:val="24"/>
          <w:lang w:val="fr-CA"/>
        </w:rPr>
        <w:t>6</w:t>
      </w:r>
      <w:r w:rsidRPr="00C5262E">
        <w:rPr>
          <w:rFonts w:ascii="Gisha" w:hAnsi="Gisha" w:cs="Gisha"/>
          <w:sz w:val="24"/>
          <w:szCs w:val="24"/>
          <w:lang w:val="fr-CA"/>
        </w:rPr>
        <w:t xml:space="preserve">  </w:t>
      </w:r>
      <w:r w:rsidR="005B18C4">
        <w:rPr>
          <w:rFonts w:ascii="Gisha" w:hAnsi="Gisha" w:cs="Gisha"/>
          <w:sz w:val="24"/>
          <w:szCs w:val="24"/>
          <w:lang w:val="fr-CA"/>
        </w:rPr>
        <w:t>C</w:t>
      </w:r>
      <w:r w:rsidRPr="00C5262E">
        <w:rPr>
          <w:rFonts w:ascii="Gisha" w:hAnsi="Gisha" w:cs="Gisha"/>
          <w:sz w:val="24"/>
          <w:szCs w:val="24"/>
          <w:lang w:val="fr-CA"/>
        </w:rPr>
        <w:t>hampionnat canadien (</w:t>
      </w:r>
      <w:r>
        <w:rPr>
          <w:rFonts w:ascii="Gisha" w:hAnsi="Gisha" w:cs="Gisha"/>
          <w:sz w:val="24"/>
          <w:szCs w:val="24"/>
          <w:lang w:val="fr-CA"/>
        </w:rPr>
        <w:t>Québec, Québec</w:t>
      </w:r>
      <w:r w:rsidRPr="00C5262E">
        <w:rPr>
          <w:rFonts w:ascii="Gisha" w:hAnsi="Gisha" w:cs="Gisha"/>
          <w:sz w:val="24"/>
          <w:szCs w:val="24"/>
          <w:lang w:val="fr-CA"/>
        </w:rPr>
        <w:t xml:space="preserve">)                        </w:t>
      </w:r>
      <w:r>
        <w:rPr>
          <w:rFonts w:ascii="Gisha" w:hAnsi="Gisha" w:cs="Gisha"/>
          <w:sz w:val="24"/>
          <w:szCs w:val="24"/>
          <w:lang w:val="fr-CA"/>
        </w:rPr>
        <w:t xml:space="preserve">      </w:t>
      </w:r>
      <w:r w:rsidRPr="00C5262E">
        <w:rPr>
          <w:rFonts w:ascii="Gisha" w:hAnsi="Gisha" w:cs="Gisha"/>
          <w:sz w:val="24"/>
          <w:szCs w:val="24"/>
          <w:lang w:val="fr-CA"/>
        </w:rPr>
        <w:t xml:space="preserve">     </w:t>
      </w:r>
      <w:r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2C07DC" w:rsidRDefault="005B18C4" w:rsidP="00093781">
      <w:pPr>
        <w:ind w:left="1418" w:right="-9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2015  </w:t>
      </w:r>
      <w:r w:rsidR="002C07DC">
        <w:rPr>
          <w:rFonts w:ascii="Gisha" w:hAnsi="Gisha" w:cs="Gisha"/>
          <w:sz w:val="24"/>
          <w:szCs w:val="24"/>
          <w:lang w:val="fr-CA"/>
        </w:rPr>
        <w:t xml:space="preserve">Tournoi invitation Goalball </w:t>
      </w:r>
      <w:r w:rsidR="00CA69CA">
        <w:rPr>
          <w:rFonts w:ascii="Gisha" w:hAnsi="Gisha" w:cs="Gisha"/>
          <w:sz w:val="24"/>
          <w:szCs w:val="24"/>
          <w:lang w:val="fr-CA"/>
        </w:rPr>
        <w:t xml:space="preserve">(Halifax, </w:t>
      </w:r>
      <w:r w:rsidR="002C07DC">
        <w:rPr>
          <w:rFonts w:ascii="Gisha" w:hAnsi="Gisha" w:cs="Gisha"/>
          <w:sz w:val="24"/>
          <w:szCs w:val="24"/>
          <w:lang w:val="fr-CA"/>
        </w:rPr>
        <w:t>Nouvelle-Écosse</w:t>
      </w:r>
      <w:r w:rsidR="00CA69CA">
        <w:rPr>
          <w:rFonts w:ascii="Gisha" w:hAnsi="Gisha" w:cs="Gisha"/>
          <w:sz w:val="24"/>
          <w:szCs w:val="24"/>
          <w:lang w:val="fr-CA"/>
        </w:rPr>
        <w:t>)</w:t>
      </w:r>
      <w:r w:rsidR="002C07DC">
        <w:rPr>
          <w:rFonts w:ascii="Gisha" w:hAnsi="Gisha" w:cs="Gisha"/>
          <w:sz w:val="24"/>
          <w:szCs w:val="24"/>
          <w:lang w:val="fr-CA"/>
        </w:rPr>
        <w:tab/>
      </w:r>
      <w:r w:rsidR="002C07DC">
        <w:rPr>
          <w:rFonts w:ascii="Gisha" w:hAnsi="Gisha" w:cs="Gisha"/>
          <w:sz w:val="24"/>
          <w:szCs w:val="24"/>
          <w:lang w:val="fr-CA"/>
        </w:rPr>
        <w:tab/>
      </w:r>
      <w:r w:rsidR="002C07DC">
        <w:rPr>
          <w:rFonts w:ascii="Gisha" w:hAnsi="Gisha" w:cs="Gisha"/>
          <w:sz w:val="24"/>
          <w:szCs w:val="24"/>
          <w:lang w:val="fr-CA"/>
        </w:rPr>
        <w:tab/>
        <w:t xml:space="preserve">    </w:t>
      </w:r>
      <w:r w:rsidR="002C07DC" w:rsidRPr="002C07DC">
        <w:rPr>
          <w:rFonts w:ascii="Gisha" w:hAnsi="Gisha" w:cs="Gisha"/>
          <w:b/>
          <w:sz w:val="24"/>
          <w:szCs w:val="24"/>
          <w:lang w:val="fr-CA"/>
        </w:rPr>
        <w:t>6</w:t>
      </w:r>
      <w:r w:rsidR="002C07DC" w:rsidRPr="002C07DC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="002C07DC" w:rsidRPr="002C07DC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565F2F" w:rsidRPr="00565F2F" w:rsidRDefault="00565F2F" w:rsidP="00093781">
      <w:pPr>
        <w:ind w:left="1418" w:right="-9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2015  Championnat canadien (Toronto, Ontario)                                                </w:t>
      </w:r>
      <w:r>
        <w:rPr>
          <w:rFonts w:ascii="Gisha" w:hAnsi="Gisha" w:cs="Gisha"/>
          <w:b/>
          <w:sz w:val="24"/>
          <w:szCs w:val="24"/>
          <w:lang w:val="fr-CA"/>
        </w:rPr>
        <w:t>4</w:t>
      </w:r>
      <w:r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  <w:r>
        <w:rPr>
          <w:rFonts w:ascii="Gisha" w:hAnsi="Gisha" w:cs="Gisha"/>
          <w:sz w:val="24"/>
          <w:szCs w:val="24"/>
          <w:lang w:val="fr-CA"/>
        </w:rPr>
        <w:t xml:space="preserve"> </w:t>
      </w:r>
    </w:p>
    <w:p w:rsidR="00701C3A" w:rsidRDefault="00701C3A" w:rsidP="00093781">
      <w:pPr>
        <w:ind w:left="1418" w:right="-91"/>
        <w:rPr>
          <w:rFonts w:ascii="Gisha" w:hAnsi="Gisha" w:cs="Gisha"/>
          <w:sz w:val="24"/>
          <w:szCs w:val="24"/>
          <w:lang w:val="fr-CA"/>
        </w:rPr>
      </w:pPr>
      <w:r w:rsidRPr="00701C3A">
        <w:rPr>
          <w:rFonts w:ascii="Gisha" w:hAnsi="Gisha" w:cs="Gisha"/>
          <w:sz w:val="24"/>
          <w:szCs w:val="24"/>
          <w:lang w:val="fr-CA"/>
        </w:rPr>
        <w:t>2014  Championnat canadien (Calgary, Alberta</w:t>
      </w:r>
      <w:r>
        <w:rPr>
          <w:rFonts w:ascii="Gisha" w:hAnsi="Gisha" w:cs="Gisha"/>
          <w:sz w:val="24"/>
          <w:szCs w:val="24"/>
          <w:lang w:val="fr-CA"/>
        </w:rPr>
        <w:t>)</w:t>
      </w:r>
      <w:r w:rsidRPr="00701C3A"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 </w:t>
      </w:r>
      <w:r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    </w:t>
      </w:r>
      <w:r w:rsidR="00A914A6"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         </w:t>
      </w:r>
      <w:r w:rsidR="004A2D9D"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 </w:t>
      </w:r>
      <w:r w:rsidR="00C37E48"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                   </w:t>
      </w:r>
      <w:r w:rsidR="00F93CBD"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   </w:t>
      </w:r>
      <w:r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  <w:r>
        <w:rPr>
          <w:rFonts w:ascii="Gisha" w:hAnsi="Gisha" w:cs="Gisha"/>
          <w:sz w:val="24"/>
          <w:szCs w:val="24"/>
          <w:lang w:val="fr-CA"/>
        </w:rPr>
        <w:t xml:space="preserve"> </w:t>
      </w:r>
    </w:p>
    <w:p w:rsidR="00560E5A" w:rsidRPr="00171DC0" w:rsidRDefault="00FF23E9" w:rsidP="00093781">
      <w:pPr>
        <w:ind w:left="1418" w:right="-9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2013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>Championnat canadien (Halifax, Nouvelle-Écosse)</w:t>
      </w:r>
      <w:r w:rsidR="0000020E">
        <w:rPr>
          <w:rFonts w:ascii="Gisha" w:hAnsi="Gisha" w:cs="Gisha"/>
          <w:sz w:val="24"/>
          <w:szCs w:val="24"/>
          <w:lang w:val="fr-CA"/>
        </w:rPr>
        <w:t xml:space="preserve">        </w:t>
      </w:r>
      <w:r w:rsidR="00E275FE">
        <w:rPr>
          <w:rFonts w:ascii="Gisha" w:hAnsi="Gisha" w:cs="Gisha"/>
          <w:sz w:val="24"/>
          <w:szCs w:val="24"/>
          <w:lang w:val="fr-CA"/>
        </w:rPr>
        <w:t xml:space="preserve">    </w:t>
      </w:r>
      <w:r w:rsidR="0000020E">
        <w:rPr>
          <w:rFonts w:ascii="Gisha" w:hAnsi="Gisha" w:cs="Gisha"/>
          <w:sz w:val="24"/>
          <w:szCs w:val="24"/>
          <w:lang w:val="fr-CA"/>
        </w:rPr>
        <w:t xml:space="preserve"> </w:t>
      </w:r>
      <w:r w:rsidR="004A2D9D">
        <w:rPr>
          <w:rFonts w:ascii="Gisha" w:hAnsi="Gisha" w:cs="Gisha"/>
          <w:sz w:val="24"/>
          <w:szCs w:val="24"/>
          <w:lang w:val="fr-CA"/>
        </w:rPr>
        <w:t xml:space="preserve">   </w:t>
      </w:r>
      <w:r w:rsidR="00C37E48">
        <w:rPr>
          <w:rFonts w:ascii="Gisha" w:hAnsi="Gisha" w:cs="Gisha"/>
          <w:sz w:val="24"/>
          <w:szCs w:val="24"/>
          <w:lang w:val="fr-CA"/>
        </w:rPr>
        <w:t xml:space="preserve">   </w:t>
      </w:r>
      <w:r w:rsidR="004A2D9D">
        <w:rPr>
          <w:rFonts w:ascii="Gisha" w:hAnsi="Gisha" w:cs="Gisha"/>
          <w:sz w:val="24"/>
          <w:szCs w:val="24"/>
          <w:lang w:val="fr-CA"/>
        </w:rPr>
        <w:t xml:space="preserve"> </w:t>
      </w:r>
      <w:r w:rsidR="00F93CBD">
        <w:rPr>
          <w:rFonts w:ascii="Gisha" w:hAnsi="Gisha" w:cs="Gisha"/>
          <w:sz w:val="24"/>
          <w:szCs w:val="24"/>
          <w:lang w:val="fr-CA"/>
        </w:rPr>
        <w:t xml:space="preserve">    </w:t>
      </w:r>
      <w:r w:rsidR="00560E5A"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560E5A" w:rsidRPr="00171DC0" w:rsidRDefault="00FF23E9" w:rsidP="00093781">
      <w:pPr>
        <w:tabs>
          <w:tab w:val="left" w:pos="3544"/>
        </w:tabs>
        <w:ind w:left="1418" w:right="-9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2012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>Championnat canadien (Vancouver, Colombie-Britannique)</w:t>
      </w:r>
      <w:r w:rsidR="0000020E">
        <w:rPr>
          <w:rFonts w:ascii="Gisha" w:hAnsi="Gisha" w:cs="Gisha"/>
          <w:sz w:val="24"/>
          <w:szCs w:val="24"/>
          <w:lang w:val="fr-CA"/>
        </w:rPr>
        <w:t xml:space="preserve"> </w:t>
      </w:r>
      <w:r w:rsidR="00C37E48">
        <w:rPr>
          <w:rFonts w:ascii="Gisha" w:hAnsi="Gisha" w:cs="Gisha"/>
          <w:sz w:val="24"/>
          <w:szCs w:val="24"/>
          <w:lang w:val="fr-CA"/>
        </w:rPr>
        <w:t xml:space="preserve">  </w:t>
      </w:r>
      <w:r w:rsidR="004A2D9D">
        <w:rPr>
          <w:rFonts w:ascii="Gisha" w:hAnsi="Gisha" w:cs="Gisha"/>
          <w:sz w:val="24"/>
          <w:szCs w:val="24"/>
          <w:lang w:val="fr-CA"/>
        </w:rPr>
        <w:t xml:space="preserve">   </w:t>
      </w:r>
      <w:r w:rsidR="00C37E48">
        <w:rPr>
          <w:rFonts w:ascii="Gisha" w:hAnsi="Gisha" w:cs="Gisha"/>
          <w:sz w:val="24"/>
          <w:szCs w:val="24"/>
          <w:lang w:val="fr-CA"/>
        </w:rPr>
        <w:t xml:space="preserve">      </w:t>
      </w:r>
      <w:r w:rsidR="00F93CBD">
        <w:rPr>
          <w:rFonts w:ascii="Gisha" w:hAnsi="Gisha" w:cs="Gisha"/>
          <w:sz w:val="24"/>
          <w:szCs w:val="24"/>
          <w:lang w:val="fr-CA"/>
        </w:rPr>
        <w:t xml:space="preserve">   </w:t>
      </w:r>
      <w:r w:rsidR="00C37E48">
        <w:rPr>
          <w:rFonts w:ascii="Gisha" w:hAnsi="Gisha" w:cs="Gisha"/>
          <w:sz w:val="24"/>
          <w:szCs w:val="24"/>
          <w:lang w:val="fr-CA"/>
        </w:rPr>
        <w:t xml:space="preserve"> </w:t>
      </w:r>
      <w:r w:rsidR="004A2D9D">
        <w:rPr>
          <w:rFonts w:ascii="Gisha" w:hAnsi="Gisha" w:cs="Gisha"/>
          <w:sz w:val="24"/>
          <w:szCs w:val="24"/>
          <w:lang w:val="fr-CA"/>
        </w:rPr>
        <w:t xml:space="preserve">  </w:t>
      </w:r>
      <w:r w:rsidR="00560E5A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560E5A" w:rsidRPr="00FF23E9" w:rsidRDefault="00FF23E9" w:rsidP="00093781">
      <w:pPr>
        <w:tabs>
          <w:tab w:val="left" w:pos="3544"/>
        </w:tabs>
        <w:ind w:left="1418" w:right="-91"/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2011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>Championnat canadien (Halifax, Nouvelle-Écosse</w:t>
      </w:r>
      <w:r w:rsidR="00560E5A" w:rsidRPr="006A7209"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>)</w:t>
      </w:r>
      <w:r w:rsidR="0000020E"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 xml:space="preserve">       </w:t>
      </w:r>
      <w:r w:rsidR="00714C34"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 xml:space="preserve"> </w:t>
      </w:r>
      <w:r w:rsidR="00E275FE"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 xml:space="preserve">   </w:t>
      </w:r>
      <w:r w:rsidR="00C37E48"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 xml:space="preserve"> </w:t>
      </w:r>
      <w:r w:rsidR="004A2D9D"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 xml:space="preserve">  </w:t>
      </w:r>
      <w:r w:rsidR="00C37E48"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 xml:space="preserve">     </w:t>
      </w:r>
      <w:r w:rsidR="004A2D9D"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 xml:space="preserve"> </w:t>
      </w:r>
      <w:r w:rsidR="00F93CBD"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 xml:space="preserve">    </w:t>
      </w:r>
      <w:r w:rsidR="00560E5A" w:rsidRPr="006A7209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:rsidR="00560E5A" w:rsidRPr="00171DC0" w:rsidRDefault="00FF23E9" w:rsidP="00093781">
      <w:pPr>
        <w:tabs>
          <w:tab w:val="left" w:pos="3544"/>
        </w:tabs>
        <w:ind w:left="1418" w:right="-9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2010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 xml:space="preserve">Championnat canadien (Calgary, Alberta) </w:t>
      </w:r>
      <w:r w:rsidR="00560E5A" w:rsidRPr="00171DC0"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 xml:space="preserve">  </w:t>
      </w:r>
      <w:r w:rsidR="00171DC0">
        <w:rPr>
          <w:rFonts w:ascii="Gisha" w:hAnsi="Gisha" w:cs="Gisha"/>
          <w:sz w:val="24"/>
          <w:szCs w:val="24"/>
          <w:lang w:val="fr-CA"/>
        </w:rPr>
        <w:t xml:space="preserve"> </w:t>
      </w:r>
      <w:r>
        <w:rPr>
          <w:rFonts w:ascii="Gisha" w:hAnsi="Gisha" w:cs="Gisha"/>
          <w:sz w:val="24"/>
          <w:szCs w:val="24"/>
          <w:lang w:val="fr-CA"/>
        </w:rPr>
        <w:t xml:space="preserve">    </w:t>
      </w:r>
      <w:r w:rsidR="0000020E">
        <w:rPr>
          <w:rFonts w:ascii="Gisha" w:hAnsi="Gisha" w:cs="Gisha"/>
          <w:sz w:val="24"/>
          <w:szCs w:val="24"/>
          <w:lang w:val="fr-CA"/>
        </w:rPr>
        <w:t xml:space="preserve">          </w:t>
      </w:r>
      <w:r>
        <w:rPr>
          <w:rFonts w:ascii="Gisha" w:hAnsi="Gisha" w:cs="Gisha"/>
          <w:sz w:val="24"/>
          <w:szCs w:val="24"/>
          <w:lang w:val="fr-CA"/>
        </w:rPr>
        <w:t xml:space="preserve"> </w:t>
      </w:r>
      <w:r w:rsidR="004A2D9D">
        <w:rPr>
          <w:rFonts w:ascii="Gisha" w:hAnsi="Gisha" w:cs="Gisha"/>
          <w:sz w:val="24"/>
          <w:szCs w:val="24"/>
          <w:lang w:val="fr-CA"/>
        </w:rPr>
        <w:t xml:space="preserve">  </w:t>
      </w:r>
      <w:r w:rsidR="00C37E48">
        <w:rPr>
          <w:rFonts w:ascii="Gisha" w:hAnsi="Gisha" w:cs="Gisha"/>
          <w:sz w:val="24"/>
          <w:szCs w:val="24"/>
          <w:lang w:val="fr-CA"/>
        </w:rPr>
        <w:t xml:space="preserve">            </w:t>
      </w:r>
      <w:r w:rsidR="00F93CBD">
        <w:rPr>
          <w:rFonts w:ascii="Gisha" w:hAnsi="Gisha" w:cs="Gisha"/>
          <w:sz w:val="24"/>
          <w:szCs w:val="24"/>
          <w:lang w:val="fr-CA"/>
        </w:rPr>
        <w:t xml:space="preserve">    </w:t>
      </w:r>
      <w:r w:rsidR="00C37E48">
        <w:rPr>
          <w:rFonts w:ascii="Gisha" w:hAnsi="Gisha" w:cs="Gisha"/>
          <w:sz w:val="24"/>
          <w:szCs w:val="24"/>
          <w:lang w:val="fr-CA"/>
        </w:rPr>
        <w:t xml:space="preserve"> </w:t>
      </w:r>
      <w:r w:rsidR="00560E5A"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560E5A" w:rsidRPr="00171DC0" w:rsidRDefault="00FF23E9" w:rsidP="00093781">
      <w:pPr>
        <w:tabs>
          <w:tab w:val="left" w:pos="3544"/>
        </w:tabs>
        <w:ind w:left="1418" w:right="-9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2009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>C</w:t>
      </w:r>
      <w:r w:rsidR="006A55D6" w:rsidRPr="00171DC0">
        <w:rPr>
          <w:rFonts w:ascii="Gisha" w:hAnsi="Gisha" w:cs="Gisha"/>
          <w:sz w:val="24"/>
          <w:szCs w:val="24"/>
          <w:lang w:val="fr-CA"/>
        </w:rPr>
        <w:t xml:space="preserve">hampionnat canadien </w:t>
      </w:r>
      <w:r w:rsidR="006A55D6" w:rsidRPr="00575E28">
        <w:rPr>
          <w:rFonts w:ascii="Gisha" w:hAnsi="Gisha" w:cs="Gisha"/>
          <w:sz w:val="24"/>
          <w:szCs w:val="24"/>
          <w:lang w:val="fr-CA"/>
        </w:rPr>
        <w:t>(</w:t>
      </w:r>
      <w:proofErr w:type="spellStart"/>
      <w:r w:rsidR="006A55D6" w:rsidRPr="00575E28">
        <w:rPr>
          <w:rFonts w:ascii="Gisha" w:hAnsi="Gisha" w:cs="Gisha"/>
          <w:sz w:val="24"/>
          <w:szCs w:val="24"/>
          <w:lang w:val="fr-CA"/>
        </w:rPr>
        <w:t>Coquitlam</w:t>
      </w:r>
      <w:proofErr w:type="spellEnd"/>
      <w:r w:rsidR="006A55D6" w:rsidRPr="00575E28">
        <w:rPr>
          <w:rFonts w:ascii="Gisha" w:hAnsi="Gisha" w:cs="Gisha"/>
          <w:sz w:val="24"/>
          <w:szCs w:val="24"/>
          <w:lang w:val="fr-CA"/>
        </w:rPr>
        <w:t>,</w:t>
      </w:r>
      <w:r w:rsidR="00171DC0" w:rsidRPr="00575E28">
        <w:rPr>
          <w:rFonts w:ascii="Gisha" w:hAnsi="Gisha" w:cs="Gisha"/>
          <w:sz w:val="24"/>
          <w:szCs w:val="24"/>
          <w:lang w:val="fr-CA"/>
        </w:rPr>
        <w:t xml:space="preserve"> </w:t>
      </w:r>
      <w:r w:rsidR="00FD45E1" w:rsidRPr="00575E28">
        <w:rPr>
          <w:rFonts w:ascii="Gisha" w:hAnsi="Gisha" w:cs="Gisha"/>
          <w:sz w:val="24"/>
          <w:szCs w:val="24"/>
          <w:lang w:val="fr-CA"/>
        </w:rPr>
        <w:t>Colombie-Britannique</w:t>
      </w:r>
      <w:r w:rsidR="00560E5A" w:rsidRPr="00575E28">
        <w:rPr>
          <w:rFonts w:ascii="Gisha" w:hAnsi="Gisha" w:cs="Gisha"/>
          <w:sz w:val="24"/>
          <w:szCs w:val="24"/>
          <w:lang w:val="fr-CA"/>
        </w:rPr>
        <w:t>)</w:t>
      </w:r>
      <w:r w:rsidR="00C37E48">
        <w:rPr>
          <w:rFonts w:ascii="Gisha" w:hAnsi="Gisha" w:cs="Gisha"/>
          <w:sz w:val="24"/>
          <w:szCs w:val="24"/>
          <w:lang w:val="fr-CA"/>
        </w:rPr>
        <w:t xml:space="preserve">   </w:t>
      </w:r>
      <w:r w:rsidR="00F93CBD">
        <w:rPr>
          <w:rFonts w:ascii="Gisha" w:hAnsi="Gisha" w:cs="Gisha"/>
          <w:sz w:val="24"/>
          <w:szCs w:val="24"/>
          <w:lang w:val="fr-CA"/>
        </w:rPr>
        <w:t xml:space="preserve">   </w:t>
      </w:r>
      <w:r w:rsidR="00C37E48">
        <w:rPr>
          <w:rFonts w:ascii="Gisha" w:hAnsi="Gisha" w:cs="Gisha"/>
          <w:sz w:val="24"/>
          <w:szCs w:val="24"/>
          <w:lang w:val="fr-CA"/>
        </w:rPr>
        <w:t xml:space="preserve"> </w:t>
      </w:r>
      <w:r w:rsid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C37E48">
        <w:rPr>
          <w:rFonts w:ascii="Gisha" w:hAnsi="Gisha" w:cs="Gisha"/>
          <w:sz w:val="24"/>
          <w:szCs w:val="24"/>
          <w:lang w:val="fr-CA"/>
        </w:rPr>
        <w:t xml:space="preserve"> </w:t>
      </w:r>
      <w:r w:rsidR="006A55D6" w:rsidRPr="006A7209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 xml:space="preserve">Médaille </w:t>
      </w:r>
      <w:r w:rsidR="00560E5A" w:rsidRPr="006A7209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ARGENT</w:t>
      </w:r>
    </w:p>
    <w:p w:rsidR="00560E5A" w:rsidRPr="00171DC0" w:rsidRDefault="00FF23E9" w:rsidP="00093781">
      <w:pPr>
        <w:tabs>
          <w:tab w:val="left" w:pos="3544"/>
        </w:tabs>
        <w:ind w:left="1418" w:right="-9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2008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>Championnat canadien (</w:t>
      </w:r>
      <w:r w:rsidR="00560E5A" w:rsidRPr="00FD45E1">
        <w:rPr>
          <w:rFonts w:ascii="Gisha" w:hAnsi="Gisha" w:cs="Gisha"/>
          <w:sz w:val="24"/>
          <w:szCs w:val="24"/>
          <w:lang w:val="fr-CA"/>
        </w:rPr>
        <w:t xml:space="preserve">Kelowna, </w:t>
      </w:r>
      <w:r w:rsidR="00FD45E1" w:rsidRPr="00FD45E1">
        <w:rPr>
          <w:rFonts w:ascii="Gisha" w:hAnsi="Gisha" w:cs="Gisha"/>
          <w:sz w:val="24"/>
          <w:szCs w:val="24"/>
          <w:lang w:val="fr-CA"/>
        </w:rPr>
        <w:t>Colombien Britannique)</w:t>
      </w:r>
      <w:r w:rsidR="0000020E">
        <w:rPr>
          <w:rFonts w:ascii="Gisha" w:hAnsi="Gisha" w:cs="Gisha"/>
          <w:sz w:val="24"/>
          <w:szCs w:val="24"/>
          <w:lang w:val="fr-CA"/>
        </w:rPr>
        <w:t xml:space="preserve">   </w:t>
      </w:r>
      <w:r w:rsidR="00E275FE">
        <w:rPr>
          <w:rFonts w:ascii="Gisha" w:hAnsi="Gisha" w:cs="Gisha"/>
          <w:sz w:val="24"/>
          <w:szCs w:val="24"/>
          <w:lang w:val="fr-CA"/>
        </w:rPr>
        <w:t xml:space="preserve"> </w:t>
      </w:r>
      <w:r w:rsidR="004A2D9D">
        <w:rPr>
          <w:rFonts w:ascii="Gisha" w:hAnsi="Gisha" w:cs="Gisha"/>
          <w:sz w:val="24"/>
          <w:szCs w:val="24"/>
          <w:lang w:val="fr-CA"/>
        </w:rPr>
        <w:t xml:space="preserve">     </w:t>
      </w:r>
      <w:r w:rsidR="00C37E48">
        <w:rPr>
          <w:rFonts w:ascii="Gisha" w:hAnsi="Gisha" w:cs="Gisha"/>
          <w:sz w:val="24"/>
          <w:szCs w:val="24"/>
          <w:lang w:val="fr-CA"/>
        </w:rPr>
        <w:t xml:space="preserve">   </w:t>
      </w:r>
      <w:r w:rsidR="004A2D9D">
        <w:rPr>
          <w:rFonts w:ascii="Gisha" w:hAnsi="Gisha" w:cs="Gisha"/>
          <w:sz w:val="24"/>
          <w:szCs w:val="24"/>
          <w:lang w:val="fr-CA"/>
        </w:rPr>
        <w:t xml:space="preserve"> </w:t>
      </w:r>
      <w:r w:rsidR="00C37E48">
        <w:rPr>
          <w:rFonts w:ascii="Gisha" w:hAnsi="Gisha" w:cs="Gisha"/>
          <w:sz w:val="24"/>
          <w:szCs w:val="24"/>
          <w:lang w:val="fr-CA"/>
        </w:rPr>
        <w:t xml:space="preserve"> </w:t>
      </w:r>
      <w:r w:rsidR="004A2D9D">
        <w:rPr>
          <w:rFonts w:ascii="Gisha" w:hAnsi="Gisha" w:cs="Gisha"/>
          <w:sz w:val="24"/>
          <w:szCs w:val="24"/>
          <w:lang w:val="fr-CA"/>
        </w:rPr>
        <w:t xml:space="preserve"> </w:t>
      </w:r>
      <w:r w:rsidR="00F93CBD">
        <w:rPr>
          <w:rFonts w:ascii="Gisha" w:hAnsi="Gisha" w:cs="Gisha"/>
          <w:sz w:val="24"/>
          <w:szCs w:val="24"/>
          <w:lang w:val="fr-CA"/>
        </w:rPr>
        <w:t xml:space="preserve">    </w:t>
      </w:r>
      <w:r w:rsidR="00714C34">
        <w:rPr>
          <w:rFonts w:ascii="Gisha" w:hAnsi="Gisha" w:cs="Gisha"/>
          <w:sz w:val="24"/>
          <w:szCs w:val="24"/>
          <w:lang w:val="fr-CA"/>
        </w:rPr>
        <w:t xml:space="preserve"> </w:t>
      </w:r>
      <w:r w:rsidR="00560E5A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BC28BD" w:rsidRDefault="00BC28BD" w:rsidP="00093781">
      <w:pPr>
        <w:ind w:left="2694" w:right="141"/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</w:pPr>
    </w:p>
    <w:p w:rsidR="004116D5" w:rsidRDefault="004116D5" w:rsidP="00E4040E">
      <w:pPr>
        <w:ind w:left="1418" w:right="-11" w:firstLine="11"/>
        <w:rPr>
          <w:rFonts w:ascii="Gisha" w:hAnsi="Gisha" w:cs="Gisha"/>
          <w:b/>
          <w:sz w:val="24"/>
          <w:szCs w:val="24"/>
          <w:lang w:val="fr-CA"/>
        </w:rPr>
      </w:pPr>
    </w:p>
    <w:p w:rsidR="004116D5" w:rsidRDefault="004116D5" w:rsidP="00E4040E">
      <w:pPr>
        <w:ind w:left="1418" w:right="-11" w:firstLine="11"/>
        <w:rPr>
          <w:rFonts w:ascii="Gisha" w:hAnsi="Gisha" w:cs="Gisha"/>
          <w:b/>
          <w:sz w:val="24"/>
          <w:szCs w:val="24"/>
          <w:lang w:val="fr-CA"/>
        </w:rPr>
      </w:pPr>
    </w:p>
    <w:p w:rsidR="004116D5" w:rsidRDefault="004116D5" w:rsidP="00E4040E">
      <w:pPr>
        <w:ind w:left="1418" w:right="-11" w:firstLine="11"/>
        <w:rPr>
          <w:rFonts w:ascii="Gisha" w:hAnsi="Gisha" w:cs="Gisha"/>
          <w:b/>
          <w:sz w:val="24"/>
          <w:szCs w:val="24"/>
          <w:lang w:val="fr-CA"/>
        </w:rPr>
      </w:pPr>
    </w:p>
    <w:p w:rsidR="004116D5" w:rsidRDefault="004116D5" w:rsidP="00E4040E">
      <w:pPr>
        <w:ind w:left="1418" w:right="-11" w:firstLine="11"/>
        <w:rPr>
          <w:rFonts w:ascii="Gisha" w:hAnsi="Gisha" w:cs="Gisha"/>
          <w:b/>
          <w:sz w:val="24"/>
          <w:szCs w:val="24"/>
          <w:lang w:val="fr-CA"/>
        </w:rPr>
      </w:pPr>
    </w:p>
    <w:p w:rsidR="0079394C" w:rsidRDefault="00161B14" w:rsidP="00E4040E">
      <w:pPr>
        <w:ind w:left="1418" w:right="-11" w:firstLine="11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b/>
          <w:sz w:val="24"/>
          <w:szCs w:val="24"/>
          <w:lang w:val="fr-CA"/>
        </w:rPr>
        <w:t>C</w:t>
      </w:r>
      <w:r w:rsidRPr="00171DC0">
        <w:rPr>
          <w:rFonts w:ascii="Gisha" w:hAnsi="Gisha" w:cs="Gisha"/>
          <w:b/>
          <w:sz w:val="24"/>
          <w:szCs w:val="24"/>
          <w:lang w:val="fr-CA"/>
        </w:rPr>
        <w:t>lassement aux championnats internationaux</w:t>
      </w:r>
    </w:p>
    <w:p w:rsidR="00E9154B" w:rsidRDefault="00E9154B" w:rsidP="009C2F6F">
      <w:pPr>
        <w:ind w:left="1418" w:right="-11" w:firstLine="1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2017  New Jersey </w:t>
      </w:r>
      <w:proofErr w:type="spellStart"/>
      <w:r>
        <w:rPr>
          <w:rFonts w:ascii="Gisha" w:hAnsi="Gisha" w:cs="Gisha"/>
          <w:color w:val="auto"/>
          <w:sz w:val="24"/>
          <w:szCs w:val="24"/>
          <w:lang w:val="fr-CA"/>
        </w:rPr>
        <w:t>Northeast</w:t>
      </w:r>
      <w:proofErr w:type="spellEnd"/>
      <w:r>
        <w:rPr>
          <w:rFonts w:ascii="Gisha" w:hAnsi="Gisha" w:cs="Gisha"/>
          <w:color w:val="auto"/>
          <w:sz w:val="24"/>
          <w:szCs w:val="24"/>
          <w:lang w:val="fr-CA"/>
        </w:rPr>
        <w:t xml:space="preserve"> Goalball </w:t>
      </w:r>
      <w:proofErr w:type="spellStart"/>
      <w:r>
        <w:rPr>
          <w:rFonts w:ascii="Gisha" w:hAnsi="Gisha" w:cs="Gisha"/>
          <w:color w:val="auto"/>
          <w:sz w:val="24"/>
          <w:szCs w:val="24"/>
          <w:lang w:val="fr-CA"/>
        </w:rPr>
        <w:t>Tournament</w:t>
      </w:r>
      <w:proofErr w:type="spellEnd"/>
      <w:r>
        <w:rPr>
          <w:rFonts w:ascii="Gisha" w:hAnsi="Gisha" w:cs="Gisha"/>
          <w:color w:val="auto"/>
          <w:sz w:val="24"/>
          <w:szCs w:val="24"/>
          <w:lang w:val="fr-CA"/>
        </w:rPr>
        <w:tab/>
      </w:r>
      <w:r>
        <w:rPr>
          <w:rFonts w:ascii="Gisha" w:hAnsi="Gisha" w:cs="Gisha"/>
          <w:color w:val="auto"/>
          <w:sz w:val="24"/>
          <w:szCs w:val="24"/>
          <w:lang w:val="fr-CA"/>
        </w:rPr>
        <w:tab/>
      </w:r>
      <w:r>
        <w:rPr>
          <w:rFonts w:ascii="Gisha" w:hAnsi="Gisha" w:cs="Gisha"/>
          <w:color w:val="auto"/>
          <w:sz w:val="24"/>
          <w:szCs w:val="24"/>
          <w:lang w:val="fr-CA"/>
        </w:rPr>
        <w:tab/>
      </w:r>
      <w:r>
        <w:rPr>
          <w:rFonts w:ascii="Gisha" w:hAnsi="Gisha" w:cs="Gisha"/>
          <w:color w:val="auto"/>
          <w:sz w:val="24"/>
          <w:szCs w:val="24"/>
          <w:lang w:val="fr-CA"/>
        </w:rPr>
        <w:tab/>
      </w:r>
      <w:r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9C2F6F" w:rsidRDefault="009C2F6F" w:rsidP="009C2F6F">
      <w:pPr>
        <w:ind w:left="1418" w:right="-11" w:firstLine="1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2017  </w:t>
      </w:r>
      <w:r w:rsidRPr="005B7C7C">
        <w:rPr>
          <w:rFonts w:ascii="Gisha" w:hAnsi="Gisha" w:cs="Gisha"/>
          <w:color w:val="auto"/>
          <w:sz w:val="24"/>
          <w:szCs w:val="24"/>
          <w:lang w:val="fr-CA"/>
        </w:rPr>
        <w:t xml:space="preserve">John </w:t>
      </w:r>
      <w:proofErr w:type="spellStart"/>
      <w:r w:rsidRPr="005B7C7C">
        <w:rPr>
          <w:rFonts w:ascii="Gisha" w:hAnsi="Gisha" w:cs="Gisha"/>
          <w:color w:val="auto"/>
          <w:sz w:val="24"/>
          <w:szCs w:val="24"/>
          <w:lang w:val="fr-CA"/>
        </w:rPr>
        <w:t>Bacos</w:t>
      </w:r>
      <w:proofErr w:type="spellEnd"/>
      <w:r w:rsidRPr="005B7C7C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proofErr w:type="spellStart"/>
      <w:r w:rsidRPr="005B7C7C">
        <w:rPr>
          <w:rFonts w:ascii="Gisha" w:hAnsi="Gisha" w:cs="Gisha"/>
          <w:color w:val="auto"/>
          <w:sz w:val="24"/>
          <w:szCs w:val="24"/>
          <w:lang w:val="fr-CA"/>
        </w:rPr>
        <w:t>Memorial</w:t>
      </w:r>
      <w:proofErr w:type="spellEnd"/>
      <w:r w:rsidRPr="005B7C7C">
        <w:rPr>
          <w:rFonts w:ascii="Gisha" w:hAnsi="Gisha" w:cs="Gisha"/>
          <w:color w:val="auto"/>
          <w:sz w:val="24"/>
          <w:szCs w:val="24"/>
          <w:lang w:val="fr-CA"/>
        </w:rPr>
        <w:t xml:space="preserve"> Goalball </w:t>
      </w:r>
      <w:proofErr w:type="spellStart"/>
      <w:r w:rsidRPr="005B7C7C">
        <w:rPr>
          <w:rFonts w:ascii="Gisha" w:hAnsi="Gisha" w:cs="Gisha"/>
          <w:color w:val="auto"/>
          <w:sz w:val="24"/>
          <w:szCs w:val="24"/>
          <w:lang w:val="fr-CA"/>
        </w:rPr>
        <w:t>Tournament</w:t>
      </w:r>
      <w:proofErr w:type="spellEnd"/>
      <w:r w:rsidRPr="005B7C7C">
        <w:rPr>
          <w:rFonts w:ascii="Gisha" w:hAnsi="Gisha" w:cs="Gisha"/>
          <w:color w:val="auto"/>
          <w:sz w:val="24"/>
          <w:szCs w:val="24"/>
          <w:lang w:val="fr-CA"/>
        </w:rPr>
        <w:t xml:space="preserve"> (Michigan, États-Unis)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</w:t>
      </w:r>
      <w:r>
        <w:rPr>
          <w:rFonts w:ascii="Gisha" w:hAnsi="Gisha" w:cs="Gisha"/>
          <w:b/>
          <w:color w:val="auto"/>
          <w:sz w:val="24"/>
          <w:szCs w:val="24"/>
          <w:lang w:val="fr-CA"/>
        </w:rPr>
        <w:t>5</w:t>
      </w:r>
      <w:r w:rsidRPr="009C4D33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Pr="009C4D33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</w:p>
    <w:p w:rsidR="009C2F6F" w:rsidRDefault="009C2F6F" w:rsidP="00E4040E">
      <w:pPr>
        <w:ind w:left="1418" w:right="-11" w:firstLine="1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2017   Tournoi invitation de </w:t>
      </w:r>
      <w:proofErr w:type="spellStart"/>
      <w:r>
        <w:rPr>
          <w:rFonts w:ascii="Gisha" w:hAnsi="Gisha" w:cs="Gisha"/>
          <w:color w:val="auto"/>
          <w:sz w:val="24"/>
          <w:szCs w:val="24"/>
          <w:lang w:val="fr-CA"/>
        </w:rPr>
        <w:t>goalball</w:t>
      </w:r>
      <w:proofErr w:type="spellEnd"/>
      <w:r>
        <w:rPr>
          <w:rFonts w:ascii="Gisha" w:hAnsi="Gisha" w:cs="Gisha"/>
          <w:color w:val="auto"/>
          <w:sz w:val="24"/>
          <w:szCs w:val="24"/>
          <w:lang w:val="fr-CA"/>
        </w:rPr>
        <w:t xml:space="preserve"> de Montréal</w:t>
      </w:r>
      <w:r>
        <w:rPr>
          <w:rFonts w:ascii="Gisha" w:hAnsi="Gisha" w:cs="Gisha"/>
          <w:color w:val="auto"/>
          <w:sz w:val="24"/>
          <w:szCs w:val="24"/>
          <w:lang w:val="fr-CA"/>
        </w:rPr>
        <w:tab/>
      </w:r>
      <w:r>
        <w:rPr>
          <w:rFonts w:ascii="Gisha" w:hAnsi="Gisha" w:cs="Gisha"/>
          <w:color w:val="auto"/>
          <w:sz w:val="24"/>
          <w:szCs w:val="24"/>
          <w:lang w:val="fr-CA"/>
        </w:rPr>
        <w:tab/>
      </w:r>
      <w:r>
        <w:rPr>
          <w:rFonts w:ascii="Gisha" w:hAnsi="Gisha" w:cs="Gisha"/>
          <w:color w:val="auto"/>
          <w:sz w:val="24"/>
          <w:szCs w:val="24"/>
          <w:lang w:val="fr-CA"/>
        </w:rPr>
        <w:tab/>
      </w:r>
      <w:r>
        <w:rPr>
          <w:rFonts w:ascii="Gisha" w:hAnsi="Gisha" w:cs="Gisha"/>
          <w:color w:val="auto"/>
          <w:sz w:val="24"/>
          <w:szCs w:val="24"/>
          <w:lang w:val="fr-CA"/>
        </w:rPr>
        <w:tab/>
        <w:t xml:space="preserve">   </w:t>
      </w:r>
      <w:r w:rsidRPr="009C4D33">
        <w:rPr>
          <w:rFonts w:ascii="Gisha" w:hAnsi="Gisha" w:cs="Gisha"/>
          <w:b/>
          <w:color w:val="auto"/>
          <w:sz w:val="24"/>
          <w:szCs w:val="24"/>
          <w:lang w:val="fr-CA"/>
        </w:rPr>
        <w:t>6</w:t>
      </w:r>
      <w:r w:rsidRPr="009C4D33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Pr="009C4D33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</w:p>
    <w:p w:rsidR="004E10B4" w:rsidRPr="004E10B4" w:rsidRDefault="004E10B4" w:rsidP="00E4040E">
      <w:pPr>
        <w:ind w:left="1418" w:right="-11" w:firstLine="11"/>
        <w:rPr>
          <w:rFonts w:ascii="Gisha" w:hAnsi="Gisha" w:cs="Gisha"/>
          <w:color w:val="auto"/>
          <w:sz w:val="24"/>
          <w:szCs w:val="24"/>
          <w:lang w:val="fr-CA"/>
        </w:rPr>
      </w:pPr>
      <w:r w:rsidRPr="004E10B4">
        <w:rPr>
          <w:rFonts w:ascii="Gisha" w:hAnsi="Gisha" w:cs="Gisha"/>
          <w:color w:val="auto"/>
          <w:sz w:val="24"/>
          <w:szCs w:val="24"/>
          <w:lang w:val="fr-CA"/>
        </w:rPr>
        <w:t xml:space="preserve">2016  Vancouver Goalball Grand Slam (Vancouver, Colombie-Britannique) </w:t>
      </w:r>
    </w:p>
    <w:p w:rsidR="009C4D33" w:rsidRDefault="009C4D33" w:rsidP="00E4040E">
      <w:pPr>
        <w:ind w:left="1418" w:right="-11" w:firstLine="1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2016 </w:t>
      </w:r>
      <w:r w:rsidRPr="005B7C7C">
        <w:rPr>
          <w:rFonts w:ascii="Gisha" w:hAnsi="Gisha" w:cs="Gisha"/>
          <w:color w:val="auto"/>
          <w:sz w:val="24"/>
          <w:szCs w:val="24"/>
          <w:lang w:val="fr-CA"/>
        </w:rPr>
        <w:t xml:space="preserve">John Bacos Memorial Goalball Tournament (Michigan, États-Unis)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  <w:r w:rsidR="00E4040E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Pr="005B7C7C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Pr="009C4D33">
        <w:rPr>
          <w:rFonts w:ascii="Gisha" w:hAnsi="Gisha" w:cs="Gisha"/>
          <w:b/>
          <w:color w:val="auto"/>
          <w:sz w:val="24"/>
          <w:szCs w:val="24"/>
          <w:lang w:val="fr-CA"/>
        </w:rPr>
        <w:t>6</w:t>
      </w:r>
      <w:r w:rsidRPr="009C4D33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Pr="009C4D33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</w:p>
    <w:p w:rsidR="009C4D33" w:rsidRDefault="009C4D33" w:rsidP="00E4040E">
      <w:pPr>
        <w:ind w:left="1418" w:right="-11" w:firstLine="11"/>
        <w:rPr>
          <w:rFonts w:ascii="Gisha" w:hAnsi="Gisha" w:cs="Gisha"/>
          <w:color w:val="auto"/>
          <w:sz w:val="24"/>
          <w:szCs w:val="24"/>
          <w:lang w:val="fr-CA"/>
        </w:rPr>
      </w:pPr>
      <w:r w:rsidRPr="005B7C7C">
        <w:rPr>
          <w:rFonts w:ascii="Gisha" w:hAnsi="Gisha" w:cs="Gisha"/>
          <w:color w:val="auto"/>
          <w:sz w:val="24"/>
          <w:szCs w:val="24"/>
          <w:lang w:val="fr-CA"/>
        </w:rPr>
        <w:t>201</w:t>
      </w:r>
      <w:r w:rsidR="009E4076">
        <w:rPr>
          <w:rFonts w:ascii="Gisha" w:hAnsi="Gisha" w:cs="Gisha"/>
          <w:color w:val="auto"/>
          <w:sz w:val="24"/>
          <w:szCs w:val="24"/>
          <w:lang w:val="fr-CA"/>
        </w:rPr>
        <w:t>6</w:t>
      </w:r>
      <w:r w:rsidRPr="005B7C7C">
        <w:rPr>
          <w:rFonts w:ascii="Gisha" w:hAnsi="Gisha" w:cs="Gisha"/>
          <w:color w:val="auto"/>
          <w:sz w:val="24"/>
          <w:szCs w:val="24"/>
          <w:lang w:val="fr-CA"/>
        </w:rPr>
        <w:t xml:space="preserve">  Tournoi Invitation de goalball de Montréal                                       </w:t>
      </w:r>
      <w:r w:rsidR="00E4040E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Pr="005B7C7C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Pr="009C4D33">
        <w:rPr>
          <w:rFonts w:ascii="Gisha" w:hAnsi="Gisha" w:cs="Gisha"/>
          <w:b/>
          <w:color w:val="auto"/>
          <w:sz w:val="24"/>
          <w:szCs w:val="24"/>
          <w:lang w:val="fr-CA"/>
        </w:rPr>
        <w:t>5</w:t>
      </w:r>
      <w:r w:rsidRPr="009C4D33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Pr="009C4D33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</w:p>
    <w:p w:rsidR="005B7C7C" w:rsidRPr="005B7C7C" w:rsidRDefault="000E25D9" w:rsidP="00E4040E">
      <w:pPr>
        <w:ind w:left="1418" w:right="-11" w:firstLine="1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2015  John Bacos Memorial </w:t>
      </w:r>
      <w:r w:rsidR="005B7C7C" w:rsidRPr="005B7C7C">
        <w:rPr>
          <w:rFonts w:ascii="Gisha" w:hAnsi="Gisha" w:cs="Gisha"/>
          <w:color w:val="auto"/>
          <w:sz w:val="24"/>
          <w:szCs w:val="24"/>
          <w:lang w:val="fr-CA"/>
        </w:rPr>
        <w:t xml:space="preserve">Goalball Tournament (Michigan, États-Unis)     </w:t>
      </w:r>
      <w:r w:rsidR="005B7C7C"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  <w:r w:rsidR="005B7C7C" w:rsidRPr="005B7C7C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5B7C7C" w:rsidRPr="005B7C7C">
        <w:rPr>
          <w:rFonts w:ascii="Gisha" w:hAnsi="Gisha" w:cs="Gisha"/>
          <w:b/>
          <w:color w:val="auto"/>
          <w:sz w:val="24"/>
          <w:szCs w:val="24"/>
          <w:lang w:val="fr-CA"/>
        </w:rPr>
        <w:t>7</w:t>
      </w:r>
      <w:r w:rsidR="005B7C7C" w:rsidRPr="005B7C7C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="005B7C7C" w:rsidRPr="005B7C7C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</w:p>
    <w:p w:rsidR="005B7C7C" w:rsidRPr="005B7C7C" w:rsidRDefault="005B7C7C" w:rsidP="004116D5">
      <w:pPr>
        <w:ind w:left="698" w:right="-11" w:firstLine="720"/>
        <w:rPr>
          <w:rFonts w:ascii="Gisha" w:hAnsi="Gisha" w:cs="Gisha"/>
          <w:color w:val="auto"/>
          <w:sz w:val="24"/>
          <w:szCs w:val="24"/>
          <w:lang w:val="fr-CA"/>
        </w:rPr>
      </w:pPr>
      <w:r w:rsidRPr="005B7C7C">
        <w:rPr>
          <w:rFonts w:ascii="Gisha" w:hAnsi="Gisha" w:cs="Gisha"/>
          <w:color w:val="auto"/>
          <w:sz w:val="24"/>
          <w:szCs w:val="24"/>
          <w:lang w:val="fr-CA"/>
        </w:rPr>
        <w:t xml:space="preserve">2015  Tournoi Invitation de goalball </w:t>
      </w:r>
      <w:r w:rsidR="004116D5">
        <w:rPr>
          <w:rFonts w:ascii="Gisha" w:hAnsi="Gisha" w:cs="Gisha"/>
          <w:color w:val="auto"/>
          <w:sz w:val="24"/>
          <w:szCs w:val="24"/>
          <w:lang w:val="fr-CA"/>
        </w:rPr>
        <w:t xml:space="preserve">de Montréal            </w:t>
      </w:r>
      <w:r w:rsidRPr="005B7C7C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</w:t>
      </w:r>
      <w:r w:rsidRPr="005B7C7C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Pr="005B7C7C">
        <w:rPr>
          <w:rFonts w:ascii="Gisha" w:hAnsi="Gisha" w:cs="Gisha"/>
          <w:b/>
          <w:color w:val="auto"/>
          <w:sz w:val="24"/>
          <w:szCs w:val="24"/>
          <w:lang w:val="fr-CA"/>
        </w:rPr>
        <w:t>4</w:t>
      </w:r>
      <w:r w:rsidRPr="005B7C7C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Pr="005B7C7C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 position</w:t>
      </w:r>
    </w:p>
    <w:p w:rsidR="0073179C" w:rsidRPr="0085253B" w:rsidRDefault="0085253B" w:rsidP="004116D5">
      <w:pPr>
        <w:tabs>
          <w:tab w:val="left" w:pos="1985"/>
        </w:tabs>
        <w:ind w:left="851" w:firstLine="567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noProof/>
        </w:rPr>
        <mc:AlternateContent>
          <mc:Choice Requires="wps">
            <w:drawing>
              <wp:anchor distT="36576" distB="36576" distL="36576" distR="36576" simplePos="0" relativeHeight="251684352" behindDoc="1" locked="0" layoutInCell="1" allowOverlap="1" wp14:anchorId="01BA7348" wp14:editId="68E54AD9">
                <wp:simplePos x="0" y="0"/>
                <wp:positionH relativeFrom="column">
                  <wp:posOffset>-276225</wp:posOffset>
                </wp:positionH>
                <wp:positionV relativeFrom="page">
                  <wp:posOffset>257175</wp:posOffset>
                </wp:positionV>
                <wp:extent cx="719455" cy="9035415"/>
                <wp:effectExtent l="0" t="0" r="23495" b="32385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903541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 algn="in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5D6" w:rsidRPr="00560E5A" w:rsidRDefault="006A55D6" w:rsidP="006A55D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21.75pt;margin-top:20.25pt;width:56.65pt;height:711.45pt;z-index:-251632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" fillcolor="#10253f" stroked="f" strokecolor="#f2f2f2 [3041]" strokeweight="3pt" insetpen="t">
                <v:shadow on="t" color="#254061" opacity=".5" offset="1pt"/>
                <v:textbox inset="2.88pt,2.88pt,2.88pt,2.88pt">
                  <w:txbxContent>
                    <w:p w:rsidR="006A55D6" w:rsidRPr="00560E5A" w:rsidRDefault="006A55D6" w:rsidP="006A55D6">
                      <w:pPr>
                        <w:jc w:val="center"/>
                        <w:rPr>
                          <w:lang w:val="en-C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y="page"/>
              </v:rect>
            </w:pict>
          </mc:Fallback>
        </mc:AlternateContent>
      </w:r>
      <w:r w:rsidR="0073179C" w:rsidRPr="0085253B">
        <w:rPr>
          <w:rFonts w:ascii="Gisha" w:hAnsi="Gisha" w:cs="Gisha"/>
          <w:sz w:val="24"/>
          <w:szCs w:val="24"/>
          <w:lang w:val="fr-CA"/>
        </w:rPr>
        <w:t xml:space="preserve">2014  John Bacos Memorial Goalball Tournament </w:t>
      </w:r>
      <w:r w:rsidR="002E387C" w:rsidRPr="006128F0">
        <w:rPr>
          <w:rFonts w:ascii="Gisha" w:hAnsi="Gisha" w:cs="Gisha"/>
          <w:sz w:val="24"/>
          <w:szCs w:val="24"/>
          <w:lang w:val="fr-CA"/>
        </w:rPr>
        <w:t>(Détroit, États-Unis)</w:t>
      </w:r>
      <w:r w:rsidR="0073179C" w:rsidRPr="0085253B">
        <w:rPr>
          <w:rFonts w:ascii="Gisha" w:hAnsi="Gisha" w:cs="Gisha"/>
          <w:sz w:val="24"/>
          <w:szCs w:val="24"/>
          <w:lang w:val="fr-CA"/>
        </w:rPr>
        <w:t xml:space="preserve">  </w:t>
      </w:r>
      <w:r w:rsidR="002E387C">
        <w:rPr>
          <w:rFonts w:ascii="Gisha" w:hAnsi="Gisha" w:cs="Gisha"/>
          <w:sz w:val="24"/>
          <w:szCs w:val="24"/>
          <w:lang w:val="fr-CA"/>
        </w:rPr>
        <w:t xml:space="preserve"> </w:t>
      </w:r>
      <w:r w:rsidR="004116D5">
        <w:rPr>
          <w:rFonts w:ascii="Gisha" w:hAnsi="Gisha" w:cs="Gisha"/>
          <w:sz w:val="24"/>
          <w:szCs w:val="24"/>
          <w:lang w:val="fr-CA"/>
        </w:rPr>
        <w:t xml:space="preserve"> </w:t>
      </w:r>
      <w:r w:rsidR="0073179C" w:rsidRPr="0085253B">
        <w:rPr>
          <w:rFonts w:ascii="Gisha" w:hAnsi="Gisha" w:cs="Gisha"/>
          <w:sz w:val="24"/>
          <w:szCs w:val="24"/>
          <w:lang w:val="fr-CA"/>
        </w:rPr>
        <w:t xml:space="preserve">    </w:t>
      </w:r>
      <w:r w:rsidR="00F93CBD">
        <w:rPr>
          <w:rFonts w:ascii="Gisha" w:hAnsi="Gisha" w:cs="Gisha"/>
          <w:sz w:val="24"/>
          <w:szCs w:val="24"/>
          <w:lang w:val="fr-CA"/>
        </w:rPr>
        <w:t xml:space="preserve">  </w:t>
      </w:r>
      <w:r w:rsidR="0073179C" w:rsidRPr="0085253B">
        <w:rPr>
          <w:rFonts w:ascii="Gisha" w:hAnsi="Gisha" w:cs="Gisha"/>
          <w:sz w:val="24"/>
          <w:szCs w:val="24"/>
          <w:lang w:val="fr-CA"/>
        </w:rPr>
        <w:t xml:space="preserve">  </w:t>
      </w:r>
      <w:r w:rsidR="0073179C" w:rsidRPr="0085253B">
        <w:rPr>
          <w:rFonts w:ascii="Gisha" w:hAnsi="Gisha" w:cs="Gisha"/>
          <w:b/>
          <w:sz w:val="24"/>
          <w:szCs w:val="24"/>
          <w:lang w:val="fr-CA"/>
        </w:rPr>
        <w:t>5</w:t>
      </w:r>
      <w:r w:rsidR="0073179C" w:rsidRPr="0085253B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="0073179C" w:rsidRPr="0085253B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0B1115" w:rsidRDefault="004116D5" w:rsidP="00093781">
      <w:pPr>
        <w:tabs>
          <w:tab w:val="left" w:pos="1985"/>
        </w:tabs>
        <w:ind w:left="85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         </w:t>
      </w:r>
      <w:r w:rsidR="000B1115">
        <w:rPr>
          <w:rFonts w:ascii="Gisha" w:hAnsi="Gisha" w:cs="Gisha"/>
          <w:sz w:val="24"/>
          <w:szCs w:val="24"/>
          <w:lang w:val="fr-CA"/>
        </w:rPr>
        <w:t xml:space="preserve">2014  </w:t>
      </w:r>
      <w:r w:rsidR="000B1115" w:rsidRPr="000B1115">
        <w:rPr>
          <w:rFonts w:ascii="Gisha" w:hAnsi="Gisha" w:cs="Gisha"/>
          <w:sz w:val="24"/>
          <w:szCs w:val="24"/>
          <w:lang w:val="fr-CA"/>
        </w:rPr>
        <w:t>Tournoi Invitation de goalball de Montréal</w:t>
      </w:r>
      <w:r w:rsidR="006128F0">
        <w:rPr>
          <w:rFonts w:ascii="Gisha" w:hAnsi="Gisha" w:cs="Gisha"/>
          <w:sz w:val="24"/>
          <w:szCs w:val="24"/>
          <w:lang w:val="fr-CA"/>
        </w:rPr>
        <w:t xml:space="preserve"> </w:t>
      </w:r>
      <w:r w:rsidR="006128F0" w:rsidRPr="006128F0">
        <w:rPr>
          <w:rFonts w:ascii="Gisha" w:hAnsi="Gisha" w:cs="Gisha"/>
          <w:sz w:val="24"/>
          <w:szCs w:val="24"/>
          <w:lang w:val="fr-CA"/>
        </w:rPr>
        <w:t>(Montréal, Canada)</w:t>
      </w:r>
      <w:r>
        <w:rPr>
          <w:rFonts w:ascii="Gisha" w:hAnsi="Gisha" w:cs="Gisha"/>
          <w:sz w:val="24"/>
          <w:szCs w:val="24"/>
          <w:lang w:val="fr-CA"/>
        </w:rPr>
        <w:t xml:space="preserve"> </w:t>
      </w:r>
      <w:r w:rsidR="006128F0">
        <w:rPr>
          <w:rFonts w:ascii="Gisha" w:hAnsi="Gisha" w:cs="Gisha"/>
          <w:sz w:val="24"/>
          <w:szCs w:val="24"/>
          <w:lang w:val="fr-CA"/>
        </w:rPr>
        <w:t xml:space="preserve"> </w:t>
      </w:r>
      <w:r w:rsidR="000B1115">
        <w:rPr>
          <w:rFonts w:ascii="Gisha" w:hAnsi="Gisha" w:cs="Gisha"/>
          <w:sz w:val="24"/>
          <w:szCs w:val="24"/>
          <w:lang w:val="fr-CA"/>
        </w:rPr>
        <w:t xml:space="preserve">     </w:t>
      </w:r>
      <w:r>
        <w:rPr>
          <w:rFonts w:ascii="Gisha" w:hAnsi="Gisha" w:cs="Gisha"/>
          <w:sz w:val="24"/>
          <w:szCs w:val="24"/>
          <w:lang w:val="fr-CA"/>
        </w:rPr>
        <w:t xml:space="preserve">   </w:t>
      </w:r>
      <w:r w:rsidR="000B1115">
        <w:rPr>
          <w:rFonts w:ascii="Gisha" w:hAnsi="Gisha" w:cs="Gisha"/>
          <w:sz w:val="24"/>
          <w:szCs w:val="24"/>
          <w:lang w:val="fr-CA"/>
        </w:rPr>
        <w:t xml:space="preserve"> </w:t>
      </w:r>
      <w:r w:rsidR="00F93CBD">
        <w:rPr>
          <w:rFonts w:ascii="Gisha" w:hAnsi="Gisha" w:cs="Gisha"/>
          <w:sz w:val="24"/>
          <w:szCs w:val="24"/>
          <w:lang w:val="fr-CA"/>
        </w:rPr>
        <w:t xml:space="preserve">  </w:t>
      </w:r>
      <w:r w:rsidR="000B1115">
        <w:rPr>
          <w:rFonts w:ascii="Gisha" w:hAnsi="Gisha" w:cs="Gisha"/>
          <w:sz w:val="24"/>
          <w:szCs w:val="24"/>
          <w:lang w:val="fr-CA"/>
        </w:rPr>
        <w:t xml:space="preserve"> </w:t>
      </w:r>
      <w:r w:rsidR="000B1115" w:rsidRPr="000B1115">
        <w:rPr>
          <w:rFonts w:ascii="Gisha" w:hAnsi="Gisha" w:cs="Gisha"/>
          <w:b/>
          <w:sz w:val="24"/>
          <w:szCs w:val="24"/>
          <w:lang w:val="fr-CA"/>
        </w:rPr>
        <w:t>6</w:t>
      </w:r>
      <w:r w:rsidR="000B1115" w:rsidRPr="000B1115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="000B1115" w:rsidRPr="000B1115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521D1D" w:rsidRPr="00521D1D" w:rsidRDefault="004116D5" w:rsidP="00093781">
      <w:pPr>
        <w:tabs>
          <w:tab w:val="left" w:pos="1985"/>
        </w:tabs>
        <w:ind w:left="851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         </w:t>
      </w:r>
      <w:r w:rsidR="00E83E45">
        <w:rPr>
          <w:rFonts w:ascii="Gisha" w:hAnsi="Gisha" w:cs="Gisha"/>
          <w:sz w:val="24"/>
          <w:szCs w:val="24"/>
          <w:lang w:val="fr-CA"/>
        </w:rPr>
        <w:t xml:space="preserve">2013  </w:t>
      </w:r>
      <w:r w:rsidR="006128F0">
        <w:rPr>
          <w:rFonts w:ascii="Gisha" w:hAnsi="Gisha" w:cs="Gisha"/>
          <w:sz w:val="24"/>
          <w:szCs w:val="24"/>
          <w:lang w:val="fr-CA"/>
        </w:rPr>
        <w:t>Tournoi Invitation de goalball de Montréal (Montréal, Canada)</w:t>
      </w:r>
      <w:r w:rsidR="006128F0">
        <w:rPr>
          <w:rFonts w:ascii="Gisha" w:hAnsi="Gisha" w:cs="Gisha"/>
          <w:sz w:val="24"/>
          <w:szCs w:val="24"/>
          <w:lang w:val="fr-CA"/>
        </w:rPr>
        <w:tab/>
      </w:r>
      <w:r w:rsidR="00F93CBD">
        <w:rPr>
          <w:rFonts w:ascii="Gisha" w:hAnsi="Gisha" w:cs="Gisha"/>
          <w:sz w:val="24"/>
          <w:szCs w:val="24"/>
          <w:lang w:val="fr-CA"/>
        </w:rPr>
        <w:t xml:space="preserve">   </w:t>
      </w:r>
      <w:r>
        <w:rPr>
          <w:rFonts w:ascii="Gisha" w:hAnsi="Gisha" w:cs="Gisha"/>
          <w:sz w:val="24"/>
          <w:szCs w:val="24"/>
          <w:lang w:val="fr-CA"/>
        </w:rPr>
        <w:t xml:space="preserve">          </w:t>
      </w:r>
      <w:r w:rsidR="006128F0">
        <w:rPr>
          <w:rFonts w:ascii="Gisha" w:hAnsi="Gisha" w:cs="Gisha"/>
          <w:b/>
          <w:sz w:val="24"/>
          <w:szCs w:val="24"/>
          <w:lang w:val="fr-CA"/>
        </w:rPr>
        <w:t>5</w:t>
      </w:r>
      <w:r w:rsidR="006128F0" w:rsidRPr="006128F0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="006128F0">
        <w:rPr>
          <w:rFonts w:ascii="Gisha" w:hAnsi="Gisha" w:cs="Gisha"/>
          <w:b/>
          <w:sz w:val="24"/>
          <w:szCs w:val="24"/>
          <w:lang w:val="fr-CA"/>
        </w:rPr>
        <w:t xml:space="preserve"> </w:t>
      </w:r>
      <w:r w:rsidR="00521D1D" w:rsidRPr="00521D1D">
        <w:rPr>
          <w:rFonts w:ascii="Gisha" w:hAnsi="Gisha" w:cs="Gisha"/>
          <w:b/>
          <w:sz w:val="24"/>
          <w:szCs w:val="24"/>
          <w:lang w:val="fr-CA"/>
        </w:rPr>
        <w:t>position</w:t>
      </w:r>
    </w:p>
    <w:p w:rsidR="00560E5A" w:rsidRPr="006128F0" w:rsidRDefault="004116D5" w:rsidP="00093781">
      <w:pPr>
        <w:tabs>
          <w:tab w:val="left" w:pos="1985"/>
        </w:tabs>
        <w:ind w:left="85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         </w:t>
      </w:r>
      <w:r w:rsidR="006128F0" w:rsidRPr="006128F0">
        <w:rPr>
          <w:rFonts w:ascii="Gisha" w:hAnsi="Gisha" w:cs="Gisha"/>
          <w:sz w:val="24"/>
          <w:szCs w:val="24"/>
          <w:lang w:val="fr-CA"/>
        </w:rPr>
        <w:t>2013</w:t>
      </w:r>
      <w:r w:rsidR="00E83E45" w:rsidRPr="006128F0">
        <w:rPr>
          <w:rFonts w:ascii="Gisha" w:hAnsi="Gisha" w:cs="Gisha"/>
          <w:sz w:val="24"/>
          <w:szCs w:val="24"/>
          <w:lang w:val="fr-CA"/>
        </w:rPr>
        <w:t xml:space="preserve">  </w:t>
      </w:r>
      <w:r w:rsidR="006128F0" w:rsidRPr="006128F0">
        <w:rPr>
          <w:rFonts w:ascii="Gisha" w:hAnsi="Gisha" w:cs="Gisha"/>
          <w:sz w:val="24"/>
          <w:szCs w:val="24"/>
          <w:lang w:val="fr-CA"/>
        </w:rPr>
        <w:t>John Bacos Memorial Goalball Tournament (Détroit, États-Unis)</w:t>
      </w:r>
      <w:r w:rsidR="006128F0">
        <w:rPr>
          <w:rFonts w:ascii="Gisha" w:hAnsi="Gisha" w:cs="Gisha"/>
          <w:sz w:val="24"/>
          <w:szCs w:val="24"/>
          <w:lang w:val="fr-CA"/>
        </w:rPr>
        <w:t xml:space="preserve">  </w:t>
      </w:r>
      <w:r w:rsidR="00E83E45" w:rsidRPr="006128F0">
        <w:rPr>
          <w:rFonts w:ascii="Gisha" w:hAnsi="Gisha" w:cs="Gisha"/>
          <w:sz w:val="24"/>
          <w:szCs w:val="24"/>
          <w:lang w:val="fr-CA"/>
        </w:rPr>
        <w:t xml:space="preserve">   </w:t>
      </w:r>
      <w:r w:rsidR="00F93CBD">
        <w:rPr>
          <w:rFonts w:ascii="Gisha" w:hAnsi="Gisha" w:cs="Gisha"/>
          <w:sz w:val="24"/>
          <w:szCs w:val="24"/>
          <w:lang w:val="fr-CA"/>
        </w:rPr>
        <w:t xml:space="preserve">  </w:t>
      </w:r>
      <w:r w:rsidR="00D210C4" w:rsidRPr="006128F0">
        <w:rPr>
          <w:rFonts w:ascii="Gisha" w:hAnsi="Gisha" w:cs="Gisha"/>
          <w:sz w:val="24"/>
          <w:szCs w:val="24"/>
          <w:lang w:val="fr-CA"/>
        </w:rPr>
        <w:t xml:space="preserve"> </w:t>
      </w:r>
      <w:r w:rsidR="00F93CBD">
        <w:rPr>
          <w:rFonts w:ascii="Gisha" w:hAnsi="Gisha" w:cs="Gisha"/>
          <w:sz w:val="24"/>
          <w:szCs w:val="24"/>
          <w:lang w:val="fr-CA"/>
        </w:rPr>
        <w:t xml:space="preserve"> </w:t>
      </w:r>
      <w:r w:rsidR="006128F0" w:rsidRPr="006128F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  <w:r w:rsidR="00D210C4" w:rsidRPr="006128F0">
        <w:rPr>
          <w:rFonts w:ascii="Gisha" w:hAnsi="Gisha" w:cs="Gisha"/>
          <w:sz w:val="24"/>
          <w:szCs w:val="24"/>
          <w:lang w:val="fr-CA"/>
        </w:rPr>
        <w:t xml:space="preserve">  </w:t>
      </w:r>
      <w:r w:rsidR="00E83E45" w:rsidRPr="006128F0">
        <w:rPr>
          <w:rFonts w:ascii="Gisha" w:hAnsi="Gisha" w:cs="Gisha"/>
          <w:sz w:val="24"/>
          <w:szCs w:val="24"/>
          <w:lang w:val="fr-CA"/>
        </w:rPr>
        <w:t xml:space="preserve"> </w:t>
      </w:r>
    </w:p>
    <w:p w:rsidR="00560E5A" w:rsidRPr="006128F0" w:rsidRDefault="00560E5A" w:rsidP="00093781">
      <w:pPr>
        <w:tabs>
          <w:tab w:val="left" w:pos="1985"/>
          <w:tab w:val="left" w:pos="3544"/>
        </w:tabs>
        <w:ind w:left="851"/>
        <w:rPr>
          <w:rFonts w:ascii="Gisha" w:hAnsi="Gisha" w:cs="Gisha"/>
          <w:sz w:val="24"/>
          <w:szCs w:val="24"/>
          <w:lang w:val="fr-CA"/>
        </w:rPr>
      </w:pPr>
      <w:r w:rsidRPr="006128F0">
        <w:rPr>
          <w:rFonts w:ascii="Gisha" w:hAnsi="Gisha" w:cs="Gisha"/>
          <w:sz w:val="24"/>
          <w:szCs w:val="24"/>
          <w:lang w:val="fr-CA"/>
        </w:rPr>
        <w:t xml:space="preserve"> </w:t>
      </w:r>
    </w:p>
    <w:p w:rsidR="006128F0" w:rsidRPr="006128F0" w:rsidRDefault="006128F0" w:rsidP="00093781">
      <w:pPr>
        <w:tabs>
          <w:tab w:val="left" w:pos="720"/>
          <w:tab w:val="left" w:pos="1080"/>
          <w:tab w:val="right" w:pos="9356"/>
        </w:tabs>
        <w:ind w:left="-851" w:right="-360"/>
        <w:rPr>
          <w:b/>
          <w:color w:val="auto"/>
          <w:kern w:val="0"/>
          <w:sz w:val="28"/>
          <w:szCs w:val="28"/>
          <w:lang w:val="fr-CA" w:eastAsia="fr-CA"/>
        </w:rPr>
      </w:pPr>
    </w:p>
    <w:p w:rsidR="006128F0" w:rsidRPr="006128F0" w:rsidRDefault="006128F0" w:rsidP="00093781">
      <w:pPr>
        <w:tabs>
          <w:tab w:val="left" w:pos="720"/>
          <w:tab w:val="left" w:pos="1080"/>
          <w:tab w:val="right" w:pos="9356"/>
        </w:tabs>
        <w:ind w:left="-851" w:right="-360"/>
        <w:rPr>
          <w:color w:val="auto"/>
          <w:kern w:val="0"/>
          <w:sz w:val="24"/>
          <w:szCs w:val="24"/>
          <w:lang w:val="fr-CA" w:eastAsia="fr-CA"/>
        </w:rPr>
      </w:pPr>
    </w:p>
    <w:p w:rsidR="006128F0" w:rsidRPr="006128F0" w:rsidRDefault="006128F0" w:rsidP="00093781">
      <w:pPr>
        <w:tabs>
          <w:tab w:val="right" w:pos="9356"/>
        </w:tabs>
        <w:ind w:left="-851" w:right="-360"/>
        <w:rPr>
          <w:color w:val="auto"/>
          <w:kern w:val="0"/>
          <w:sz w:val="24"/>
          <w:szCs w:val="24"/>
          <w:lang w:val="fr-CA" w:eastAsia="fr-CA"/>
        </w:rPr>
      </w:pPr>
    </w:p>
    <w:p w:rsidR="006128F0" w:rsidRPr="006128F0" w:rsidRDefault="006128F0" w:rsidP="00093781">
      <w:pPr>
        <w:tabs>
          <w:tab w:val="left" w:pos="284"/>
          <w:tab w:val="left" w:pos="720"/>
          <w:tab w:val="left" w:pos="1080"/>
        </w:tabs>
        <w:ind w:left="-851"/>
        <w:rPr>
          <w:color w:val="auto"/>
          <w:kern w:val="0"/>
          <w:sz w:val="28"/>
          <w:szCs w:val="28"/>
          <w:lang w:val="fr-CA" w:eastAsia="fr-CA"/>
        </w:rPr>
      </w:pPr>
    </w:p>
    <w:p w:rsidR="006128F0" w:rsidRPr="006128F0" w:rsidRDefault="006128F0" w:rsidP="00093781">
      <w:pPr>
        <w:tabs>
          <w:tab w:val="left" w:pos="284"/>
          <w:tab w:val="left" w:pos="720"/>
          <w:tab w:val="left" w:pos="1080"/>
        </w:tabs>
        <w:ind w:left="-851"/>
        <w:rPr>
          <w:color w:val="auto"/>
          <w:kern w:val="0"/>
          <w:sz w:val="28"/>
          <w:szCs w:val="28"/>
          <w:lang w:val="fr-FR" w:eastAsia="fr-CA"/>
        </w:rPr>
      </w:pPr>
      <w:r w:rsidRPr="006128F0">
        <w:rPr>
          <w:b/>
          <w:color w:val="auto"/>
          <w:kern w:val="0"/>
          <w:sz w:val="28"/>
          <w:szCs w:val="28"/>
          <w:lang w:val="fr-CA" w:eastAsia="fr-CA"/>
        </w:rPr>
        <w:t>2</w:t>
      </w:r>
    </w:p>
    <w:p w:rsidR="00C17B50" w:rsidRPr="00171DC0" w:rsidRDefault="00C17B50" w:rsidP="00093781">
      <w:pPr>
        <w:pStyle w:val="Sous-titre"/>
        <w:tabs>
          <w:tab w:val="right" w:pos="10490"/>
        </w:tabs>
        <w:spacing w:after="0" w:line="240" w:lineRule="auto"/>
        <w:ind w:left="2835" w:right="-11"/>
        <w:rPr>
          <w:rFonts w:ascii="Helvetica" w:hAnsi="Helvetica" w:cs="Helvetica"/>
          <w:color w:val="E36C0A" w:themeColor="accent6" w:themeShade="BF"/>
          <w:sz w:val="24"/>
          <w:szCs w:val="24"/>
          <w:lang w:val="fr-CA"/>
        </w:rPr>
      </w:pPr>
    </w:p>
    <w:p w:rsidR="00C17B50" w:rsidRPr="00171DC0" w:rsidRDefault="00C17B50" w:rsidP="00093781">
      <w:pPr>
        <w:pStyle w:val="Sous-titre"/>
        <w:spacing w:after="0" w:line="240" w:lineRule="auto"/>
        <w:ind w:left="2835"/>
        <w:rPr>
          <w:rFonts w:ascii="Helvetica" w:hAnsi="Helvetica" w:cs="Helvetica"/>
          <w:color w:val="E36C0A" w:themeColor="accent6" w:themeShade="BF"/>
          <w:sz w:val="24"/>
          <w:szCs w:val="24"/>
          <w:lang w:val="fr-CA"/>
        </w:rPr>
      </w:pPr>
    </w:p>
    <w:p w:rsidR="004A1AD5" w:rsidRPr="00AE36A6" w:rsidRDefault="004A1AD5" w:rsidP="00093781">
      <w:pPr>
        <w:rPr>
          <w:rFonts w:ascii="Helvetica" w:hAnsi="Helvetica" w:cs="Helvetica"/>
          <w:lang w:val="fr-CA"/>
        </w:rPr>
      </w:pPr>
    </w:p>
    <w:sectPr w:rsidR="004A1AD5" w:rsidRPr="00AE36A6" w:rsidSect="00C37E48">
      <w:footerReference w:type="default" r:id="rId9"/>
      <w:pgSz w:w="12242" w:h="15842" w:code="1"/>
      <w:pgMar w:top="709" w:right="709" w:bottom="709" w:left="709" w:header="35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69" w:rsidRDefault="000B5169" w:rsidP="00DB2D48">
      <w:r>
        <w:separator/>
      </w:r>
    </w:p>
  </w:endnote>
  <w:endnote w:type="continuationSeparator" w:id="0">
    <w:p w:rsidR="000B5169" w:rsidRDefault="000B5169" w:rsidP="00DB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8B" w:rsidRDefault="00DC318B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658392" wp14:editId="287555C7">
          <wp:simplePos x="0" y="0"/>
          <wp:positionH relativeFrom="margin">
            <wp:posOffset>2872105</wp:posOffset>
          </wp:positionH>
          <wp:positionV relativeFrom="margin">
            <wp:posOffset>8930005</wp:posOffset>
          </wp:positionV>
          <wp:extent cx="1432560" cy="54229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69" w:rsidRDefault="000B5169" w:rsidP="00DB2D48">
      <w:r>
        <w:separator/>
      </w:r>
    </w:p>
  </w:footnote>
  <w:footnote w:type="continuationSeparator" w:id="0">
    <w:p w:rsidR="000B5169" w:rsidRDefault="000B5169" w:rsidP="00DB2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V4dJB7becLn2DXaYyJc2w1CApZE=" w:salt="6lYGJ2qEyDOe8qXtb6nFpA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3c4f5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73"/>
    <w:rsid w:val="0000020E"/>
    <w:rsid w:val="000122AC"/>
    <w:rsid w:val="00093781"/>
    <w:rsid w:val="000B1115"/>
    <w:rsid w:val="000B5169"/>
    <w:rsid w:val="000B7FCF"/>
    <w:rsid w:val="000C179C"/>
    <w:rsid w:val="000E25D9"/>
    <w:rsid w:val="000F07A0"/>
    <w:rsid w:val="00154534"/>
    <w:rsid w:val="00161B14"/>
    <w:rsid w:val="00171DC0"/>
    <w:rsid w:val="0017338B"/>
    <w:rsid w:val="001F5CE5"/>
    <w:rsid w:val="001F79C2"/>
    <w:rsid w:val="00252454"/>
    <w:rsid w:val="002A1AC0"/>
    <w:rsid w:val="002B25AA"/>
    <w:rsid w:val="002C07DC"/>
    <w:rsid w:val="002E387C"/>
    <w:rsid w:val="002F6730"/>
    <w:rsid w:val="00321AAE"/>
    <w:rsid w:val="003236DD"/>
    <w:rsid w:val="0034503D"/>
    <w:rsid w:val="00353AD8"/>
    <w:rsid w:val="003C778A"/>
    <w:rsid w:val="004116D5"/>
    <w:rsid w:val="00430C82"/>
    <w:rsid w:val="004400F0"/>
    <w:rsid w:val="004470FF"/>
    <w:rsid w:val="0045215F"/>
    <w:rsid w:val="0045623C"/>
    <w:rsid w:val="004A1AD5"/>
    <w:rsid w:val="004A2D9D"/>
    <w:rsid w:val="004B0265"/>
    <w:rsid w:val="004D187A"/>
    <w:rsid w:val="004D33DA"/>
    <w:rsid w:val="004D74CB"/>
    <w:rsid w:val="004E10B4"/>
    <w:rsid w:val="004E65EE"/>
    <w:rsid w:val="00500115"/>
    <w:rsid w:val="005104A6"/>
    <w:rsid w:val="00521D1D"/>
    <w:rsid w:val="0054396F"/>
    <w:rsid w:val="00560E5A"/>
    <w:rsid w:val="0056302E"/>
    <w:rsid w:val="00565F2F"/>
    <w:rsid w:val="00575E28"/>
    <w:rsid w:val="00582921"/>
    <w:rsid w:val="00590AB4"/>
    <w:rsid w:val="005B18C4"/>
    <w:rsid w:val="005B7C7C"/>
    <w:rsid w:val="005C4D77"/>
    <w:rsid w:val="005C5234"/>
    <w:rsid w:val="006128F0"/>
    <w:rsid w:val="00637BB3"/>
    <w:rsid w:val="00676B53"/>
    <w:rsid w:val="006900B0"/>
    <w:rsid w:val="00696351"/>
    <w:rsid w:val="006A55D6"/>
    <w:rsid w:val="006A7209"/>
    <w:rsid w:val="006E6D8F"/>
    <w:rsid w:val="00701C3A"/>
    <w:rsid w:val="00706873"/>
    <w:rsid w:val="00714C34"/>
    <w:rsid w:val="00715AC2"/>
    <w:rsid w:val="0071608E"/>
    <w:rsid w:val="0073179C"/>
    <w:rsid w:val="007652C3"/>
    <w:rsid w:val="00775B83"/>
    <w:rsid w:val="0079394C"/>
    <w:rsid w:val="007B4D75"/>
    <w:rsid w:val="007D74BB"/>
    <w:rsid w:val="008224F2"/>
    <w:rsid w:val="0085253B"/>
    <w:rsid w:val="008619C1"/>
    <w:rsid w:val="008663A1"/>
    <w:rsid w:val="008E6C21"/>
    <w:rsid w:val="009027DD"/>
    <w:rsid w:val="00913D71"/>
    <w:rsid w:val="00930D53"/>
    <w:rsid w:val="00931508"/>
    <w:rsid w:val="009626C5"/>
    <w:rsid w:val="00972B74"/>
    <w:rsid w:val="009C1D43"/>
    <w:rsid w:val="009C2F6F"/>
    <w:rsid w:val="009C4D33"/>
    <w:rsid w:val="009E4076"/>
    <w:rsid w:val="009E5748"/>
    <w:rsid w:val="00A013E3"/>
    <w:rsid w:val="00A134E5"/>
    <w:rsid w:val="00A57D97"/>
    <w:rsid w:val="00A914A6"/>
    <w:rsid w:val="00AA4E93"/>
    <w:rsid w:val="00AE277C"/>
    <w:rsid w:val="00AE36A6"/>
    <w:rsid w:val="00AE7A02"/>
    <w:rsid w:val="00B03781"/>
    <w:rsid w:val="00B053A2"/>
    <w:rsid w:val="00B668BD"/>
    <w:rsid w:val="00BC28BD"/>
    <w:rsid w:val="00BF7300"/>
    <w:rsid w:val="00C070F6"/>
    <w:rsid w:val="00C17B50"/>
    <w:rsid w:val="00C20834"/>
    <w:rsid w:val="00C258EE"/>
    <w:rsid w:val="00C32DDC"/>
    <w:rsid w:val="00C344FE"/>
    <w:rsid w:val="00C37E48"/>
    <w:rsid w:val="00C52EDA"/>
    <w:rsid w:val="00C83DCE"/>
    <w:rsid w:val="00CA69CA"/>
    <w:rsid w:val="00CD6392"/>
    <w:rsid w:val="00D210C4"/>
    <w:rsid w:val="00D53491"/>
    <w:rsid w:val="00D91F68"/>
    <w:rsid w:val="00DA0D28"/>
    <w:rsid w:val="00DA6DD0"/>
    <w:rsid w:val="00DB2D48"/>
    <w:rsid w:val="00DC318B"/>
    <w:rsid w:val="00E16355"/>
    <w:rsid w:val="00E26CE2"/>
    <w:rsid w:val="00E275FE"/>
    <w:rsid w:val="00E4040E"/>
    <w:rsid w:val="00E56638"/>
    <w:rsid w:val="00E83E45"/>
    <w:rsid w:val="00E9154B"/>
    <w:rsid w:val="00EF21DB"/>
    <w:rsid w:val="00F50E02"/>
    <w:rsid w:val="00F815AC"/>
    <w:rsid w:val="00F93CBD"/>
    <w:rsid w:val="00FB5250"/>
    <w:rsid w:val="00FD1F14"/>
    <w:rsid w:val="00FD45E1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c4f5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B14"/>
    <w:rPr>
      <w:color w:val="212120"/>
      <w:kern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C17B50"/>
    <w:pPr>
      <w:spacing w:before="360" w:after="60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sz w:val="72"/>
      <w:szCs w:val="72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C17B5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7B50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1F497D" w:themeColor="text2"/>
      <w:kern w:val="0"/>
      <w:sz w:val="36"/>
      <w:szCs w:val="36"/>
      <w:lang w:val="fr-FR"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C17B50"/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val="fr-FR" w:eastAsia="fr-FR"/>
    </w:rPr>
  </w:style>
  <w:style w:type="paragraph" w:styleId="Textedebulles">
    <w:name w:val="Balloon Text"/>
    <w:basedOn w:val="Normal"/>
    <w:link w:val="TextedebullesCar"/>
    <w:rsid w:val="00A57D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57D97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rsid w:val="00DB2D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B2D48"/>
    <w:rPr>
      <w:color w:val="212120"/>
      <w:kern w:val="28"/>
      <w:lang w:val="en-US" w:eastAsia="en-US"/>
    </w:rPr>
  </w:style>
  <w:style w:type="paragraph" w:styleId="Pieddepage">
    <w:name w:val="footer"/>
    <w:basedOn w:val="Normal"/>
    <w:link w:val="PieddepageCar"/>
    <w:rsid w:val="00DB2D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DB2D48"/>
    <w:rPr>
      <w:color w:val="212120"/>
      <w:kern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B14"/>
    <w:rPr>
      <w:color w:val="212120"/>
      <w:kern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C17B50"/>
    <w:pPr>
      <w:spacing w:before="360" w:after="60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sz w:val="72"/>
      <w:szCs w:val="72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C17B5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7B50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1F497D" w:themeColor="text2"/>
      <w:kern w:val="0"/>
      <w:sz w:val="36"/>
      <w:szCs w:val="36"/>
      <w:lang w:val="fr-FR"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C17B50"/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val="fr-FR" w:eastAsia="fr-FR"/>
    </w:rPr>
  </w:style>
  <w:style w:type="paragraph" w:styleId="Textedebulles">
    <w:name w:val="Balloon Text"/>
    <w:basedOn w:val="Normal"/>
    <w:link w:val="TextedebullesCar"/>
    <w:rsid w:val="00A57D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57D97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rsid w:val="00DB2D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B2D48"/>
    <w:rPr>
      <w:color w:val="212120"/>
      <w:kern w:val="28"/>
      <w:lang w:val="en-US" w:eastAsia="en-US"/>
    </w:rPr>
  </w:style>
  <w:style w:type="paragraph" w:styleId="Pieddepage">
    <w:name w:val="footer"/>
    <w:basedOn w:val="Normal"/>
    <w:link w:val="PieddepageCar"/>
    <w:rsid w:val="00DB2D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DB2D48"/>
    <w:rPr>
      <w:color w:val="212120"/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vesque\AppData\Roaming\Microsoft\Templates\Feuille%20de%20donn&#233;es%20Technologie-commer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F9147-417D-4808-8ECC-B77DDB82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Feuille de données Technologie-commerce</Template>
  <TotalTime>21</TotalTime>
  <Pages>2</Pages>
  <Words>533</Words>
  <Characters>3044</Characters>
  <Application>Microsoft Office Word</Application>
  <DocSecurity>8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Levesque</dc:creator>
  <cp:lastModifiedBy>Surainy</cp:lastModifiedBy>
  <cp:revision>20</cp:revision>
  <cp:lastPrinted>2017-01-17T19:19:00Z</cp:lastPrinted>
  <dcterms:created xsi:type="dcterms:W3CDTF">2016-10-04T15:19:00Z</dcterms:created>
  <dcterms:modified xsi:type="dcterms:W3CDTF">2017-12-22T20:06:00Z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TC102580251036</vt:lpwstr>
  </property>
</Properties>
</file>