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50" w:rsidRPr="00DC318B" w:rsidRDefault="00782EFF" w:rsidP="009626C5">
      <w:pPr>
        <w:spacing w:before="240"/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</w:pPr>
      <w:bookmarkStart w:id="0" w:name="_GoBack"/>
      <w:bookmarkEnd w:id="0"/>
      <w:r>
        <w:rPr>
          <w:rFonts w:ascii="Gisha" w:hAnsi="Gisha" w:cs="Gisha"/>
          <w:noProof/>
          <w:sz w:val="24"/>
          <w:szCs w:val="24"/>
          <w:lang w:val="fr-CA" w:eastAsia="fr-CA"/>
        </w:rPr>
        <w:drawing>
          <wp:anchor distT="0" distB="0" distL="114300" distR="114300" simplePos="0" relativeHeight="251686400" behindDoc="0" locked="0" layoutInCell="1" allowOverlap="1" wp14:anchorId="40C45D88" wp14:editId="4844FC27">
            <wp:simplePos x="0" y="0"/>
            <wp:positionH relativeFrom="margin">
              <wp:posOffset>-278765</wp:posOffset>
            </wp:positionH>
            <wp:positionV relativeFrom="margin">
              <wp:posOffset>-193040</wp:posOffset>
            </wp:positionV>
            <wp:extent cx="1151890" cy="1580501"/>
            <wp:effectExtent l="0" t="0" r="0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050" cy="15862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0F7" w:rsidRPr="00C17B50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35199" behindDoc="1" locked="0" layoutInCell="1" allowOverlap="1" wp14:anchorId="35E6AE05" wp14:editId="6DAEB966">
                <wp:simplePos x="0" y="0"/>
                <wp:positionH relativeFrom="column">
                  <wp:posOffset>1169034</wp:posOffset>
                </wp:positionH>
                <wp:positionV relativeFrom="page">
                  <wp:posOffset>247650</wp:posOffset>
                </wp:positionV>
                <wp:extent cx="5763895" cy="1480820"/>
                <wp:effectExtent l="0" t="0" r="27305" b="4318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3895" cy="1480820"/>
                        </a:xfrm>
                        <a:custGeom>
                          <a:avLst/>
                          <a:gdLst>
                            <a:gd name="T0" fmla="*/ 0 w 1944"/>
                            <a:gd name="T1" fmla="*/ 0 h 493"/>
                            <a:gd name="T2" fmla="*/ 0 w 1944"/>
                            <a:gd name="T3" fmla="*/ 493 h 493"/>
                            <a:gd name="T4" fmla="*/ 1944 w 1944"/>
                            <a:gd name="T5" fmla="*/ 417 h 493"/>
                            <a:gd name="T6" fmla="*/ 1944 w 1944"/>
                            <a:gd name="T7" fmla="*/ 0 h 493"/>
                            <a:gd name="T8" fmla="*/ 0 w 1944"/>
                            <a:gd name="T9" fmla="*/ 0 h 4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44" h="493">
                              <a:moveTo>
                                <a:pt x="0" y="0"/>
                              </a:moveTo>
                              <a:cubicBezTo>
                                <a:pt x="0" y="493"/>
                                <a:pt x="0" y="493"/>
                                <a:pt x="0" y="493"/>
                              </a:cubicBezTo>
                              <a:cubicBezTo>
                                <a:pt x="736" y="359"/>
                                <a:pt x="1422" y="369"/>
                                <a:pt x="1944" y="417"/>
                              </a:cubicBezTo>
                              <a:cubicBezTo>
                                <a:pt x="1944" y="0"/>
                                <a:pt x="1944" y="0"/>
                                <a:pt x="1944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C4F5A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92.05pt;margin-top:19.5pt;width:453.85pt;height:116.6pt;z-index:-2516812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" path="m,c,493,,493,,493,736,359,1422,369,1944,417,1944,,1944,,1944,l,xe" fillcolor="#3c4f5a" stroked="f" strokecolor="white [3212]" strokeweight="3pt">
                <v:shadow on="t" color="#243f60 [1604]" opacity=".5" offset="1pt"/>
                <v:path arrowok="t" o:connecttype="custom" o:connectlocs="0,0;0,1480820;5763895,1252539;5763895,0;0,0" o:connectangles="0,0,0,0,0"/>
                <w10:wrap anchory="page"/>
              </v:shape>
            </w:pict>
          </mc:Fallback>
        </mc:AlternateContent>
      </w:r>
      <w:r w:rsidR="004D187A" w:rsidRPr="00C17B50">
        <w:rPr>
          <w:noProof/>
          <w:lang w:val="fr-CA" w:eastAsia="fr-CA"/>
        </w:rPr>
        <mc:AlternateContent>
          <mc:Choice Requires="wps">
            <w:drawing>
              <wp:anchor distT="36576" distB="36576" distL="36576" distR="36576" simplePos="0" relativeHeight="251634174" behindDoc="1" locked="0" layoutInCell="1" allowOverlap="1" wp14:anchorId="630B781C" wp14:editId="4A0BC654">
                <wp:simplePos x="0" y="0"/>
                <wp:positionH relativeFrom="column">
                  <wp:posOffset>-278765</wp:posOffset>
                </wp:positionH>
                <wp:positionV relativeFrom="page">
                  <wp:posOffset>257175</wp:posOffset>
                </wp:positionV>
                <wp:extent cx="1152000" cy="9036000"/>
                <wp:effectExtent l="0" t="0" r="10160" b="32385"/>
                <wp:wrapNone/>
                <wp:docPr id="3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000" cy="9036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E5A" w:rsidRDefault="00560E5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A914A6" w:rsidRDefault="00A914A6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79394C" w:rsidRDefault="0079394C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4D187A" w:rsidRDefault="004D187A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  <w:p w:rsidR="00C37E48" w:rsidRPr="00560E5A" w:rsidRDefault="00C37E48" w:rsidP="00560E5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1.95pt;margin-top:20.25pt;width:90.7pt;height:711.5pt;z-index:-25168230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" fillcolor="#0f243e [1615]" stroked="f" strokecolor="#f2f2f2 [3041]" strokeweight="3pt" insetpen="t">
                <v:shadow on="t" color="#243f60 [1604]" opacity=".5" offset="1pt"/>
                <v:textbox inset="2.88pt,2.88pt,2.88pt,2.88pt">
                  <w:txbxContent>
                    <w:p w:rsidR="00560E5A" w:rsidRDefault="00560E5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A914A6" w:rsidRDefault="00A914A6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79394C" w:rsidRDefault="0079394C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4D187A" w:rsidRDefault="004D187A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  <w:p w:rsidR="00C37E48" w:rsidRPr="00560E5A" w:rsidRDefault="00C37E48" w:rsidP="00560E5A">
                      <w:pPr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626C5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 xml:space="preserve">       </w:t>
      </w:r>
      <w:r w:rsid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Pr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ofil</w:t>
      </w:r>
      <w:r w:rsidR="00C17B50" w:rsidRPr="00560E5A">
        <w:rPr>
          <w:rFonts w:ascii="Tw Cen MT Condensed Extra Bold" w:eastAsia="MS UI Gothic" w:hAnsi="Tw Cen MT Condensed Extra Bold" w:cs="Leelawadee"/>
          <w:b/>
          <w:color w:val="D9D9D9" w:themeColor="background1" w:themeShade="D9"/>
          <w:sz w:val="120"/>
          <w:szCs w:val="120"/>
          <w:lang w:val="fr-CA"/>
        </w:rPr>
        <w:t xml:space="preserve"> </w:t>
      </w:r>
      <w:r w:rsidR="00C17B50" w:rsidRPr="00560E5A">
        <w:rPr>
          <w:rFonts w:ascii="Tw Cen MT Condensed Extra Bold" w:eastAsia="MS UI Gothic" w:hAnsi="Tw Cen MT Condensed Extra Bold" w:cs="Leelawadee"/>
          <w:color w:val="D9D9D9" w:themeColor="background1" w:themeShade="D9"/>
          <w:sz w:val="120"/>
          <w:szCs w:val="120"/>
          <w:lang w:val="fr-CA"/>
        </w:rPr>
        <w:t>d’athlète</w:t>
      </w:r>
    </w:p>
    <w:p w:rsidR="00560E5A" w:rsidRPr="00575E28" w:rsidRDefault="00530B03" w:rsidP="00F935DB">
      <w:pPr>
        <w:spacing w:before="360"/>
        <w:ind w:left="3119" w:right="51"/>
        <w:jc w:val="right"/>
        <w:rPr>
          <w:rFonts w:ascii="Tw Cen MT" w:hAnsi="Tw Cen MT" w:cstheme="minorHAnsi"/>
          <w:b/>
          <w:color w:val="E36C0A" w:themeColor="accent6" w:themeShade="BF"/>
          <w:sz w:val="72"/>
          <w:szCs w:val="72"/>
          <w:lang w:val="fr-CA"/>
        </w:rPr>
      </w:pPr>
      <w:r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t xml:space="preserve">Daniel </w:t>
      </w:r>
      <w:proofErr w:type="spellStart"/>
      <w:r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t>Chalifou</w:t>
      </w:r>
      <w:r w:rsidR="00DE199F"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t>r</w:t>
      </w:r>
      <w:proofErr w:type="spellEnd"/>
      <w:r w:rsidR="00047890">
        <w:rPr>
          <w:rFonts w:ascii="Tw Cen MT" w:hAnsi="Tw Cen MT" w:cstheme="minorHAnsi"/>
          <w:b/>
          <w:color w:val="E36C0A" w:themeColor="accent6" w:themeShade="BF"/>
          <w:sz w:val="88"/>
          <w:szCs w:val="88"/>
          <w:lang w:val="fr-CA"/>
        </w:rPr>
        <w:br/>
      </w:r>
      <w:r w:rsidR="00047890" w:rsidRPr="00047890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>Pilote</w:t>
      </w:r>
      <w:r w:rsidR="008F4490"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 xml:space="preserve"> : </w:t>
      </w:r>
      <w:r>
        <w:rPr>
          <w:rFonts w:ascii="Tw Cen MT" w:hAnsi="Tw Cen MT" w:cstheme="minorHAnsi"/>
          <w:b/>
          <w:color w:val="E36C0A" w:themeColor="accent6" w:themeShade="BF"/>
          <w:sz w:val="28"/>
          <w:szCs w:val="28"/>
          <w:lang w:val="fr-CA"/>
        </w:rPr>
        <w:t>Alexandre Cloutier</w:t>
      </w:r>
    </w:p>
    <w:p w:rsidR="00560E5A" w:rsidRDefault="00560E5A" w:rsidP="00E9100C">
      <w:pPr>
        <w:tabs>
          <w:tab w:val="left" w:pos="1843"/>
        </w:tabs>
        <w:ind w:right="51"/>
        <w:rPr>
          <w:rFonts w:asciiTheme="minorHAnsi" w:hAnsiTheme="minorHAnsi" w:cstheme="minorHAnsi"/>
          <w:b/>
          <w:sz w:val="24"/>
          <w:szCs w:val="24"/>
          <w:lang w:val="fr-CA"/>
        </w:rPr>
      </w:pPr>
    </w:p>
    <w:p w:rsidR="00560E5A" w:rsidRPr="00171DC0" w:rsidRDefault="00560E5A" w:rsidP="00F935DB">
      <w:pPr>
        <w:ind w:left="1560" w:right="5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Sport pratiqué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: </w:t>
      </w:r>
      <w:proofErr w:type="spellStart"/>
      <w:r w:rsidR="003079DF">
        <w:rPr>
          <w:rFonts w:ascii="Gisha" w:hAnsi="Gisha" w:cs="Gisha"/>
          <w:sz w:val="24"/>
          <w:szCs w:val="24"/>
          <w:lang w:val="fr-CA"/>
        </w:rPr>
        <w:t>Paracyclisme</w:t>
      </w:r>
      <w:proofErr w:type="spellEnd"/>
      <w:r w:rsidR="003079DF">
        <w:rPr>
          <w:rFonts w:ascii="Gisha" w:hAnsi="Gisha" w:cs="Gisha"/>
          <w:sz w:val="24"/>
          <w:szCs w:val="24"/>
          <w:lang w:val="fr-CA"/>
        </w:rPr>
        <w:t xml:space="preserve"> / Vélo Tandem</w:t>
      </w:r>
    </w:p>
    <w:p w:rsidR="00D02A67" w:rsidRPr="00171DC0" w:rsidRDefault="00D02A67" w:rsidP="00F935DB">
      <w:pPr>
        <w:ind w:left="1560" w:right="5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Particularités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3C3768" w:rsidRPr="003C3768">
        <w:rPr>
          <w:rFonts w:ascii="Gisha" w:hAnsi="Gisha" w:cs="Gisha"/>
          <w:sz w:val="24"/>
          <w:szCs w:val="24"/>
          <w:lang w:val="fr-CA"/>
        </w:rPr>
        <w:t>Classement B2, personne handicapée visuelle de naissance</w:t>
      </w:r>
    </w:p>
    <w:p w:rsidR="00560E5A" w:rsidRPr="00171DC0" w:rsidRDefault="00560E5A" w:rsidP="00F935DB">
      <w:pPr>
        <w:ind w:left="1560" w:right="5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Naissance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3C3768" w:rsidRPr="003C3768">
        <w:rPr>
          <w:rFonts w:ascii="Gisha" w:hAnsi="Gisha" w:cs="Gisha"/>
          <w:sz w:val="24"/>
          <w:szCs w:val="24"/>
          <w:lang w:val="fr-CA"/>
        </w:rPr>
        <w:t>9 décembre 1971, à St-Jérôme</w:t>
      </w:r>
    </w:p>
    <w:p w:rsidR="00D02A67" w:rsidRDefault="00D02A67" w:rsidP="00F935DB">
      <w:pPr>
        <w:ind w:left="1560" w:right="5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Membre </w:t>
      </w:r>
      <w:r w:rsidRPr="00171DC0">
        <w:rPr>
          <w:rFonts w:ascii="Gisha" w:hAnsi="Gisha" w:cs="Gisha"/>
          <w:sz w:val="24"/>
          <w:szCs w:val="24"/>
          <w:lang w:val="fr-CA"/>
        </w:rPr>
        <w:t>: Association sportive des aveugles du Québec (ASAQ</w:t>
      </w:r>
      <w:r>
        <w:rPr>
          <w:rFonts w:ascii="Gisha" w:hAnsi="Gisha" w:cs="Gisha"/>
          <w:sz w:val="24"/>
          <w:szCs w:val="24"/>
          <w:lang w:val="fr-CA"/>
        </w:rPr>
        <w:t>)</w:t>
      </w:r>
    </w:p>
    <w:p w:rsidR="00D02A67" w:rsidRPr="00171DC0" w:rsidRDefault="00D02A67" w:rsidP="00F935DB">
      <w:pPr>
        <w:ind w:left="1560" w:right="14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 </w:t>
      </w:r>
      <w:r w:rsidRPr="003079DF">
        <w:rPr>
          <w:rFonts w:ascii="Gisha" w:hAnsi="Gisha" w:cs="Gisha"/>
          <w:sz w:val="24"/>
          <w:szCs w:val="24"/>
          <w:lang w:val="fr-CA"/>
        </w:rPr>
        <w:t>Fédération québécoise des sports cyclistes (FQSC)</w:t>
      </w:r>
    </w:p>
    <w:p w:rsidR="00560E5A" w:rsidRPr="00171DC0" w:rsidRDefault="00560E5A" w:rsidP="00F935DB">
      <w:pPr>
        <w:ind w:left="1560" w:right="5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Taille/Poids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3C3768" w:rsidRPr="003C3768">
        <w:rPr>
          <w:rFonts w:ascii="Gisha" w:hAnsi="Gisha" w:cs="Gisha"/>
          <w:sz w:val="24"/>
          <w:szCs w:val="24"/>
          <w:lang w:val="fr-CA"/>
        </w:rPr>
        <w:t>5'8" / 140 livres</w:t>
      </w:r>
    </w:p>
    <w:p w:rsidR="003C3768" w:rsidRDefault="00560E5A" w:rsidP="00F935DB">
      <w:pPr>
        <w:ind w:left="1560" w:right="5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Profession :</w:t>
      </w:r>
      <w:r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3C3768" w:rsidRPr="003C3768">
        <w:rPr>
          <w:rFonts w:ascii="Gisha" w:hAnsi="Gisha" w:cs="Gisha"/>
          <w:sz w:val="24"/>
          <w:szCs w:val="24"/>
          <w:lang w:val="fr-CA"/>
        </w:rPr>
        <w:t>Athlète à temps plein</w:t>
      </w:r>
    </w:p>
    <w:p w:rsidR="003C3768" w:rsidRPr="003C3768" w:rsidRDefault="00560E5A" w:rsidP="00F935DB">
      <w:pPr>
        <w:ind w:left="1560" w:right="51"/>
        <w:rPr>
          <w:rFonts w:ascii="Gisha" w:hAnsi="Gisha" w:cs="Gisha"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 xml:space="preserve">Mentions </w:t>
      </w:r>
      <w:r w:rsidR="003C3768" w:rsidRPr="00171DC0">
        <w:rPr>
          <w:rFonts w:ascii="Gisha" w:hAnsi="Gisha" w:cs="Gisha"/>
          <w:b/>
          <w:sz w:val="24"/>
          <w:szCs w:val="24"/>
          <w:lang w:val="fr-CA"/>
        </w:rPr>
        <w:t>:</w:t>
      </w:r>
      <w:r w:rsidR="003C3768" w:rsidRPr="00171DC0">
        <w:rPr>
          <w:rFonts w:ascii="Gisha" w:hAnsi="Gisha" w:cs="Gisha"/>
          <w:sz w:val="24"/>
          <w:szCs w:val="24"/>
          <w:lang w:val="fr-CA"/>
        </w:rPr>
        <w:t xml:space="preserve"> </w:t>
      </w:r>
      <w:r w:rsidR="003C3768">
        <w:rPr>
          <w:rFonts w:ascii="Gisha" w:hAnsi="Gisha" w:cs="Gisha"/>
          <w:sz w:val="24"/>
          <w:szCs w:val="24"/>
          <w:lang w:val="fr-CA"/>
        </w:rPr>
        <w:t>Récipiendaire</w:t>
      </w:r>
      <w:r w:rsidR="003C3768" w:rsidRPr="003C3768">
        <w:rPr>
          <w:rFonts w:ascii="Gisha" w:hAnsi="Gisha" w:cs="Gisha"/>
          <w:sz w:val="24"/>
          <w:szCs w:val="24"/>
          <w:lang w:val="fr-CA"/>
        </w:rPr>
        <w:t xml:space="preserve"> de la Bourse « Excellence » Loto-Québec, </w:t>
      </w:r>
      <w:r w:rsidR="004E6E9D">
        <w:rPr>
          <w:rFonts w:ascii="Gisha" w:hAnsi="Gisha" w:cs="Gisha"/>
          <w:sz w:val="24"/>
          <w:szCs w:val="24"/>
          <w:lang w:val="fr-CA"/>
        </w:rPr>
        <w:t xml:space="preserve">2008, 2009, </w:t>
      </w:r>
      <w:r w:rsidR="003C3768" w:rsidRPr="003C3768">
        <w:rPr>
          <w:rFonts w:ascii="Gisha" w:hAnsi="Gisha" w:cs="Gisha"/>
          <w:sz w:val="24"/>
          <w:szCs w:val="24"/>
          <w:lang w:val="fr-CA"/>
        </w:rPr>
        <w:t>2010</w:t>
      </w:r>
      <w:r w:rsidR="00765571">
        <w:rPr>
          <w:rFonts w:ascii="Gisha" w:hAnsi="Gisha" w:cs="Gisha"/>
          <w:sz w:val="24"/>
          <w:szCs w:val="24"/>
          <w:lang w:val="fr-CA"/>
        </w:rPr>
        <w:t>.</w:t>
      </w:r>
    </w:p>
    <w:p w:rsidR="003C3768" w:rsidRPr="003C3768" w:rsidRDefault="003C3768" w:rsidP="00F935DB">
      <w:pPr>
        <w:ind w:left="1560" w:right="51"/>
        <w:rPr>
          <w:rFonts w:ascii="Gisha" w:hAnsi="Gisha" w:cs="Gisha"/>
          <w:sz w:val="24"/>
          <w:szCs w:val="24"/>
          <w:lang w:val="fr-CA"/>
        </w:rPr>
      </w:pPr>
      <w:r w:rsidRPr="003C3768">
        <w:rPr>
          <w:rFonts w:ascii="Gisha" w:hAnsi="Gisha" w:cs="Gisha"/>
          <w:sz w:val="24"/>
          <w:szCs w:val="24"/>
          <w:lang w:val="fr-CA"/>
        </w:rPr>
        <w:t xml:space="preserve">Athlète de l’année en </w:t>
      </w:r>
      <w:proofErr w:type="spellStart"/>
      <w:r w:rsidRPr="003C3768">
        <w:rPr>
          <w:rFonts w:ascii="Gisha" w:hAnsi="Gisha" w:cs="Gisha"/>
          <w:sz w:val="24"/>
          <w:szCs w:val="24"/>
          <w:lang w:val="fr-CA"/>
        </w:rPr>
        <w:t>paracyclisme</w:t>
      </w:r>
      <w:proofErr w:type="spellEnd"/>
      <w:r w:rsidRPr="003C3768">
        <w:rPr>
          <w:rFonts w:ascii="Gisha" w:hAnsi="Gisha" w:cs="Gisha"/>
          <w:sz w:val="24"/>
          <w:szCs w:val="24"/>
          <w:lang w:val="fr-CA"/>
        </w:rPr>
        <w:t>, FQSC, Mérites Sportifs</w:t>
      </w:r>
      <w:r w:rsidR="004E6E9D">
        <w:rPr>
          <w:rFonts w:ascii="Gisha" w:hAnsi="Gisha" w:cs="Gisha"/>
          <w:sz w:val="24"/>
          <w:szCs w:val="24"/>
          <w:lang w:val="fr-CA"/>
        </w:rPr>
        <w:t xml:space="preserve"> 2007,</w:t>
      </w:r>
      <w:r w:rsidRPr="003C3768">
        <w:rPr>
          <w:rFonts w:ascii="Gisha" w:hAnsi="Gisha" w:cs="Gisha"/>
          <w:sz w:val="24"/>
          <w:szCs w:val="24"/>
          <w:lang w:val="fr-CA"/>
        </w:rPr>
        <w:t xml:space="preserve"> 2008</w:t>
      </w:r>
      <w:r w:rsidR="004E6E9D">
        <w:rPr>
          <w:rFonts w:ascii="Gisha" w:hAnsi="Gisha" w:cs="Gisha"/>
          <w:sz w:val="24"/>
          <w:szCs w:val="24"/>
          <w:lang w:val="fr-CA"/>
        </w:rPr>
        <w:t>, 2013 et 2014</w:t>
      </w:r>
      <w:r w:rsidR="00765571">
        <w:rPr>
          <w:rFonts w:ascii="Gisha" w:hAnsi="Gisha" w:cs="Gisha"/>
          <w:sz w:val="24"/>
          <w:szCs w:val="24"/>
          <w:lang w:val="fr-CA"/>
        </w:rPr>
        <w:t>.</w:t>
      </w:r>
    </w:p>
    <w:p w:rsidR="003C3768" w:rsidRDefault="003C3768" w:rsidP="00F935DB">
      <w:pPr>
        <w:tabs>
          <w:tab w:val="left" w:pos="2977"/>
        </w:tabs>
        <w:ind w:right="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                             </w:t>
      </w:r>
      <w:r w:rsidRPr="003C3768">
        <w:rPr>
          <w:rFonts w:ascii="Gisha" w:hAnsi="Gisha" w:cs="Gisha"/>
          <w:sz w:val="24"/>
          <w:szCs w:val="24"/>
          <w:lang w:val="fr-CA"/>
        </w:rPr>
        <w:t xml:space="preserve">Détenteur de deux records canadiens </w:t>
      </w:r>
      <w:r>
        <w:rPr>
          <w:rFonts w:ascii="Gisha" w:hAnsi="Gisha" w:cs="Gisha"/>
          <w:sz w:val="24"/>
          <w:szCs w:val="24"/>
          <w:lang w:val="fr-CA"/>
        </w:rPr>
        <w:t xml:space="preserve">à la Poursuite et au Kilomètre, </w:t>
      </w:r>
      <w:r w:rsidRPr="003C3768">
        <w:rPr>
          <w:rFonts w:ascii="Gisha" w:hAnsi="Gisha" w:cs="Gisha"/>
          <w:sz w:val="24"/>
          <w:szCs w:val="24"/>
          <w:lang w:val="fr-CA"/>
        </w:rPr>
        <w:t>2008</w:t>
      </w:r>
      <w:r w:rsidR="00765571">
        <w:rPr>
          <w:rFonts w:ascii="Gisha" w:hAnsi="Gisha" w:cs="Gisha"/>
          <w:sz w:val="24"/>
          <w:szCs w:val="24"/>
          <w:lang w:val="fr-CA"/>
        </w:rPr>
        <w:t>.</w:t>
      </w:r>
    </w:p>
    <w:p w:rsidR="00765571" w:rsidRPr="003C3768" w:rsidRDefault="00765571" w:rsidP="00765571">
      <w:pPr>
        <w:tabs>
          <w:tab w:val="left" w:pos="2694"/>
        </w:tabs>
        <w:ind w:right="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ab/>
        <w:t xml:space="preserve"> Récipiendaire du prix « Mérites cyclistes » 2015 décerné par la FQSC.</w:t>
      </w:r>
    </w:p>
    <w:p w:rsidR="00E9100C" w:rsidRPr="00171DC0" w:rsidRDefault="00E9100C" w:rsidP="007462EB">
      <w:pPr>
        <w:rPr>
          <w:rFonts w:ascii="Gisha" w:hAnsi="Gisha" w:cs="Gisha"/>
          <w:sz w:val="24"/>
          <w:szCs w:val="24"/>
          <w:lang w:val="fr-CA"/>
        </w:rPr>
      </w:pPr>
    </w:p>
    <w:p w:rsidR="008D6AA0" w:rsidRPr="008D6AA0" w:rsidRDefault="00560E5A" w:rsidP="008D6AA0">
      <w:pPr>
        <w:ind w:left="1418" w:right="51"/>
        <w:rPr>
          <w:rFonts w:ascii="Gisha" w:hAnsi="Gisha" w:cs="Gisha"/>
          <w:b/>
          <w:sz w:val="24"/>
          <w:szCs w:val="24"/>
          <w:lang w:val="fr-CA"/>
        </w:rPr>
      </w:pPr>
      <w:r w:rsidRPr="00171DC0">
        <w:rPr>
          <w:rFonts w:ascii="Gisha" w:hAnsi="Gisha" w:cs="Gisha"/>
          <w:b/>
          <w:sz w:val="24"/>
          <w:szCs w:val="24"/>
          <w:lang w:val="fr-CA"/>
        </w:rPr>
        <w:t>Classement aux championnats nationaux</w:t>
      </w:r>
    </w:p>
    <w:p w:rsidR="008D6AA0" w:rsidRDefault="008D6AA0" w:rsidP="008D6AA0">
      <w:pPr>
        <w:ind w:right="-91"/>
        <w:rPr>
          <w:rFonts w:ascii="Gisha" w:hAnsi="Gisha" w:cs="Gisha"/>
          <w:color w:val="auto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       2015  </w:t>
      </w:r>
      <w:r w:rsidRPr="00E62B13">
        <w:rPr>
          <w:rFonts w:ascii="Gisha" w:hAnsi="Gisha" w:cs="Gisha"/>
          <w:color w:val="auto"/>
          <w:sz w:val="24"/>
          <w:szCs w:val="24"/>
          <w:lang w:val="fr-CA" w:eastAsia="fr-FR"/>
        </w:rPr>
        <w:t>Championnats Canadiens</w:t>
      </w:r>
    </w:p>
    <w:p w:rsidR="008D6AA0" w:rsidRPr="00A27462" w:rsidRDefault="008D6AA0" w:rsidP="008D6AA0">
      <w:pPr>
        <w:tabs>
          <w:tab w:val="left" w:pos="10632"/>
        </w:tabs>
        <w:ind w:left="1134" w:right="-9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 w:rsidRPr="005D2653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</w:t>
      </w:r>
      <w:r w:rsidRPr="00A27462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 sur route (</w:t>
      </w:r>
      <w:r w:rsidR="00EA67A8" w:rsidRPr="00EA67A8">
        <w:rPr>
          <w:rFonts w:ascii="Gisha" w:hAnsi="Gisha" w:cs="Gisha"/>
          <w:color w:val="auto"/>
          <w:sz w:val="24"/>
          <w:szCs w:val="24"/>
          <w:u w:val="single"/>
          <w:lang w:val="fr-CA"/>
        </w:rPr>
        <w:t>St-George-de-Beauce</w:t>
      </w:r>
      <w:r w:rsidRPr="00A27462">
        <w:rPr>
          <w:rFonts w:ascii="Gisha" w:hAnsi="Gisha" w:cs="Gisha"/>
          <w:color w:val="auto"/>
          <w:sz w:val="24"/>
          <w:szCs w:val="24"/>
          <w:u w:val="single"/>
          <w:lang w:val="fr-CA"/>
        </w:rPr>
        <w:t>, Canada)</w:t>
      </w:r>
    </w:p>
    <w:p w:rsidR="008D6AA0" w:rsidRDefault="008D6AA0" w:rsidP="008D6AA0">
      <w:pPr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 w:rsidRPr="00A27462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Contre-la-montre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</w:t>
      </w:r>
      <w:r w:rsidR="00B460DC">
        <w:rPr>
          <w:rFonts w:ascii="Gisha" w:hAnsi="Gisha" w:cs="Gisha"/>
          <w:color w:val="auto"/>
          <w:sz w:val="24"/>
          <w:szCs w:val="24"/>
          <w:lang w:val="fr-CA"/>
        </w:rPr>
        <w:t xml:space="preserve">            </w:t>
      </w:r>
      <w:r w:rsidR="00B460DC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8D6AA0" w:rsidRDefault="008D6AA0" w:rsidP="008D6AA0">
      <w:pPr>
        <w:ind w:left="1560" w:right="-9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Course sur route                                                                   </w:t>
      </w:r>
      <w:r w:rsidR="00B460DC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B460DC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8D6AA0" w:rsidRDefault="008D6AA0" w:rsidP="006F129F">
      <w:pPr>
        <w:tabs>
          <w:tab w:val="left" w:pos="10632"/>
        </w:tabs>
        <w:ind w:left="1418" w:right="192"/>
        <w:rPr>
          <w:rFonts w:ascii="Gisha" w:hAnsi="Gisha" w:cs="Gisha"/>
          <w:sz w:val="24"/>
          <w:szCs w:val="24"/>
          <w:lang w:val="fr-CA"/>
        </w:rPr>
      </w:pPr>
    </w:p>
    <w:p w:rsidR="006F129F" w:rsidRDefault="006F129F" w:rsidP="006F129F">
      <w:pPr>
        <w:tabs>
          <w:tab w:val="left" w:pos="10632"/>
        </w:tabs>
        <w:ind w:left="1418" w:right="192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>2014  Championnat canadiens</w:t>
      </w:r>
    </w:p>
    <w:p w:rsidR="006F129F" w:rsidRPr="0081468B" w:rsidRDefault="006F129F" w:rsidP="006F129F">
      <w:pPr>
        <w:tabs>
          <w:tab w:val="left" w:pos="10632"/>
        </w:tabs>
        <w:ind w:left="1560" w:right="192"/>
        <w:rPr>
          <w:rFonts w:ascii="Gisha" w:hAnsi="Gisha" w:cs="Gisha"/>
          <w:sz w:val="24"/>
          <w:szCs w:val="24"/>
          <w:u w:val="single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</w:t>
      </w:r>
      <w:r w:rsidRPr="0081468B">
        <w:rPr>
          <w:rFonts w:ascii="Gisha" w:hAnsi="Gisha" w:cs="Gisha"/>
          <w:sz w:val="24"/>
          <w:szCs w:val="24"/>
          <w:u w:val="single"/>
          <w:lang w:val="fr-CA"/>
        </w:rPr>
        <w:t>Épreuves sur route (Lac Mégantic, Canada)</w:t>
      </w:r>
    </w:p>
    <w:p w:rsidR="006F129F" w:rsidRDefault="006F129F" w:rsidP="006F129F">
      <w:pPr>
        <w:tabs>
          <w:tab w:val="left" w:pos="10915"/>
        </w:tabs>
        <w:ind w:left="1560" w:right="-91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Course sur route                                                                        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6F129F" w:rsidRDefault="006F129F" w:rsidP="006F129F">
      <w:pPr>
        <w:tabs>
          <w:tab w:val="left" w:pos="10915"/>
        </w:tabs>
        <w:ind w:left="1560" w:right="-91"/>
        <w:rPr>
          <w:rFonts w:ascii="Gisha" w:hAnsi="Gisha" w:cs="Gisha"/>
          <w:b/>
          <w:color w:val="FF9933"/>
          <w:sz w:val="24"/>
          <w:szCs w:val="24"/>
          <w:lang w:val="fr-CA"/>
        </w:rPr>
      </w:pPr>
      <w:r w:rsidRPr="00AB6393">
        <w:rPr>
          <w:rFonts w:ascii="Gisha" w:hAnsi="Gisha" w:cs="Gisha"/>
          <w:color w:val="auto"/>
          <w:sz w:val="24"/>
          <w:szCs w:val="24"/>
          <w:lang w:val="fr-CA"/>
        </w:rPr>
        <w:t xml:space="preserve">             Contre-la-montre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            </w:t>
      </w:r>
      <w:r w:rsidR="002979A8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601F21" w:rsidRDefault="00601F21" w:rsidP="006F129F">
      <w:pPr>
        <w:tabs>
          <w:tab w:val="left" w:pos="10915"/>
        </w:tabs>
        <w:ind w:left="1560" w:right="-91"/>
        <w:rPr>
          <w:rFonts w:ascii="Gisha" w:hAnsi="Gisha" w:cs="Gisha"/>
          <w:sz w:val="24"/>
          <w:szCs w:val="24"/>
          <w:lang w:val="fr-CA"/>
        </w:rPr>
      </w:pPr>
    </w:p>
    <w:p w:rsidR="00601F21" w:rsidRPr="00601F21" w:rsidRDefault="00601F21" w:rsidP="00601F21">
      <w:pPr>
        <w:tabs>
          <w:tab w:val="left" w:pos="10632"/>
        </w:tabs>
        <w:ind w:left="1418" w:right="51"/>
        <w:rPr>
          <w:rFonts w:ascii="Gisha" w:hAnsi="Gisha" w:cs="Gisha"/>
          <w:sz w:val="24"/>
          <w:szCs w:val="24"/>
          <w:lang w:val="fr-CA"/>
        </w:rPr>
      </w:pPr>
      <w:r w:rsidRPr="00601F21">
        <w:rPr>
          <w:rFonts w:ascii="Gisha" w:hAnsi="Gisha" w:cs="Gisha"/>
          <w:sz w:val="24"/>
          <w:szCs w:val="24"/>
          <w:lang w:val="fr-CA"/>
        </w:rPr>
        <w:t>2013  Championnats canadiens</w:t>
      </w:r>
    </w:p>
    <w:p w:rsidR="00601F21" w:rsidRPr="0081291D" w:rsidRDefault="00601F21" w:rsidP="00601F21">
      <w:pPr>
        <w:tabs>
          <w:tab w:val="left" w:pos="10632"/>
        </w:tabs>
        <w:ind w:left="1418" w:right="51"/>
        <w:rPr>
          <w:rFonts w:ascii="Gisha" w:hAnsi="Gisha" w:cs="Gisha"/>
          <w:sz w:val="24"/>
          <w:szCs w:val="24"/>
          <w:u w:val="single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</w:t>
      </w:r>
      <w:r w:rsidRPr="00601F21">
        <w:rPr>
          <w:rFonts w:ascii="Gisha" w:hAnsi="Gisha" w:cs="Gisha"/>
          <w:sz w:val="24"/>
          <w:szCs w:val="24"/>
          <w:lang w:val="fr-CA"/>
        </w:rPr>
        <w:t xml:space="preserve">  </w:t>
      </w:r>
      <w:r w:rsidRPr="0081291D">
        <w:rPr>
          <w:rFonts w:ascii="Gisha" w:hAnsi="Gisha" w:cs="Gisha"/>
          <w:sz w:val="24"/>
          <w:szCs w:val="24"/>
          <w:u w:val="single"/>
          <w:lang w:val="fr-CA"/>
        </w:rPr>
        <w:t>Épreuve sur route (Lac Mégantic, Canada)</w:t>
      </w:r>
    </w:p>
    <w:p w:rsidR="00601F21" w:rsidRDefault="00601F21" w:rsidP="00601F21">
      <w:pPr>
        <w:tabs>
          <w:tab w:val="left" w:pos="10632"/>
        </w:tabs>
        <w:ind w:left="1418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 w:rsidRPr="00601F21">
        <w:rPr>
          <w:rFonts w:ascii="Gisha" w:hAnsi="Gisha" w:cs="Gisha"/>
          <w:sz w:val="24"/>
          <w:szCs w:val="24"/>
          <w:lang w:val="fr-CA"/>
        </w:rPr>
        <w:t xml:space="preserve">              Course sur route                                             </w:t>
      </w:r>
      <w:r>
        <w:rPr>
          <w:rFonts w:ascii="Gisha" w:hAnsi="Gisha" w:cs="Gisha"/>
          <w:sz w:val="24"/>
          <w:szCs w:val="24"/>
          <w:lang w:val="fr-CA"/>
        </w:rPr>
        <w:t xml:space="preserve">                           </w:t>
      </w:r>
      <w:r w:rsidRPr="00601F21">
        <w:rPr>
          <w:rFonts w:ascii="Gisha" w:hAnsi="Gisha" w:cs="Gisha"/>
          <w:sz w:val="24"/>
          <w:szCs w:val="24"/>
          <w:lang w:val="fr-CA"/>
        </w:rPr>
        <w:t xml:space="preserve">   </w:t>
      </w:r>
      <w:r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81291D" w:rsidRDefault="0081291D" w:rsidP="00601F21">
      <w:pPr>
        <w:tabs>
          <w:tab w:val="left" w:pos="10632"/>
        </w:tabs>
        <w:ind w:left="1418"/>
        <w:rPr>
          <w:rFonts w:ascii="Gisha" w:hAnsi="Gisha" w:cs="Gisha"/>
          <w:sz w:val="24"/>
          <w:szCs w:val="24"/>
          <w:lang w:val="fr-CA"/>
        </w:rPr>
      </w:pPr>
    </w:p>
    <w:p w:rsidR="006015B2" w:rsidRDefault="00DE199F" w:rsidP="00F935DB">
      <w:pPr>
        <w:tabs>
          <w:tab w:val="left" w:pos="10632"/>
        </w:tabs>
        <w:ind w:left="1418" w:right="51"/>
        <w:rPr>
          <w:rFonts w:ascii="Gisha" w:hAnsi="Gisha" w:cs="Gisha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2012  </w:t>
      </w:r>
      <w:r w:rsidR="006015B2" w:rsidRPr="006015B2">
        <w:rPr>
          <w:rFonts w:ascii="Gisha" w:hAnsi="Gisha" w:cs="Gisha"/>
          <w:sz w:val="24"/>
          <w:szCs w:val="24"/>
          <w:lang w:val="fr-CA"/>
        </w:rPr>
        <w:t>Championnats Canadiens</w:t>
      </w:r>
    </w:p>
    <w:p w:rsidR="006015B2" w:rsidRPr="00DE199F" w:rsidRDefault="006015B2" w:rsidP="00E9100C">
      <w:pPr>
        <w:tabs>
          <w:tab w:val="left" w:pos="10632"/>
        </w:tabs>
        <w:ind w:left="1440" w:right="142"/>
        <w:rPr>
          <w:rFonts w:ascii="Gisha" w:hAnsi="Gisha" w:cs="Gisha"/>
          <w:sz w:val="24"/>
          <w:szCs w:val="24"/>
          <w:u w:val="single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</w:t>
      </w:r>
      <w:r w:rsidRPr="008A6F6B">
        <w:rPr>
          <w:rFonts w:ascii="Gisha" w:hAnsi="Gisha" w:cs="Gisha"/>
          <w:sz w:val="24"/>
          <w:szCs w:val="24"/>
          <w:u w:val="single"/>
          <w:lang w:val="fr-CA"/>
        </w:rPr>
        <w:t xml:space="preserve">Épreuves sur route </w:t>
      </w:r>
      <w:r w:rsidR="00DE199F" w:rsidRPr="00DE199F">
        <w:rPr>
          <w:rFonts w:ascii="Gisha" w:hAnsi="Gisha" w:cs="Gisha"/>
          <w:sz w:val="24"/>
          <w:szCs w:val="24"/>
          <w:u w:val="single"/>
          <w:lang w:val="fr-CA"/>
        </w:rPr>
        <w:t>(Lac Mégantic, Québec)</w:t>
      </w:r>
    </w:p>
    <w:p w:rsidR="00F43076" w:rsidRDefault="00DE199F" w:rsidP="002979A8">
      <w:pPr>
        <w:tabs>
          <w:tab w:val="left" w:pos="10915"/>
        </w:tabs>
        <w:ind w:left="1440" w:right="142"/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         </w:t>
      </w:r>
      <w:r w:rsidR="006D47F4">
        <w:rPr>
          <w:rFonts w:ascii="Gisha" w:hAnsi="Gisha" w:cs="Gisha"/>
          <w:sz w:val="24"/>
          <w:szCs w:val="24"/>
          <w:lang w:val="fr-CA"/>
        </w:rPr>
        <w:t xml:space="preserve"> </w:t>
      </w:r>
      <w:r>
        <w:rPr>
          <w:rFonts w:ascii="Gisha" w:hAnsi="Gisha" w:cs="Gisha"/>
          <w:sz w:val="24"/>
          <w:szCs w:val="24"/>
          <w:lang w:val="fr-CA"/>
        </w:rPr>
        <w:t xml:space="preserve">  </w:t>
      </w:r>
      <w:r w:rsidR="006D47F4" w:rsidRPr="006D47F4">
        <w:rPr>
          <w:rFonts w:ascii="Gisha" w:hAnsi="Gisha" w:cs="Gisha"/>
          <w:sz w:val="24"/>
          <w:szCs w:val="24"/>
          <w:lang w:val="fr-CA"/>
        </w:rPr>
        <w:t>Contre-la-montre</w:t>
      </w:r>
      <w:r w:rsidR="00D56F79">
        <w:rPr>
          <w:rFonts w:ascii="Gisha" w:hAnsi="Gisha" w:cs="Gisha"/>
          <w:sz w:val="24"/>
          <w:szCs w:val="24"/>
          <w:lang w:val="fr-CA"/>
        </w:rPr>
        <w:t xml:space="preserve">                           </w:t>
      </w:r>
      <w:r w:rsidR="00FA503C">
        <w:rPr>
          <w:rFonts w:ascii="Gisha" w:hAnsi="Gisha" w:cs="Gisha"/>
          <w:sz w:val="24"/>
          <w:szCs w:val="24"/>
          <w:lang w:val="fr-CA"/>
        </w:rPr>
        <w:t xml:space="preserve">                              </w:t>
      </w:r>
      <w:r w:rsidR="00D56F79">
        <w:rPr>
          <w:rFonts w:ascii="Gisha" w:hAnsi="Gisha" w:cs="Gisha"/>
          <w:sz w:val="24"/>
          <w:szCs w:val="24"/>
          <w:lang w:val="fr-CA"/>
        </w:rPr>
        <w:t xml:space="preserve">     </w:t>
      </w:r>
      <w:r w:rsidR="00F935DB">
        <w:rPr>
          <w:rFonts w:ascii="Gisha" w:hAnsi="Gisha" w:cs="Gisha"/>
          <w:sz w:val="24"/>
          <w:szCs w:val="24"/>
          <w:lang w:val="fr-CA"/>
        </w:rPr>
        <w:t xml:space="preserve">    </w:t>
      </w:r>
      <w:r>
        <w:rPr>
          <w:rFonts w:ascii="Gisha" w:hAnsi="Gisha" w:cs="Gisha"/>
          <w:sz w:val="24"/>
          <w:szCs w:val="24"/>
          <w:lang w:val="fr-CA"/>
        </w:rPr>
        <w:t xml:space="preserve"> </w:t>
      </w:r>
      <w:r w:rsidR="00D56F79">
        <w:rPr>
          <w:rFonts w:ascii="Gisha" w:hAnsi="Gisha" w:cs="Gisha"/>
          <w:sz w:val="24"/>
          <w:szCs w:val="24"/>
          <w:lang w:val="fr-CA"/>
        </w:rPr>
        <w:t xml:space="preserve">  </w:t>
      </w:r>
      <w:r w:rsidR="00F935DB">
        <w:rPr>
          <w:rFonts w:ascii="Gisha" w:hAnsi="Gisha" w:cs="Gisha"/>
          <w:sz w:val="24"/>
          <w:szCs w:val="24"/>
          <w:lang w:val="fr-CA"/>
        </w:rPr>
        <w:t xml:space="preserve">  </w:t>
      </w:r>
      <w:r w:rsidR="00604882">
        <w:rPr>
          <w:rFonts w:ascii="Gisha" w:hAnsi="Gisha" w:cs="Gisha"/>
          <w:sz w:val="24"/>
          <w:szCs w:val="24"/>
          <w:lang w:val="fr-CA"/>
        </w:rPr>
        <w:t xml:space="preserve">   </w:t>
      </w:r>
      <w:r w:rsidR="00F935DB">
        <w:rPr>
          <w:rFonts w:ascii="Gisha" w:hAnsi="Gisha" w:cs="Gisha"/>
          <w:sz w:val="24"/>
          <w:szCs w:val="24"/>
          <w:lang w:val="fr-CA"/>
        </w:rPr>
        <w:t xml:space="preserve"> </w:t>
      </w:r>
      <w:r w:rsidR="00D56F79">
        <w:rPr>
          <w:rFonts w:ascii="Gisha" w:hAnsi="Gisha" w:cs="Gisha"/>
          <w:sz w:val="24"/>
          <w:szCs w:val="24"/>
          <w:lang w:val="fr-CA"/>
        </w:rPr>
        <w:t xml:space="preserve"> </w:t>
      </w:r>
      <w:r w:rsidR="00E9100C">
        <w:rPr>
          <w:rFonts w:ascii="Gisha" w:hAnsi="Gisha" w:cs="Gisha"/>
          <w:sz w:val="24"/>
          <w:szCs w:val="24"/>
          <w:lang w:val="fr-CA"/>
        </w:rPr>
        <w:t xml:space="preserve">  </w:t>
      </w:r>
      <w:r w:rsidR="00093C0E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6D47F4" w:rsidRDefault="00D56F79" w:rsidP="00E9100C">
      <w:pPr>
        <w:tabs>
          <w:tab w:val="left" w:pos="10915"/>
        </w:tabs>
        <w:ind w:left="1440" w:right="142"/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</w:pPr>
      <w:r w:rsidRPr="00FA503C"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  <w:t xml:space="preserve">    </w:t>
      </w:r>
    </w:p>
    <w:p w:rsidR="00DE199F" w:rsidRPr="00391615" w:rsidRDefault="00DE199F" w:rsidP="00E9100C">
      <w:pPr>
        <w:tabs>
          <w:tab w:val="left" w:pos="10915"/>
        </w:tabs>
        <w:ind w:left="1440" w:right="142"/>
        <w:rPr>
          <w:rFonts w:ascii="Gisha" w:hAnsi="Gisha" w:cs="Gisha"/>
          <w:sz w:val="24"/>
          <w:szCs w:val="24"/>
          <w:lang w:val="fr-CA"/>
        </w:rPr>
      </w:pPr>
      <w:r w:rsidRPr="00391615">
        <w:rPr>
          <w:rFonts w:ascii="Gisha" w:hAnsi="Gisha" w:cs="Gisha"/>
          <w:sz w:val="24"/>
          <w:szCs w:val="24"/>
          <w:lang w:val="fr-CA"/>
        </w:rPr>
        <w:t>2011  Championnats Canadiens</w:t>
      </w:r>
    </w:p>
    <w:p w:rsidR="00DE199F" w:rsidRPr="00391615" w:rsidRDefault="00DE199F" w:rsidP="00E9100C">
      <w:pPr>
        <w:tabs>
          <w:tab w:val="left" w:pos="10915"/>
        </w:tabs>
        <w:ind w:left="1440" w:right="142"/>
        <w:rPr>
          <w:rFonts w:ascii="Gisha" w:hAnsi="Gisha" w:cs="Gisha"/>
          <w:sz w:val="24"/>
          <w:szCs w:val="24"/>
          <w:u w:val="single"/>
          <w:lang w:val="fr-CA"/>
        </w:rPr>
      </w:pPr>
      <w:r w:rsidRPr="00391615">
        <w:rPr>
          <w:rFonts w:ascii="Gisha" w:hAnsi="Gisha" w:cs="Gisha"/>
          <w:sz w:val="24"/>
          <w:szCs w:val="24"/>
          <w:lang w:val="fr-CA"/>
        </w:rPr>
        <w:t xml:space="preserve">             </w:t>
      </w:r>
      <w:r w:rsidRPr="00391615">
        <w:rPr>
          <w:rFonts w:ascii="Gisha" w:hAnsi="Gisha" w:cs="Gisha"/>
          <w:sz w:val="24"/>
          <w:szCs w:val="24"/>
          <w:u w:val="single"/>
          <w:lang w:val="fr-CA"/>
        </w:rPr>
        <w:t>Épreuves sur route (Burlington, Ontario)</w:t>
      </w:r>
    </w:p>
    <w:p w:rsidR="00391615" w:rsidRPr="00391615" w:rsidRDefault="00391615" w:rsidP="00E9100C">
      <w:pPr>
        <w:tabs>
          <w:tab w:val="left" w:pos="10915"/>
        </w:tabs>
        <w:ind w:left="1440" w:right="142"/>
        <w:rPr>
          <w:rFonts w:ascii="Gisha" w:hAnsi="Gisha" w:cs="Gisha"/>
          <w:color w:val="A6A6A6" w:themeColor="background1" w:themeShade="A6"/>
          <w:sz w:val="24"/>
          <w:szCs w:val="24"/>
          <w:lang w:val="fr-CA"/>
        </w:rPr>
      </w:pPr>
      <w:r w:rsidRPr="00391615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Pr="00391615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Course sur route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              </w:t>
      </w:r>
      <w:r w:rsidR="00084493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Pr="00391615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 w:rsidR="00601F21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E9100C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093C0E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855E58" w:rsidRDefault="00391615" w:rsidP="00E9100C">
      <w:pPr>
        <w:tabs>
          <w:tab w:val="left" w:pos="10915"/>
        </w:tabs>
        <w:ind w:left="1440" w:right="142"/>
        <w:rPr>
          <w:rFonts w:ascii="Gisha" w:hAnsi="Gisha" w:cs="Gisha"/>
          <w:color w:val="auto"/>
          <w:sz w:val="24"/>
          <w:szCs w:val="24"/>
          <w:lang w:val="fr-CA"/>
        </w:rPr>
      </w:pPr>
      <w:r w:rsidRPr="00391615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 w:rsidR="004B0FF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Contre-la-montre</w:t>
      </w:r>
      <w:r w:rsidRPr="00391615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                 </w:t>
      </w:r>
      <w:r w:rsidR="00084493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Pr="00391615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E9100C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093C0E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855E58" w:rsidRDefault="00855E58" w:rsidP="00E9100C">
      <w:pPr>
        <w:tabs>
          <w:tab w:val="left" w:pos="10915"/>
        </w:tabs>
        <w:ind w:left="1440" w:right="142"/>
        <w:rPr>
          <w:rFonts w:ascii="Gisha" w:hAnsi="Gisha" w:cs="Gisha"/>
          <w:color w:val="auto"/>
          <w:sz w:val="24"/>
          <w:szCs w:val="24"/>
          <w:lang w:val="fr-CA"/>
        </w:rPr>
      </w:pPr>
    </w:p>
    <w:p w:rsidR="00B460DC" w:rsidRDefault="00B460DC" w:rsidP="00E9100C">
      <w:pPr>
        <w:tabs>
          <w:tab w:val="left" w:pos="10915"/>
        </w:tabs>
        <w:ind w:left="1440" w:right="142"/>
        <w:rPr>
          <w:rFonts w:ascii="Gisha" w:hAnsi="Gisha" w:cs="Gisha"/>
          <w:color w:val="auto"/>
          <w:sz w:val="24"/>
          <w:szCs w:val="24"/>
          <w:lang w:val="fr-CA"/>
        </w:rPr>
      </w:pPr>
    </w:p>
    <w:p w:rsidR="00B460DC" w:rsidRDefault="00B460DC" w:rsidP="00E9100C">
      <w:pPr>
        <w:tabs>
          <w:tab w:val="left" w:pos="10915"/>
        </w:tabs>
        <w:ind w:left="1440" w:right="142"/>
        <w:rPr>
          <w:rFonts w:ascii="Gisha" w:hAnsi="Gisha" w:cs="Gisha"/>
          <w:color w:val="auto"/>
          <w:sz w:val="24"/>
          <w:szCs w:val="24"/>
          <w:lang w:val="fr-CA"/>
        </w:rPr>
      </w:pPr>
    </w:p>
    <w:p w:rsidR="00B460DC" w:rsidRDefault="00B460DC" w:rsidP="00E9100C">
      <w:pPr>
        <w:tabs>
          <w:tab w:val="left" w:pos="10915"/>
        </w:tabs>
        <w:ind w:left="1440" w:right="142"/>
        <w:rPr>
          <w:rFonts w:ascii="Gisha" w:hAnsi="Gisha" w:cs="Gisha"/>
          <w:color w:val="auto"/>
          <w:sz w:val="24"/>
          <w:szCs w:val="24"/>
          <w:lang w:val="fr-CA"/>
        </w:rPr>
      </w:pPr>
    </w:p>
    <w:p w:rsidR="00EA67A8" w:rsidRPr="00EA67A8" w:rsidRDefault="00EA67A8" w:rsidP="00EA67A8">
      <w:pPr>
        <w:ind w:right="5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</w:t>
      </w:r>
      <w:r w:rsidRPr="00171DC0">
        <w:rPr>
          <w:rFonts w:ascii="Gisha" w:hAnsi="Gisha" w:cs="Gisha"/>
          <w:b/>
          <w:sz w:val="24"/>
          <w:szCs w:val="24"/>
          <w:lang w:val="fr-CA"/>
        </w:rPr>
        <w:t>Classement aux championnats nationaux</w:t>
      </w:r>
    </w:p>
    <w:p w:rsidR="00A80174" w:rsidRDefault="00EA67A8" w:rsidP="00EA67A8">
      <w:pPr>
        <w:tabs>
          <w:tab w:val="left" w:pos="10915"/>
        </w:tabs>
        <w:ind w:right="142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</w:t>
      </w:r>
      <w:r w:rsidR="00A80174" w:rsidRPr="00A80174">
        <w:rPr>
          <w:rFonts w:ascii="Gisha" w:hAnsi="Gisha" w:cs="Gisha"/>
          <w:color w:val="auto"/>
          <w:sz w:val="24"/>
          <w:szCs w:val="24"/>
          <w:lang w:val="fr-CA"/>
        </w:rPr>
        <w:t>2010</w:t>
      </w:r>
      <w:r w:rsidR="00A80174">
        <w:rPr>
          <w:rFonts w:ascii="Gisha" w:hAnsi="Gisha" w:cs="Gisha"/>
          <w:color w:val="auto"/>
          <w:sz w:val="24"/>
          <w:szCs w:val="24"/>
          <w:lang w:val="fr-CA"/>
        </w:rPr>
        <w:t xml:space="preserve">  Championnats Canadiens</w:t>
      </w:r>
    </w:p>
    <w:p w:rsidR="00A80174" w:rsidRPr="005C4A9B" w:rsidRDefault="00A80174" w:rsidP="00E9100C">
      <w:pPr>
        <w:tabs>
          <w:tab w:val="left" w:pos="10915"/>
        </w:tabs>
        <w:ind w:left="1440" w:right="142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5C4A9B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 sur route (St-George-de-Beauce)</w:t>
      </w:r>
    </w:p>
    <w:p w:rsidR="00A80174" w:rsidRDefault="00A80174" w:rsidP="00E9100C">
      <w:pPr>
        <w:tabs>
          <w:tab w:val="left" w:pos="10915"/>
        </w:tabs>
        <w:ind w:left="1440" w:right="142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EA67A8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Course sur route                                    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</w:t>
      </w:r>
      <w:r w:rsidR="00084493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E9100C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604882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EA67A8"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  <w:r w:rsidR="00604882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001AAD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093C0E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56108D" w:rsidRDefault="00A80174" w:rsidP="005211B8">
      <w:pPr>
        <w:tabs>
          <w:tab w:val="left" w:pos="10915"/>
        </w:tabs>
        <w:ind w:left="1843" w:right="142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Contre-la-montre     </w:t>
      </w:r>
      <w:r w:rsidR="00156F2D">
        <w:rPr>
          <w:rFonts w:ascii="Gisha" w:hAnsi="Gisha" w:cs="Gisha"/>
          <w:color w:val="auto"/>
          <w:sz w:val="24"/>
          <w:szCs w:val="24"/>
          <w:lang w:val="fr-CA"/>
        </w:rPr>
        <w:t xml:space="preserve">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</w:t>
      </w:r>
      <w:r w:rsidR="007462E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</w:t>
      </w:r>
      <w:r w:rsidR="00821395"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093C0E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</w:t>
      </w:r>
      <w:r w:rsidR="00A33F24">
        <w:rPr>
          <w:rFonts w:ascii="Gisha" w:hAnsi="Gisha" w:cs="Gisha"/>
          <w:color w:val="auto"/>
          <w:sz w:val="24"/>
          <w:szCs w:val="24"/>
          <w:lang w:val="fr-CA"/>
        </w:rPr>
        <w:t xml:space="preserve">      </w:t>
      </w:r>
      <w:r w:rsidR="007462EB"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 w:rsidR="00EA67A8">
        <w:rPr>
          <w:rFonts w:ascii="Gisha" w:hAnsi="Gisha" w:cs="Gisha"/>
          <w:color w:val="auto"/>
          <w:sz w:val="24"/>
          <w:szCs w:val="24"/>
          <w:lang w:val="fr-CA"/>
        </w:rPr>
        <w:t xml:space="preserve">         </w:t>
      </w:r>
      <w:r w:rsidR="007462E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33F2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093C0E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  <w:r w:rsidR="0056108D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7462EB" w:rsidRDefault="007462EB" w:rsidP="005211B8">
      <w:pPr>
        <w:tabs>
          <w:tab w:val="left" w:pos="10915"/>
        </w:tabs>
        <w:ind w:left="1843" w:right="142"/>
        <w:rPr>
          <w:rFonts w:ascii="Gisha" w:hAnsi="Gisha" w:cs="Gisha"/>
          <w:color w:val="auto"/>
          <w:sz w:val="24"/>
          <w:szCs w:val="24"/>
          <w:lang w:val="fr-CA"/>
        </w:rPr>
      </w:pPr>
    </w:p>
    <w:p w:rsidR="005C4A9B" w:rsidRPr="005C4A9B" w:rsidRDefault="00821395" w:rsidP="005211B8">
      <w:pPr>
        <w:tabs>
          <w:tab w:val="left" w:pos="10915"/>
        </w:tabs>
        <w:ind w:left="1560" w:right="142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color w:val="auto"/>
          <w:sz w:val="24"/>
          <w:szCs w:val="24"/>
          <w:u w:val="single"/>
          <w:lang w:val="fr-CA"/>
        </w:rPr>
        <w:t>É</w:t>
      </w:r>
      <w:r w:rsidR="005C4A9B" w:rsidRPr="005C4A9B">
        <w:rPr>
          <w:rFonts w:ascii="Gisha" w:hAnsi="Gisha" w:cs="Gisha"/>
          <w:color w:val="auto"/>
          <w:sz w:val="24"/>
          <w:szCs w:val="24"/>
          <w:u w:val="single"/>
          <w:lang w:val="fr-CA"/>
        </w:rPr>
        <w:t>preuves sur piste (Bromont)</w:t>
      </w:r>
    </w:p>
    <w:p w:rsidR="005C4A9B" w:rsidRDefault="00A33F24" w:rsidP="00840C56">
      <w:pPr>
        <w:tabs>
          <w:tab w:val="left" w:pos="11057"/>
        </w:tabs>
        <w:ind w:left="1440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5C4A9B">
        <w:rPr>
          <w:rFonts w:ascii="Gisha" w:hAnsi="Gisha" w:cs="Gisha"/>
          <w:color w:val="auto"/>
          <w:sz w:val="24"/>
          <w:szCs w:val="24"/>
          <w:lang w:val="fr-CA"/>
        </w:rPr>
        <w:t xml:space="preserve"> Poursuite individuelle                                                     </w:t>
      </w:r>
      <w:r w:rsidR="00265154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093C0E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</w:t>
      </w:r>
      <w:r w:rsidR="00093C0E"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 w:rsidR="00E9100C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840C56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604882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093C0E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391615" w:rsidRPr="00A80174" w:rsidRDefault="00A33F24" w:rsidP="00840C56">
      <w:pPr>
        <w:tabs>
          <w:tab w:val="left" w:pos="11057"/>
        </w:tabs>
        <w:ind w:left="1440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5C4A9B">
        <w:rPr>
          <w:rFonts w:ascii="Gisha" w:hAnsi="Gisha" w:cs="Gisha"/>
          <w:color w:val="auto"/>
          <w:sz w:val="24"/>
          <w:szCs w:val="24"/>
          <w:lang w:val="fr-CA"/>
        </w:rPr>
        <w:t xml:space="preserve"> Kilomètre                                                                                 </w:t>
      </w:r>
      <w:r w:rsidR="00265154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E9100C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</w:t>
      </w:r>
      <w:r w:rsidR="00604882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840C56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093C0E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6015B2" w:rsidRPr="00821395" w:rsidRDefault="00156F2D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560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 w:rsidR="002979A8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 w:rsidR="00391615" w:rsidRPr="00A8017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</w:t>
      </w:r>
      <w:r w:rsidR="00DE199F" w:rsidRPr="00A80174">
        <w:rPr>
          <w:rFonts w:ascii="Gisha" w:hAnsi="Gisha" w:cs="Gisha"/>
          <w:color w:val="auto"/>
          <w:sz w:val="24"/>
          <w:szCs w:val="24"/>
          <w:lang w:val="fr-CA"/>
        </w:rPr>
        <w:tab/>
      </w:r>
    </w:p>
    <w:p w:rsidR="009A017D" w:rsidRDefault="00E9100C" w:rsidP="00840C56">
      <w:pPr>
        <w:tabs>
          <w:tab w:val="left" w:pos="284"/>
          <w:tab w:val="left" w:pos="1080"/>
          <w:tab w:val="left" w:pos="1418"/>
          <w:tab w:val="right" w:pos="9356"/>
          <w:tab w:val="left" w:pos="11057"/>
        </w:tabs>
        <w:ind w:left="851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 w:rsidRPr="009A017D">
        <w:rPr>
          <w:rFonts w:ascii="Gisha" w:hAnsi="Gisha" w:cs="Gisha"/>
          <w:noProof/>
          <w:color w:val="auto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90496" behindDoc="1" locked="0" layoutInCell="1" allowOverlap="1" wp14:anchorId="5BC7F875" wp14:editId="219377F3">
                <wp:simplePos x="0" y="0"/>
                <wp:positionH relativeFrom="column">
                  <wp:posOffset>-242570</wp:posOffset>
                </wp:positionH>
                <wp:positionV relativeFrom="page">
                  <wp:posOffset>243840</wp:posOffset>
                </wp:positionV>
                <wp:extent cx="719455" cy="9035415"/>
                <wp:effectExtent l="0" t="0" r="23495" b="3238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130" w:rsidRPr="00560E5A" w:rsidRDefault="001B6130" w:rsidP="001B6130">
                            <w:pPr>
                              <w:ind w:left="142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-19.1pt;margin-top:19.2pt;width:56.65pt;height:711.45pt;z-index:-251625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1B6130" w:rsidRPr="00560E5A" w:rsidRDefault="001B6130" w:rsidP="001B6130">
                      <w:pPr>
                        <w:ind w:left="142"/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9A017D" w:rsidRP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2009  </w:t>
      </w:r>
      <w:r w:rsid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Championnats Canadiens</w:t>
      </w:r>
    </w:p>
    <w:p w:rsidR="009A017D" w:rsidRPr="00AF0838" w:rsidRDefault="009A017D" w:rsidP="00840C56">
      <w:pPr>
        <w:tabs>
          <w:tab w:val="left" w:pos="284"/>
          <w:tab w:val="left" w:pos="1418"/>
          <w:tab w:val="right" w:pos="9356"/>
          <w:tab w:val="left" w:pos="11057"/>
        </w:tabs>
        <w:ind w:left="851" w:firstLine="567"/>
        <w:rPr>
          <w:rFonts w:ascii="Gisha" w:hAnsi="Gisha" w:cs="Gisha"/>
          <w:color w:val="auto"/>
          <w:kern w:val="0"/>
          <w:sz w:val="24"/>
          <w:szCs w:val="24"/>
          <w:u w:val="single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Pr="00AF0838">
        <w:rPr>
          <w:rFonts w:ascii="Gisha" w:hAnsi="Gisha" w:cs="Gisha"/>
          <w:color w:val="auto"/>
          <w:kern w:val="0"/>
          <w:sz w:val="24"/>
          <w:szCs w:val="24"/>
          <w:u w:val="single"/>
          <w:lang w:val="fr-CA" w:eastAsia="fr-CA"/>
        </w:rPr>
        <w:t>Épreuves sur route (St-George-de-Beauce)</w:t>
      </w:r>
    </w:p>
    <w:p w:rsidR="009A017D" w:rsidRDefault="00AF0838" w:rsidP="00840C56">
      <w:pPr>
        <w:tabs>
          <w:tab w:val="left" w:pos="284"/>
          <w:tab w:val="left" w:pos="1080"/>
          <w:tab w:val="left" w:pos="1418"/>
          <w:tab w:val="left" w:pos="11057"/>
        </w:tabs>
        <w:ind w:left="851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</w:t>
      </w:r>
      <w:r w:rsid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Course sur route</w:t>
      </w:r>
      <w:r w:rsid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  <w:t xml:space="preserve">                                                              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855E58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855E58" w:rsidRDefault="00AF0838" w:rsidP="00840C56">
      <w:pPr>
        <w:tabs>
          <w:tab w:val="left" w:pos="284"/>
          <w:tab w:val="left" w:pos="1080"/>
          <w:tab w:val="left" w:pos="1418"/>
          <w:tab w:val="right" w:pos="9356"/>
          <w:tab w:val="left" w:pos="11057"/>
        </w:tabs>
        <w:ind w:left="851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</w:t>
      </w:r>
      <w:r w:rsid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Contre-la-montre          </w:t>
      </w:r>
      <w:r w:rsid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="00855E58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</w:t>
      </w:r>
      <w:r w:rsidR="002D1715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</w:t>
      </w:r>
      <w:r w:rsidR="0092072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855E58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AF0838" w:rsidRPr="00C54A6B" w:rsidRDefault="00AF0838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851"/>
        <w:rPr>
          <w:rFonts w:ascii="Gisha" w:hAnsi="Gisha" w:cs="Gisha"/>
          <w:color w:val="auto"/>
          <w:kern w:val="0"/>
          <w:sz w:val="24"/>
          <w:szCs w:val="24"/>
          <w:u w:val="single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</w:t>
      </w:r>
      <w:r w:rsidRPr="00C54A6B">
        <w:rPr>
          <w:rFonts w:ascii="Gisha" w:hAnsi="Gisha" w:cs="Gisha"/>
          <w:color w:val="auto"/>
          <w:kern w:val="0"/>
          <w:sz w:val="24"/>
          <w:szCs w:val="24"/>
          <w:u w:val="single"/>
          <w:lang w:val="fr-CA" w:eastAsia="fr-CA"/>
        </w:rPr>
        <w:t>Épreuves sur piste (Bromont)</w:t>
      </w:r>
    </w:p>
    <w:p w:rsidR="00AF0838" w:rsidRDefault="002D1715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843" w:hanging="425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</w:t>
      </w:r>
      <w:r w:rsidR="00AF0838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Poursuite individuelle                    </w:t>
      </w:r>
      <w:r w:rsidR="00C54A6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</w:t>
      </w:r>
      <w:r w:rsidR="00AF0838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  <w:r w:rsidR="00AF0838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</w:t>
      </w:r>
      <w:r w:rsidR="00AF0838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Kilomètre                                                       </w:t>
      </w:r>
      <w:r w:rsidR="00C54A6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 w:rsidR="00F807A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AF0838" w:rsidRDefault="00AF0838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851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</w:p>
    <w:p w:rsidR="00C54A6B" w:rsidRDefault="00AF0838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851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2008  Championnats Canadiens</w:t>
      </w:r>
    </w:p>
    <w:p w:rsidR="00C54A6B" w:rsidRDefault="00C54A6B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851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</w:t>
      </w:r>
      <w:r w:rsidRPr="00C54A6B">
        <w:rPr>
          <w:rFonts w:ascii="Gisha" w:hAnsi="Gisha" w:cs="Gisha"/>
          <w:color w:val="auto"/>
          <w:kern w:val="0"/>
          <w:sz w:val="24"/>
          <w:szCs w:val="24"/>
          <w:u w:val="single"/>
          <w:lang w:val="fr-CA" w:eastAsia="fr-CA"/>
        </w:rPr>
        <w:t>Épreuves sur route (St-George-de-Beauce</w:t>
      </w:r>
      <w:r w:rsidRPr="00C54A6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)</w:t>
      </w:r>
    </w:p>
    <w:p w:rsidR="00C54A6B" w:rsidRDefault="00C54A6B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851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Course sur route                                                         </w:t>
      </w:r>
      <w:r w:rsidR="00F807A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807AB" w:rsidRDefault="00C54A6B" w:rsidP="00840C56">
      <w:pPr>
        <w:tabs>
          <w:tab w:val="left" w:pos="284"/>
          <w:tab w:val="left" w:pos="720"/>
          <w:tab w:val="left" w:pos="1080"/>
          <w:tab w:val="right" w:pos="9356"/>
          <w:tab w:val="left" w:pos="10490"/>
          <w:tab w:val="left" w:pos="11057"/>
        </w:tabs>
        <w:ind w:left="851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Contre-la-montre</w:t>
      </w:r>
      <w:r w:rsidR="00AF0838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</w:t>
      </w:r>
      <w:r w:rsidR="00F807A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     </w:t>
      </w:r>
      <w:r w:rsidR="0092072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</w:t>
      </w:r>
    </w:p>
    <w:p w:rsidR="00C54A6B" w:rsidRDefault="00C54A6B" w:rsidP="00840C56">
      <w:pPr>
        <w:tabs>
          <w:tab w:val="left" w:pos="284"/>
          <w:tab w:val="left" w:pos="1080"/>
          <w:tab w:val="left" w:pos="1701"/>
          <w:tab w:val="right" w:pos="9356"/>
          <w:tab w:val="left" w:pos="11057"/>
        </w:tabs>
        <w:ind w:left="1701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Pr="00C54A6B">
        <w:rPr>
          <w:rFonts w:ascii="Gisha" w:hAnsi="Gisha" w:cs="Gisha"/>
          <w:color w:val="auto"/>
          <w:kern w:val="0"/>
          <w:sz w:val="24"/>
          <w:szCs w:val="24"/>
          <w:u w:val="single"/>
          <w:lang w:val="fr-CA" w:eastAsia="fr-CA"/>
        </w:rPr>
        <w:t>Épreuves sur piste (Bromont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)                   </w:t>
      </w:r>
      <w:r w:rsidR="00F807A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</w:p>
    <w:p w:rsidR="00C54A6B" w:rsidRDefault="00C54A6B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851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</w:t>
      </w:r>
      <w:r w:rsidR="00F83028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Poursuite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</w:t>
      </w:r>
      <w:r w:rsidR="00F807A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92072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9A017D" w:rsidRDefault="00C54A6B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851"/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Kilomètre                                                          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</w:t>
      </w:r>
      <w:r w:rsidR="0012570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 w:rsidR="0092072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</w:t>
      </w:r>
      <w:r w:rsidR="007D254F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125706" w:rsidRPr="009A017D" w:rsidRDefault="00125706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851"/>
        <w:rPr>
          <w:rFonts w:ascii="Gisha" w:hAnsi="Gisha" w:cs="Gisha"/>
          <w:b/>
          <w:color w:val="auto"/>
          <w:kern w:val="0"/>
          <w:sz w:val="24"/>
          <w:szCs w:val="24"/>
          <w:lang w:val="fr-CA" w:eastAsia="fr-CA"/>
        </w:rPr>
      </w:pPr>
    </w:p>
    <w:p w:rsidR="009A017D" w:rsidRDefault="00752474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701" w:hanging="850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2007  Championnats Canadiens</w:t>
      </w:r>
    </w:p>
    <w:p w:rsidR="00752474" w:rsidRPr="00C74E84" w:rsidRDefault="00752474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701" w:hanging="850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 w:rsidRPr="00C74E8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</w:t>
      </w:r>
      <w:r w:rsidRPr="00C74E84">
        <w:rPr>
          <w:rFonts w:ascii="Gisha" w:hAnsi="Gisha" w:cs="Gisha"/>
          <w:color w:val="auto"/>
          <w:kern w:val="0"/>
          <w:sz w:val="24"/>
          <w:szCs w:val="24"/>
          <w:u w:val="single"/>
          <w:lang w:val="fr-CA" w:eastAsia="fr-CA"/>
        </w:rPr>
        <w:t>Épreuves sur route (Québec</w:t>
      </w:r>
      <w:r w:rsidRPr="00C74E8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)</w:t>
      </w:r>
    </w:p>
    <w:p w:rsidR="00752474" w:rsidRDefault="00752474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701" w:hanging="850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Course sur route                                                                           </w:t>
      </w:r>
      <w:r w:rsidR="0012570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12570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9A017D" w:rsidRPr="009A017D" w:rsidRDefault="00752474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701" w:hanging="850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Contre-la-montre                                                                 </w:t>
      </w:r>
      <w:r w:rsidR="0012570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12570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Médaille </w:t>
      </w:r>
      <w:r w:rsidR="0056108D">
        <w:rPr>
          <w:rFonts w:ascii="Gisha" w:hAnsi="Gisha" w:cs="Gisha"/>
          <w:b/>
          <w:color w:val="FF9933"/>
          <w:sz w:val="24"/>
          <w:szCs w:val="24"/>
          <w:lang w:val="fr-CA"/>
        </w:rPr>
        <w:t>OR</w:t>
      </w:r>
    </w:p>
    <w:p w:rsidR="009A017D" w:rsidRPr="009A017D" w:rsidRDefault="009A017D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701" w:hanging="1276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 w:rsidRPr="009A017D">
        <w:rPr>
          <w:rFonts w:ascii="Gisha" w:hAnsi="Gisha" w:cs="Gisha"/>
          <w:i/>
          <w:color w:val="auto"/>
          <w:kern w:val="0"/>
          <w:sz w:val="24"/>
          <w:szCs w:val="24"/>
          <w:lang w:val="fr-CA" w:eastAsia="fr-CA"/>
        </w:rPr>
        <w:tab/>
      </w:r>
      <w:r w:rsidRPr="009A017D">
        <w:rPr>
          <w:rFonts w:ascii="Gisha" w:hAnsi="Gisha" w:cs="Gisha"/>
          <w:i/>
          <w:color w:val="auto"/>
          <w:kern w:val="0"/>
          <w:sz w:val="24"/>
          <w:szCs w:val="24"/>
          <w:lang w:val="fr-CA" w:eastAsia="fr-CA"/>
        </w:rPr>
        <w:tab/>
      </w:r>
      <w:r w:rsidR="00C74E84">
        <w:rPr>
          <w:rFonts w:ascii="Gisha" w:hAnsi="Gisha" w:cs="Gisha"/>
          <w:i/>
          <w:color w:val="auto"/>
          <w:kern w:val="0"/>
          <w:sz w:val="24"/>
          <w:szCs w:val="24"/>
          <w:lang w:val="fr-CA" w:eastAsia="fr-CA"/>
        </w:rPr>
        <w:t xml:space="preserve">         </w:t>
      </w:r>
      <w:r w:rsidR="00D55C3F">
        <w:rPr>
          <w:rFonts w:ascii="Gisha" w:hAnsi="Gisha" w:cs="Gisha"/>
          <w:i/>
          <w:color w:val="auto"/>
          <w:kern w:val="0"/>
          <w:sz w:val="24"/>
          <w:szCs w:val="24"/>
          <w:lang w:val="fr-CA" w:eastAsia="fr-CA"/>
        </w:rPr>
        <w:t xml:space="preserve"> </w:t>
      </w:r>
      <w:r w:rsidR="00C74E84">
        <w:rPr>
          <w:rFonts w:ascii="Gisha" w:hAnsi="Gisha" w:cs="Gisha"/>
          <w:i/>
          <w:color w:val="auto"/>
          <w:kern w:val="0"/>
          <w:sz w:val="24"/>
          <w:szCs w:val="24"/>
          <w:lang w:val="fr-CA" w:eastAsia="fr-CA"/>
        </w:rPr>
        <w:t xml:space="preserve"> </w:t>
      </w:r>
      <w:r w:rsidRPr="009A017D">
        <w:rPr>
          <w:rFonts w:ascii="Gisha" w:hAnsi="Gisha" w:cs="Gisha"/>
          <w:color w:val="auto"/>
          <w:kern w:val="0"/>
          <w:sz w:val="24"/>
          <w:szCs w:val="24"/>
          <w:u w:val="single"/>
          <w:lang w:val="fr-CA" w:eastAsia="fr-CA"/>
        </w:rPr>
        <w:t>Épreuves sur piste (Bromont</w:t>
      </w:r>
      <w:r w:rsidRP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)</w:t>
      </w:r>
    </w:p>
    <w:p w:rsidR="009A017D" w:rsidRPr="009A017D" w:rsidRDefault="009A017D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701" w:hanging="1276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 w:rsidRP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P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P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="00C74E8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 w:rsidR="00D55C3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P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Poursuite</w:t>
      </w:r>
      <w:r w:rsidR="00C74E8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                                    </w:t>
      </w:r>
      <w:r w:rsidR="0012570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</w:t>
      </w:r>
      <w:r w:rsidR="00C74E8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C74E8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9A017D" w:rsidRPr="009A017D" w:rsidRDefault="009A017D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701" w:hanging="1276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 w:rsidRP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P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P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="00C74E8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 w:rsidR="00D55C3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C74E8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P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Kilomètre</w:t>
      </w:r>
      <w:r w:rsidR="00C74E8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                                </w:t>
      </w:r>
      <w:r w:rsidR="0012570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</w:t>
      </w:r>
      <w:r w:rsidR="00C74E8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12570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92072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7D254F" w:rsidRDefault="009A017D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701" w:hanging="1276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 w:rsidRP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P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P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ab/>
      </w:r>
      <w:r w:rsidR="00C74E8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</w:t>
      </w:r>
      <w:r w:rsidR="00D55C3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Pr="009A017D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200 mètres</w:t>
      </w:r>
      <w:r w:rsidR="00C74E8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                                      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</w:t>
      </w:r>
      <w:r w:rsidR="0092072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F935D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12570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C74E84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7D254F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  <w:r w:rsidR="007D254F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</w:p>
    <w:p w:rsidR="00125706" w:rsidRDefault="00125706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701" w:hanging="1276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</w:p>
    <w:p w:rsidR="00D55C3F" w:rsidRDefault="00D55C3F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701" w:hanging="850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>2006  Championnats Canadiens</w:t>
      </w:r>
    </w:p>
    <w:p w:rsidR="00D55C3F" w:rsidRPr="00D55C3F" w:rsidRDefault="00D55C3F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701" w:hanging="850"/>
        <w:rPr>
          <w:rFonts w:ascii="Gisha" w:hAnsi="Gisha" w:cs="Gisha"/>
          <w:color w:val="auto"/>
          <w:kern w:val="0"/>
          <w:sz w:val="24"/>
          <w:szCs w:val="24"/>
          <w:u w:val="single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</w:t>
      </w:r>
      <w:r w:rsidRPr="00D55C3F">
        <w:rPr>
          <w:rFonts w:ascii="Gisha" w:hAnsi="Gisha" w:cs="Gisha"/>
          <w:color w:val="auto"/>
          <w:kern w:val="0"/>
          <w:sz w:val="24"/>
          <w:szCs w:val="24"/>
          <w:u w:val="single"/>
          <w:lang w:val="fr-CA" w:eastAsia="fr-CA"/>
        </w:rPr>
        <w:t>Épreuves sur route (Québec)</w:t>
      </w:r>
    </w:p>
    <w:p w:rsidR="00D55C3F" w:rsidRDefault="00D55C3F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701" w:hanging="850"/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Course sur route                            </w:t>
      </w:r>
      <w:r w:rsidR="0012570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   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</w:t>
      </w:r>
      <w:r w:rsidR="0012570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92072B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</w:t>
      </w:r>
      <w:r w:rsidR="00513655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9A017D" w:rsidRDefault="00D55C3F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701" w:hanging="850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Contre-la-montre                                         </w:t>
      </w:r>
      <w:r w:rsidR="0012570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                           </w:t>
      </w:r>
      <w:r w:rsidR="00604882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12570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</w:t>
      </w:r>
      <w:r w:rsidR="00840C56">
        <w:rPr>
          <w:rFonts w:ascii="Gisha" w:hAnsi="Gisha" w:cs="Gisha"/>
          <w:color w:val="auto"/>
          <w:kern w:val="0"/>
          <w:sz w:val="24"/>
          <w:szCs w:val="24"/>
          <w:lang w:val="fr-CA" w:eastAsia="fr-CA"/>
        </w:rPr>
        <w:t xml:space="preserve">  </w:t>
      </w:r>
      <w:r w:rsidR="00513655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513655" w:rsidRPr="00752474" w:rsidRDefault="00513655" w:rsidP="00840C56">
      <w:pPr>
        <w:tabs>
          <w:tab w:val="left" w:pos="284"/>
          <w:tab w:val="left" w:pos="720"/>
          <w:tab w:val="left" w:pos="1080"/>
          <w:tab w:val="right" w:pos="9356"/>
          <w:tab w:val="left" w:pos="11057"/>
        </w:tabs>
        <w:ind w:left="1701" w:hanging="850"/>
        <w:rPr>
          <w:rFonts w:ascii="Gisha" w:hAnsi="Gisha" w:cs="Gisha"/>
          <w:color w:val="auto"/>
          <w:sz w:val="24"/>
          <w:szCs w:val="24"/>
          <w:lang w:val="fr-CA"/>
        </w:rPr>
      </w:pPr>
    </w:p>
    <w:p w:rsidR="00CC1EAB" w:rsidRDefault="003079DF" w:rsidP="00CC1EAB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 w:rsidRPr="00D55C3F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Classement aux championnats </w:t>
      </w:r>
      <w:r w:rsidR="00574CAA" w:rsidRPr="00D55C3F">
        <w:rPr>
          <w:rFonts w:ascii="Gisha" w:hAnsi="Gisha" w:cs="Gisha"/>
          <w:b/>
          <w:color w:val="auto"/>
          <w:sz w:val="24"/>
          <w:szCs w:val="24"/>
          <w:lang w:val="fr-CA"/>
        </w:rPr>
        <w:t>inter</w:t>
      </w:r>
      <w:r w:rsidRPr="00D55C3F">
        <w:rPr>
          <w:rFonts w:ascii="Gisha" w:hAnsi="Gisha" w:cs="Gisha"/>
          <w:b/>
          <w:color w:val="auto"/>
          <w:sz w:val="24"/>
          <w:szCs w:val="24"/>
          <w:lang w:val="fr-CA"/>
        </w:rPr>
        <w:t>nationaux</w:t>
      </w:r>
      <w:r w:rsidR="008D7090" w:rsidRPr="008D7090">
        <w:rPr>
          <w:rFonts w:ascii="Gisha" w:hAnsi="Gisha" w:cs="Gisha"/>
          <w:sz w:val="24"/>
          <w:szCs w:val="24"/>
          <w:lang w:val="fr-CA" w:eastAsia="fr-FR"/>
        </w:rPr>
        <w:t xml:space="preserve">      </w:t>
      </w:r>
    </w:p>
    <w:p w:rsidR="00AA5BD8" w:rsidRDefault="00AA5BD8" w:rsidP="00CC1EAB">
      <w:pPr>
        <w:tabs>
          <w:tab w:val="left" w:pos="10632"/>
          <w:tab w:val="left" w:pos="11057"/>
        </w:tabs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2015  Jeux </w:t>
      </w:r>
      <w:proofErr w:type="spellStart"/>
      <w:r>
        <w:rPr>
          <w:rFonts w:ascii="Gisha" w:hAnsi="Gisha" w:cs="Gisha"/>
          <w:color w:val="auto"/>
          <w:sz w:val="24"/>
          <w:szCs w:val="24"/>
          <w:lang w:val="fr-CA"/>
        </w:rPr>
        <w:t>Parapanaméricains</w:t>
      </w:r>
      <w:proofErr w:type="spellEnd"/>
      <w:r>
        <w:rPr>
          <w:rFonts w:ascii="Gisha" w:hAnsi="Gisha" w:cs="Gisha"/>
          <w:color w:val="auto"/>
          <w:sz w:val="24"/>
          <w:szCs w:val="24"/>
          <w:lang w:val="fr-CA"/>
        </w:rPr>
        <w:t xml:space="preserve"> (Toronto, Canada)</w:t>
      </w:r>
    </w:p>
    <w:p w:rsidR="00AA5BD8" w:rsidRPr="00F142F5" w:rsidRDefault="00AA5BD8" w:rsidP="00AA5BD8">
      <w:pPr>
        <w:tabs>
          <w:tab w:val="left" w:pos="1530"/>
          <w:tab w:val="left" w:pos="10632"/>
          <w:tab w:val="left" w:pos="11057"/>
        </w:tabs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142F5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 sur route</w:t>
      </w:r>
    </w:p>
    <w:p w:rsidR="00F142F5" w:rsidRDefault="00F142F5" w:rsidP="00AA5BD8">
      <w:pPr>
        <w:tabs>
          <w:tab w:val="left" w:pos="1530"/>
          <w:tab w:val="left" w:pos="10632"/>
          <w:tab w:val="left" w:pos="11057"/>
        </w:tabs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Course sur route                                                                                   </w:t>
      </w:r>
      <w:r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F142F5" w:rsidRDefault="00F142F5" w:rsidP="00F142F5">
      <w:pPr>
        <w:tabs>
          <w:tab w:val="left" w:pos="1530"/>
          <w:tab w:val="left" w:pos="9465"/>
        </w:tabs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Kilomètre</w:t>
      </w:r>
      <w:r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142F5" w:rsidRPr="00F142F5" w:rsidRDefault="00AA5BD8" w:rsidP="00AA5BD8">
      <w:pPr>
        <w:tabs>
          <w:tab w:val="left" w:pos="1530"/>
          <w:tab w:val="left" w:pos="10632"/>
          <w:tab w:val="left" w:pos="11057"/>
        </w:tabs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  <w:r w:rsidRPr="00F142F5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 sur piste</w:t>
      </w:r>
    </w:p>
    <w:p w:rsidR="00F142F5" w:rsidRDefault="00F142F5" w:rsidP="00AA5BD8">
      <w:pPr>
        <w:tabs>
          <w:tab w:val="left" w:pos="1530"/>
          <w:tab w:val="left" w:pos="10632"/>
          <w:tab w:val="left" w:pos="11057"/>
        </w:tabs>
        <w:ind w:left="851"/>
        <w:rPr>
          <w:rFonts w:ascii="Gisha" w:hAnsi="Gisha" w:cs="Gisha"/>
          <w:b/>
          <w:color w:val="FF9933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Poursuite                                                                                                    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142F5" w:rsidRDefault="00F142F5" w:rsidP="00AA5BD8">
      <w:pPr>
        <w:tabs>
          <w:tab w:val="left" w:pos="1530"/>
          <w:tab w:val="left" w:pos="10632"/>
          <w:tab w:val="left" w:pos="11057"/>
        </w:tabs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b/>
          <w:color w:val="FF9933"/>
          <w:sz w:val="24"/>
          <w:szCs w:val="24"/>
          <w:lang w:val="fr-CA"/>
        </w:rPr>
        <w:t xml:space="preserve">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Contre-la-montre                                                                                       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AA5BD8" w:rsidRDefault="00AA5BD8" w:rsidP="00AA5BD8">
      <w:pPr>
        <w:tabs>
          <w:tab w:val="left" w:pos="1530"/>
          <w:tab w:val="left" w:pos="10632"/>
          <w:tab w:val="left" w:pos="11057"/>
        </w:tabs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ab/>
      </w:r>
    </w:p>
    <w:p w:rsidR="00F142F5" w:rsidRDefault="00F142F5" w:rsidP="00AA5BD8">
      <w:pPr>
        <w:tabs>
          <w:tab w:val="left" w:pos="1530"/>
          <w:tab w:val="left" w:pos="10632"/>
          <w:tab w:val="left" w:pos="11057"/>
        </w:tabs>
        <w:ind w:left="851"/>
        <w:rPr>
          <w:rFonts w:ascii="Gisha" w:hAnsi="Gisha" w:cs="Gisha"/>
          <w:color w:val="auto"/>
          <w:sz w:val="24"/>
          <w:szCs w:val="24"/>
          <w:lang w:val="fr-CA"/>
        </w:rPr>
      </w:pPr>
    </w:p>
    <w:p w:rsidR="00AA5BD8" w:rsidRDefault="00AA5BD8" w:rsidP="00CC1EAB">
      <w:pPr>
        <w:tabs>
          <w:tab w:val="left" w:pos="10632"/>
          <w:tab w:val="left" w:pos="11057"/>
        </w:tabs>
        <w:ind w:left="851"/>
        <w:rPr>
          <w:rFonts w:ascii="Gisha" w:hAnsi="Gisha" w:cs="Gisha"/>
          <w:color w:val="auto"/>
          <w:sz w:val="24"/>
          <w:szCs w:val="24"/>
          <w:lang w:val="fr-CA"/>
        </w:rPr>
      </w:pPr>
    </w:p>
    <w:p w:rsidR="00CC1EAB" w:rsidRPr="00CC1EAB" w:rsidRDefault="00CC1EAB" w:rsidP="00CC1EAB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2015  Défi sportif </w:t>
      </w:r>
    </w:p>
    <w:p w:rsidR="00CC1EAB" w:rsidRDefault="00CC1EAB" w:rsidP="00CC1EAB">
      <w:pPr>
        <w:tabs>
          <w:tab w:val="left" w:pos="11057"/>
        </w:tabs>
        <w:ind w:left="1418" w:right="192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sz w:val="24"/>
          <w:szCs w:val="24"/>
          <w:lang w:val="fr-CA"/>
        </w:rPr>
        <w:t xml:space="preserve">    </w:t>
      </w:r>
      <w:r>
        <w:rPr>
          <w:rFonts w:ascii="Gisha" w:hAnsi="Gisha" w:cs="Gisha"/>
          <w:sz w:val="24"/>
          <w:szCs w:val="24"/>
          <w:u w:val="single"/>
          <w:lang w:val="fr-CA"/>
        </w:rPr>
        <w:t>Épreuves sur route (Montréal, Canada)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                                    </w:t>
      </w:r>
    </w:p>
    <w:p w:rsidR="00CC1EAB" w:rsidRDefault="00CC1EAB" w:rsidP="00CC1EAB">
      <w:pPr>
        <w:tabs>
          <w:tab w:val="left" w:pos="11057"/>
        </w:tabs>
        <w:ind w:left="1418" w:right="-91"/>
        <w:rPr>
          <w:rFonts w:ascii="Gisha" w:hAnsi="Gisha" w:cs="Gisha"/>
          <w:b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</w:t>
      </w:r>
      <w:r>
        <w:rPr>
          <w:rFonts w:ascii="Gisha" w:hAnsi="Gisha" w:cs="Gisha"/>
          <w:sz w:val="24"/>
          <w:szCs w:val="24"/>
          <w:lang w:val="fr-CA"/>
        </w:rPr>
        <w:t xml:space="preserve">Contre-la-montre                                                       </w:t>
      </w:r>
      <w:r>
        <w:rPr>
          <w:rFonts w:ascii="Gisha" w:hAnsi="Gisha" w:cs="Gisha"/>
          <w:b/>
          <w:sz w:val="24"/>
          <w:szCs w:val="24"/>
          <w:lang w:val="fr-CA"/>
        </w:rPr>
        <w:t xml:space="preserve">                            </w:t>
      </w:r>
      <w:r w:rsidR="00E803A5">
        <w:rPr>
          <w:rFonts w:ascii="Gisha" w:hAnsi="Gisha" w:cs="Gisha"/>
          <w:b/>
          <w:sz w:val="24"/>
          <w:szCs w:val="24"/>
          <w:lang w:val="fr-CA"/>
        </w:rPr>
        <w:t xml:space="preserve">         </w:t>
      </w:r>
      <w:r w:rsidR="00E803A5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CC1EAB" w:rsidRPr="00E803A5" w:rsidRDefault="00CC1EAB" w:rsidP="00E803A5">
      <w:pPr>
        <w:tabs>
          <w:tab w:val="left" w:pos="11057"/>
        </w:tabs>
        <w:ind w:left="1418" w:right="-91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b/>
          <w:sz w:val="24"/>
          <w:szCs w:val="24"/>
          <w:lang w:val="fr-CA"/>
        </w:rPr>
        <w:t xml:space="preserve">      </w:t>
      </w:r>
      <w:r>
        <w:rPr>
          <w:rFonts w:ascii="Gisha" w:hAnsi="Gisha" w:cs="Gisha"/>
          <w:sz w:val="24"/>
          <w:szCs w:val="24"/>
          <w:lang w:val="fr-CA"/>
        </w:rPr>
        <w:t xml:space="preserve">Course sur route (Challenge Longhi)                                                     </w:t>
      </w:r>
      <w:r w:rsidR="00E803A5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8D7090" w:rsidRDefault="008D7090" w:rsidP="00CF09CC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 w:rsidRPr="008D7090">
        <w:rPr>
          <w:rFonts w:ascii="Gisha" w:hAnsi="Gisha" w:cs="Gisha"/>
          <w:sz w:val="24"/>
          <w:szCs w:val="24"/>
          <w:lang w:val="fr-CA" w:eastAsia="fr-FR"/>
        </w:rPr>
        <w:t xml:space="preserve">                                                             </w:t>
      </w:r>
    </w:p>
    <w:p w:rsidR="00B63700" w:rsidRDefault="00B63700" w:rsidP="00840C56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2014  Coupe du monde sur route </w:t>
      </w:r>
    </w:p>
    <w:p w:rsidR="00B63700" w:rsidRPr="00F91BD6" w:rsidRDefault="00B63700" w:rsidP="00840C56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u w:val="single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</w:t>
      </w:r>
      <w:r w:rsidRPr="00F91BD6">
        <w:rPr>
          <w:rFonts w:ascii="Gisha" w:hAnsi="Gisha" w:cs="Gisha"/>
          <w:sz w:val="24"/>
          <w:szCs w:val="24"/>
          <w:u w:val="single"/>
          <w:lang w:val="fr-CA" w:eastAsia="fr-FR"/>
        </w:rPr>
        <w:t>Épreuves sur route (Ségovie, Espagne)</w:t>
      </w:r>
    </w:p>
    <w:p w:rsidR="00B63700" w:rsidRDefault="00B63700" w:rsidP="00840C56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Contre-la-montre</w:t>
      </w:r>
      <w:r w:rsidR="00F91BD6">
        <w:rPr>
          <w:rFonts w:ascii="Gisha" w:hAnsi="Gisha" w:cs="Gisha"/>
          <w:sz w:val="24"/>
          <w:szCs w:val="24"/>
          <w:lang w:val="fr-CA" w:eastAsia="fr-FR"/>
        </w:rPr>
        <w:t xml:space="preserve">                                                                                             </w:t>
      </w:r>
      <w:r w:rsidR="00F91BD6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="00F91BD6"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F91BD6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B63700" w:rsidRDefault="00B63700" w:rsidP="00840C56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Course sur route</w:t>
      </w:r>
      <w:r w:rsidR="00B65591">
        <w:rPr>
          <w:rFonts w:ascii="Gisha" w:hAnsi="Gisha" w:cs="Gisha"/>
          <w:sz w:val="24"/>
          <w:szCs w:val="24"/>
          <w:lang w:val="fr-CA" w:eastAsia="fr-FR"/>
        </w:rPr>
        <w:t xml:space="preserve">                                                                                   </w:t>
      </w:r>
      <w:r w:rsidR="00B65591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B65591" w:rsidRDefault="00B65591" w:rsidP="00840C56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</w:p>
    <w:p w:rsidR="00E07E4E" w:rsidRDefault="00E07E4E" w:rsidP="00840C56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>2014  Défi sportif</w:t>
      </w:r>
    </w:p>
    <w:p w:rsidR="00E07E4E" w:rsidRPr="007462EB" w:rsidRDefault="00E07E4E" w:rsidP="00840C56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u w:val="single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</w:t>
      </w:r>
      <w:r w:rsidRPr="007462EB">
        <w:rPr>
          <w:rFonts w:ascii="Gisha" w:hAnsi="Gisha" w:cs="Gisha"/>
          <w:sz w:val="24"/>
          <w:szCs w:val="24"/>
          <w:u w:val="single"/>
          <w:lang w:val="fr-CA" w:eastAsia="fr-FR"/>
        </w:rPr>
        <w:t>Épreuves sur route (Montréal, Canada)</w:t>
      </w:r>
    </w:p>
    <w:p w:rsidR="00E07E4E" w:rsidRDefault="00E07E4E" w:rsidP="00840C56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   </w:t>
      </w:r>
      <w:r w:rsidR="00605194">
        <w:rPr>
          <w:rFonts w:ascii="Gisha" w:hAnsi="Gisha" w:cs="Gisha"/>
          <w:sz w:val="24"/>
          <w:szCs w:val="24"/>
          <w:lang w:val="fr-CA" w:eastAsia="fr-FR"/>
        </w:rPr>
        <w:t xml:space="preserve">Contre-la-montre                                                                                      </w:t>
      </w:r>
      <w:r w:rsidR="00840C56">
        <w:rPr>
          <w:rFonts w:ascii="Gisha" w:hAnsi="Gisha" w:cs="Gisha"/>
          <w:sz w:val="24"/>
          <w:szCs w:val="24"/>
          <w:lang w:val="fr-CA" w:eastAsia="fr-FR"/>
        </w:rPr>
        <w:t xml:space="preserve">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</w:t>
      </w:r>
    </w:p>
    <w:p w:rsidR="00522930" w:rsidRDefault="00522930" w:rsidP="00840C56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</w:p>
    <w:p w:rsidR="00522930" w:rsidRDefault="00522930" w:rsidP="00840C56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>2013  Coupe du Monde</w:t>
      </w:r>
      <w:r w:rsidR="003F29DD">
        <w:rPr>
          <w:rFonts w:ascii="Gisha" w:hAnsi="Gisha" w:cs="Gisha"/>
          <w:sz w:val="24"/>
          <w:szCs w:val="24"/>
          <w:lang w:val="fr-CA" w:eastAsia="fr-FR"/>
        </w:rPr>
        <w:t xml:space="preserve"> </w:t>
      </w:r>
    </w:p>
    <w:p w:rsidR="003F29DD" w:rsidRPr="00752474" w:rsidRDefault="0022365E" w:rsidP="00840C56">
      <w:pPr>
        <w:tabs>
          <w:tab w:val="left" w:pos="10632"/>
          <w:tab w:val="left" w:pos="11057"/>
        </w:tabs>
        <w:ind w:left="1418"/>
        <w:rPr>
          <w:rFonts w:ascii="Gisha" w:hAnsi="Gisha" w:cs="Gisha"/>
          <w:sz w:val="24"/>
          <w:szCs w:val="24"/>
          <w:lang w:val="fr-CA" w:eastAsia="fr-FR"/>
        </w:rPr>
      </w:pPr>
      <w:r w:rsidRPr="0022365E">
        <w:rPr>
          <w:rFonts w:ascii="Gisha" w:hAnsi="Gisha" w:cs="Gisha"/>
          <w:sz w:val="24"/>
          <w:szCs w:val="24"/>
          <w:lang w:val="fr-CA" w:eastAsia="fr-FR"/>
        </w:rPr>
        <w:t xml:space="preserve">    </w:t>
      </w:r>
      <w:r>
        <w:rPr>
          <w:rFonts w:ascii="Gisha" w:hAnsi="Gisha" w:cs="Gisha"/>
          <w:sz w:val="24"/>
          <w:szCs w:val="24"/>
          <w:u w:val="single"/>
          <w:lang w:val="fr-CA" w:eastAsia="fr-FR"/>
        </w:rPr>
        <w:t xml:space="preserve"> </w:t>
      </w:r>
      <w:r w:rsidR="003F29DD" w:rsidRPr="00752474">
        <w:rPr>
          <w:rFonts w:ascii="Gisha" w:hAnsi="Gisha" w:cs="Gisha"/>
          <w:sz w:val="24"/>
          <w:szCs w:val="24"/>
          <w:u w:val="single"/>
          <w:lang w:val="fr-CA" w:eastAsia="fr-FR"/>
        </w:rPr>
        <w:t xml:space="preserve">Épreuves sur route </w:t>
      </w:r>
      <w:r w:rsidR="003F29DD" w:rsidRPr="003F29DD">
        <w:rPr>
          <w:rFonts w:ascii="Gisha" w:hAnsi="Gisha" w:cs="Gisha"/>
          <w:sz w:val="24"/>
          <w:szCs w:val="24"/>
          <w:u w:val="single"/>
          <w:lang w:val="fr-CA" w:eastAsia="fr-FR"/>
        </w:rPr>
        <w:t>(Matane, Canada)</w:t>
      </w:r>
    </w:p>
    <w:p w:rsidR="003F29DD" w:rsidRPr="00FC3B4D" w:rsidRDefault="003F29DD" w:rsidP="00840C56">
      <w:pPr>
        <w:tabs>
          <w:tab w:val="left" w:pos="10632"/>
          <w:tab w:val="left" w:pos="11057"/>
        </w:tabs>
        <w:ind w:left="1418"/>
        <w:rPr>
          <w:rFonts w:ascii="Gisha" w:hAnsi="Gisha" w:cs="Gisha"/>
          <w:color w:val="auto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</w:t>
      </w:r>
      <w:r w:rsidRPr="00752474">
        <w:rPr>
          <w:rFonts w:ascii="Gisha" w:hAnsi="Gisha" w:cs="Gisha"/>
          <w:sz w:val="24"/>
          <w:szCs w:val="24"/>
          <w:lang w:val="fr-CA" w:eastAsia="fr-FR"/>
        </w:rPr>
        <w:t xml:space="preserve">Course sur route                                                  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         </w:t>
      </w:r>
      <w:r w:rsidR="000B04A1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Pr="00752474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="00840C56">
        <w:rPr>
          <w:rFonts w:ascii="Gisha" w:hAnsi="Gisha" w:cs="Gisha"/>
          <w:sz w:val="24"/>
          <w:szCs w:val="24"/>
          <w:lang w:val="fr-CA" w:eastAsia="fr-FR"/>
        </w:rPr>
        <w:t xml:space="preserve">    </w:t>
      </w:r>
      <w:r w:rsidR="000B04A1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CF09CC" w:rsidRPr="00F142F5" w:rsidRDefault="003F29DD" w:rsidP="00F142F5">
      <w:pPr>
        <w:tabs>
          <w:tab w:val="left" w:pos="11057"/>
        </w:tabs>
        <w:ind w:left="1418"/>
        <w:rPr>
          <w:rFonts w:ascii="Gisha" w:hAnsi="Gisha" w:cs="Gisha"/>
          <w:b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</w:t>
      </w:r>
      <w:r w:rsidRPr="00FC3B4D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Contre-la-montre                                                            </w:t>
      </w:r>
      <w:r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</w:t>
      </w:r>
      <w:r w:rsidRPr="00FC3B4D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</w:t>
      </w:r>
      <w:r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</w:t>
      </w:r>
      <w:r w:rsidRPr="00FC3B4D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</w:t>
      </w:r>
      <w:r w:rsidR="00840C56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</w:t>
      </w:r>
      <w:r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</w:t>
      </w:r>
      <w:r w:rsidRPr="003F29DD"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Pr="003F29DD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3F29DD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CA141F" w:rsidRPr="00CA141F" w:rsidRDefault="00CA141F" w:rsidP="00CA141F">
      <w:pPr>
        <w:numPr>
          <w:ilvl w:val="1"/>
          <w:numId w:val="0"/>
        </w:numPr>
        <w:tabs>
          <w:tab w:val="right" w:pos="10490"/>
          <w:tab w:val="left" w:pos="10915"/>
        </w:tabs>
        <w:spacing w:before="240"/>
        <w:ind w:left="1560" w:right="-91" w:hanging="709"/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</w:pPr>
      <w:r w:rsidRPr="00CA141F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>2013  Défi sportif</w:t>
      </w:r>
    </w:p>
    <w:p w:rsidR="00CA141F" w:rsidRPr="00CA141F" w:rsidRDefault="00CA141F" w:rsidP="00CA141F">
      <w:pPr>
        <w:tabs>
          <w:tab w:val="left" w:pos="10915"/>
        </w:tabs>
        <w:ind w:right="-91"/>
        <w:rPr>
          <w:rFonts w:ascii="Gisha" w:hAnsi="Gisha" w:cs="Gisha"/>
          <w:sz w:val="24"/>
          <w:szCs w:val="24"/>
          <w:u w:val="single"/>
          <w:lang w:val="fr-CA" w:eastAsia="fr-FR"/>
        </w:rPr>
      </w:pPr>
      <w:r w:rsidRPr="00CA141F">
        <w:rPr>
          <w:lang w:val="fr-CA" w:eastAsia="fr-FR"/>
        </w:rPr>
        <w:t xml:space="preserve">                               </w:t>
      </w:r>
      <w:r w:rsidRPr="00CA141F">
        <w:rPr>
          <w:rFonts w:ascii="Gisha" w:hAnsi="Gisha" w:cs="Gisha"/>
          <w:sz w:val="24"/>
          <w:szCs w:val="24"/>
          <w:u w:val="single"/>
          <w:lang w:val="fr-CA" w:eastAsia="fr-FR"/>
        </w:rPr>
        <w:t>Épreuves sur route (Montréal, Canada)</w:t>
      </w:r>
    </w:p>
    <w:p w:rsidR="00CA141F" w:rsidRDefault="00CA141F" w:rsidP="00CA141F">
      <w:pPr>
        <w:tabs>
          <w:tab w:val="left" w:pos="11057"/>
        </w:tabs>
        <w:ind w:left="851" w:firstLine="567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</w:t>
      </w:r>
      <w:r w:rsidRPr="00CA141F">
        <w:rPr>
          <w:rFonts w:ascii="Gisha" w:hAnsi="Gisha" w:cs="Gisha"/>
          <w:sz w:val="24"/>
          <w:szCs w:val="24"/>
          <w:lang w:val="fr-CA" w:eastAsia="fr-FR"/>
        </w:rPr>
        <w:t xml:space="preserve">Contre-la-montre                     </w:t>
      </w:r>
      <w:r w:rsidR="00DB11EB">
        <w:rPr>
          <w:rFonts w:ascii="Gisha" w:hAnsi="Gisha" w:cs="Gisha"/>
          <w:sz w:val="24"/>
          <w:szCs w:val="24"/>
          <w:lang w:val="fr-CA" w:eastAsia="fr-FR"/>
        </w:rPr>
        <w:t xml:space="preserve">                                                                 </w:t>
      </w:r>
      <w:r w:rsidR="00CF09CC">
        <w:rPr>
          <w:rFonts w:ascii="Gisha" w:hAnsi="Gisha" w:cs="Gisha"/>
          <w:sz w:val="24"/>
          <w:szCs w:val="24"/>
          <w:lang w:val="fr-CA" w:eastAsia="fr-FR"/>
        </w:rPr>
        <w:t xml:space="preserve">  </w:t>
      </w:r>
      <w:r w:rsidR="00DB11EB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="00CF09CC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="00CF09CC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  <w:r w:rsidR="00CF09CC" w:rsidRPr="00FC3B4D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                                              </w:t>
      </w:r>
    </w:p>
    <w:p w:rsidR="00CA141F" w:rsidRDefault="00CA141F" w:rsidP="00840C56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</w:p>
    <w:p w:rsidR="007D4F6B" w:rsidRPr="00752474" w:rsidRDefault="007D4F6B" w:rsidP="00840C56">
      <w:pPr>
        <w:tabs>
          <w:tab w:val="left" w:pos="10632"/>
          <w:tab w:val="left" w:pos="11057"/>
        </w:tabs>
        <w:ind w:left="851"/>
        <w:rPr>
          <w:rFonts w:ascii="Gisha" w:hAnsi="Gisha" w:cs="Gisha"/>
          <w:sz w:val="24"/>
          <w:szCs w:val="24"/>
          <w:lang w:val="fr-CA" w:eastAsia="fr-FR"/>
        </w:rPr>
      </w:pPr>
      <w:r w:rsidRPr="00752474">
        <w:rPr>
          <w:rFonts w:ascii="Gisha" w:hAnsi="Gisha" w:cs="Gisha"/>
          <w:sz w:val="24"/>
          <w:szCs w:val="24"/>
          <w:lang w:val="fr-CA" w:eastAsia="fr-FR"/>
        </w:rPr>
        <w:t>2012  Coupe du Monde</w:t>
      </w:r>
    </w:p>
    <w:p w:rsidR="007D4F6B" w:rsidRPr="00752474" w:rsidRDefault="00146AC3" w:rsidP="00840C56">
      <w:pPr>
        <w:tabs>
          <w:tab w:val="left" w:pos="10632"/>
          <w:tab w:val="left" w:pos="11057"/>
        </w:tabs>
        <w:ind w:left="1418"/>
        <w:rPr>
          <w:rFonts w:ascii="Gisha" w:hAnsi="Gisha" w:cs="Gisha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</w:t>
      </w:r>
      <w:r w:rsidR="007D4F6B" w:rsidRPr="00752474">
        <w:rPr>
          <w:rFonts w:ascii="Gisha" w:hAnsi="Gisha" w:cs="Gisha"/>
          <w:sz w:val="24"/>
          <w:szCs w:val="24"/>
          <w:lang w:val="fr-CA" w:eastAsia="fr-FR"/>
        </w:rPr>
        <w:t xml:space="preserve">  </w:t>
      </w:r>
      <w:r w:rsidR="007D4F6B" w:rsidRPr="00752474">
        <w:rPr>
          <w:rFonts w:ascii="Gisha" w:hAnsi="Gisha" w:cs="Gisha"/>
          <w:sz w:val="24"/>
          <w:szCs w:val="24"/>
          <w:u w:val="single"/>
          <w:lang w:val="fr-CA" w:eastAsia="fr-FR"/>
        </w:rPr>
        <w:t>Épreuves sur route (</w:t>
      </w:r>
      <w:r w:rsidR="004B0FFF">
        <w:rPr>
          <w:rFonts w:ascii="Gisha" w:hAnsi="Gisha" w:cs="Gisha"/>
          <w:sz w:val="24"/>
          <w:szCs w:val="24"/>
          <w:u w:val="single"/>
          <w:lang w:val="fr-CA" w:eastAsia="fr-FR"/>
        </w:rPr>
        <w:t>Baie-Comeau</w:t>
      </w:r>
      <w:r w:rsidR="007D4F6B" w:rsidRPr="00752474">
        <w:rPr>
          <w:rFonts w:ascii="Gisha" w:hAnsi="Gisha" w:cs="Gisha"/>
          <w:sz w:val="24"/>
          <w:szCs w:val="24"/>
          <w:u w:val="single"/>
          <w:lang w:val="fr-CA" w:eastAsia="fr-FR"/>
        </w:rPr>
        <w:t>, Canada</w:t>
      </w:r>
      <w:r w:rsidR="007D4F6B" w:rsidRPr="00752474">
        <w:rPr>
          <w:rFonts w:ascii="Gisha" w:hAnsi="Gisha" w:cs="Gisha"/>
          <w:sz w:val="24"/>
          <w:szCs w:val="24"/>
          <w:lang w:val="fr-CA" w:eastAsia="fr-FR"/>
        </w:rPr>
        <w:t>)</w:t>
      </w:r>
    </w:p>
    <w:p w:rsidR="007D4F6B" w:rsidRPr="00FC3B4D" w:rsidRDefault="00125706" w:rsidP="00840C56">
      <w:pPr>
        <w:tabs>
          <w:tab w:val="left" w:pos="10632"/>
          <w:tab w:val="left" w:pos="11057"/>
        </w:tabs>
        <w:ind w:left="1418"/>
        <w:rPr>
          <w:rFonts w:ascii="Gisha" w:hAnsi="Gisha" w:cs="Gisha"/>
          <w:color w:val="auto"/>
          <w:sz w:val="24"/>
          <w:szCs w:val="24"/>
          <w:lang w:val="fr-CA" w:eastAsia="fr-FR"/>
        </w:rPr>
      </w:pPr>
      <w:r>
        <w:rPr>
          <w:rFonts w:ascii="Gisha" w:hAnsi="Gisha" w:cs="Gisha"/>
          <w:sz w:val="24"/>
          <w:szCs w:val="24"/>
          <w:lang w:val="fr-CA" w:eastAsia="fr-FR"/>
        </w:rPr>
        <w:t xml:space="preserve">            </w:t>
      </w:r>
      <w:r w:rsidR="007D4F6B" w:rsidRPr="00752474">
        <w:rPr>
          <w:rFonts w:ascii="Gisha" w:hAnsi="Gisha" w:cs="Gisha"/>
          <w:sz w:val="24"/>
          <w:szCs w:val="24"/>
          <w:lang w:val="fr-CA" w:eastAsia="fr-FR"/>
        </w:rPr>
        <w:t xml:space="preserve">Course sur route                                                           </w:t>
      </w:r>
      <w:r>
        <w:rPr>
          <w:rFonts w:ascii="Gisha" w:hAnsi="Gisha" w:cs="Gisha"/>
          <w:sz w:val="24"/>
          <w:szCs w:val="24"/>
          <w:lang w:val="fr-CA" w:eastAsia="fr-FR"/>
        </w:rPr>
        <w:t xml:space="preserve">            </w:t>
      </w:r>
      <w:r w:rsidR="007D4F6B" w:rsidRPr="00752474">
        <w:rPr>
          <w:rFonts w:ascii="Gisha" w:hAnsi="Gisha" w:cs="Gisha"/>
          <w:sz w:val="24"/>
          <w:szCs w:val="24"/>
          <w:lang w:val="fr-CA" w:eastAsia="fr-FR"/>
        </w:rPr>
        <w:t xml:space="preserve">      </w:t>
      </w:r>
      <w:r w:rsidR="00F935DB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="0092072B">
        <w:rPr>
          <w:rFonts w:ascii="Gisha" w:hAnsi="Gisha" w:cs="Gisha"/>
          <w:sz w:val="24"/>
          <w:szCs w:val="24"/>
          <w:lang w:val="fr-CA" w:eastAsia="fr-FR"/>
        </w:rPr>
        <w:t xml:space="preserve">  </w:t>
      </w:r>
      <w:r w:rsidR="00F935DB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="00840C56">
        <w:rPr>
          <w:rFonts w:ascii="Gisha" w:hAnsi="Gisha" w:cs="Gisha"/>
          <w:sz w:val="24"/>
          <w:szCs w:val="24"/>
          <w:lang w:val="fr-CA" w:eastAsia="fr-FR"/>
        </w:rPr>
        <w:t xml:space="preserve">    </w:t>
      </w:r>
      <w:r w:rsidR="007D4F6B" w:rsidRPr="00752474">
        <w:rPr>
          <w:rFonts w:ascii="Gisha" w:hAnsi="Gisha" w:cs="Gisha"/>
          <w:sz w:val="24"/>
          <w:szCs w:val="24"/>
          <w:lang w:val="fr-CA" w:eastAsia="fr-FR"/>
        </w:rPr>
        <w:t xml:space="preserve">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  <w:r w:rsidR="007D4F6B" w:rsidRPr="00FC3B4D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                                              </w:t>
      </w:r>
    </w:p>
    <w:p w:rsidR="007D4F6B" w:rsidRPr="00CF09CC" w:rsidRDefault="00125706" w:rsidP="00CF09CC">
      <w:pPr>
        <w:ind w:left="1418"/>
        <w:rPr>
          <w:rFonts w:ascii="Gisha" w:hAnsi="Gisha" w:cs="Gisha"/>
          <w:b/>
          <w:color w:val="FF9933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</w:t>
      </w:r>
      <w:r w:rsidR="007D4F6B" w:rsidRPr="00FC3B4D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Contre-la-montre                                                            </w:t>
      </w:r>
      <w:r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</w:t>
      </w:r>
      <w:r w:rsidR="007D4F6B" w:rsidRPr="00FC3B4D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</w:t>
      </w:r>
      <w:r w:rsidR="0056108D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</w:t>
      </w:r>
      <w:r w:rsidR="007D4F6B" w:rsidRPr="00FC3B4D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</w:t>
      </w:r>
      <w:r w:rsidR="00F935DB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</w:t>
      </w:r>
      <w:r w:rsidR="00840C56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840C56" w:rsidRPr="00752474" w:rsidRDefault="00840C56" w:rsidP="0092072B">
      <w:pPr>
        <w:numPr>
          <w:ilvl w:val="1"/>
          <w:numId w:val="0"/>
        </w:numPr>
        <w:tabs>
          <w:tab w:val="right" w:pos="10490"/>
          <w:tab w:val="left" w:pos="10632"/>
        </w:tabs>
        <w:ind w:left="1418" w:right="284"/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</w:pPr>
    </w:p>
    <w:p w:rsidR="007D4F6B" w:rsidRPr="00752474" w:rsidRDefault="00FC3B4D" w:rsidP="0092072B">
      <w:pPr>
        <w:numPr>
          <w:ilvl w:val="1"/>
          <w:numId w:val="0"/>
        </w:numPr>
        <w:tabs>
          <w:tab w:val="right" w:pos="10490"/>
          <w:tab w:val="left" w:pos="10632"/>
        </w:tabs>
        <w:ind w:left="851" w:right="284"/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</w:pPr>
      <w:r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>2012</w:t>
      </w:r>
      <w:r w:rsidR="007D4F6B" w:rsidRPr="00752474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 Coupe du Monde</w:t>
      </w:r>
      <w:r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de Segovia</w:t>
      </w:r>
    </w:p>
    <w:p w:rsidR="003079DF" w:rsidRDefault="0056108D" w:rsidP="00A61D6A">
      <w:pPr>
        <w:numPr>
          <w:ilvl w:val="1"/>
          <w:numId w:val="0"/>
        </w:numPr>
        <w:tabs>
          <w:tab w:val="right" w:pos="10490"/>
        </w:tabs>
        <w:ind w:left="1418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   </w:t>
      </w:r>
      <w:r w:rsidR="00FC3B4D">
        <w:rPr>
          <w:rFonts w:ascii="Gisha" w:eastAsiaTheme="majorEastAsia" w:hAnsi="Gisha" w:cs="Gisha"/>
          <w:iCs/>
          <w:color w:val="auto"/>
          <w:kern w:val="0"/>
          <w:sz w:val="24"/>
          <w:szCs w:val="24"/>
          <w:u w:val="single"/>
          <w:lang w:val="fr-CA" w:eastAsia="fr-FR"/>
        </w:rPr>
        <w:t xml:space="preserve">Épreuves sur </w:t>
      </w:r>
      <w:r w:rsidR="00FC3B4D" w:rsidRPr="004833A4">
        <w:rPr>
          <w:rFonts w:ascii="Gisha" w:eastAsiaTheme="majorEastAsia" w:hAnsi="Gisha" w:cs="Gisha"/>
          <w:iCs/>
          <w:color w:val="auto"/>
          <w:kern w:val="0"/>
          <w:sz w:val="24"/>
          <w:szCs w:val="24"/>
          <w:u w:val="single"/>
          <w:lang w:val="fr-CA" w:eastAsia="fr-FR"/>
        </w:rPr>
        <w:t>route (</w:t>
      </w:r>
      <w:r w:rsidR="004833A4" w:rsidRPr="004833A4">
        <w:rPr>
          <w:rFonts w:ascii="Gisha" w:eastAsiaTheme="majorEastAsia" w:hAnsi="Gisha" w:cs="Gisha"/>
          <w:iCs/>
          <w:color w:val="auto"/>
          <w:kern w:val="0"/>
          <w:sz w:val="24"/>
          <w:szCs w:val="24"/>
          <w:u w:val="single"/>
          <w:lang w:val="fr-CA" w:eastAsia="fr-FR"/>
        </w:rPr>
        <w:t>Segovia</w:t>
      </w:r>
      <w:r w:rsidR="00FC3B4D" w:rsidRPr="004833A4">
        <w:rPr>
          <w:rFonts w:ascii="Gisha" w:eastAsiaTheme="majorEastAsia" w:hAnsi="Gisha" w:cs="Gisha"/>
          <w:iCs/>
          <w:color w:val="auto"/>
          <w:kern w:val="0"/>
          <w:sz w:val="24"/>
          <w:szCs w:val="24"/>
          <w:u w:val="single"/>
          <w:lang w:val="fr-CA" w:eastAsia="fr-FR"/>
        </w:rPr>
        <w:t>, Espagne</w:t>
      </w:r>
      <w:r w:rsidR="007D4F6B" w:rsidRPr="004833A4">
        <w:rPr>
          <w:rFonts w:ascii="Gisha" w:eastAsiaTheme="majorEastAsia" w:hAnsi="Gisha" w:cs="Gisha"/>
          <w:iCs/>
          <w:color w:val="auto"/>
          <w:kern w:val="0"/>
          <w:sz w:val="24"/>
          <w:szCs w:val="24"/>
          <w:u w:val="single"/>
          <w:lang w:val="fr-CA" w:eastAsia="fr-FR"/>
        </w:rPr>
        <w:t>)</w:t>
      </w:r>
      <w:r w:rsidR="007D4F6B" w:rsidRPr="00752474">
        <w:rPr>
          <w:rFonts w:ascii="Gisha" w:eastAsiaTheme="majorEastAsia" w:hAnsi="Gisha" w:cs="Gisha"/>
          <w:iCs/>
          <w:color w:val="auto"/>
          <w:kern w:val="0"/>
          <w:sz w:val="24"/>
          <w:szCs w:val="24"/>
          <w:u w:val="single"/>
          <w:lang w:val="fr-CA" w:eastAsia="fr-FR"/>
        </w:rPr>
        <w:t xml:space="preserve">   </w:t>
      </w:r>
      <w:r w:rsidR="007D4F6B" w:rsidRPr="00752474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br/>
        <w:t xml:space="preserve">       </w:t>
      </w:r>
      <w:r w:rsidR="007D4F6B" w:rsidRPr="00752474">
        <w:rPr>
          <w:rFonts w:ascii="Gisha" w:hAnsi="Gisha" w:cs="Gisha"/>
          <w:color w:val="auto"/>
          <w:sz w:val="24"/>
          <w:szCs w:val="24"/>
          <w:lang w:val="fr-CA"/>
        </w:rPr>
        <w:t xml:space="preserve">Contre-la-montre                                     </w:t>
      </w:r>
      <w:r w:rsidR="007D4F6B" w:rsidRPr="00752474">
        <w:rPr>
          <w:rFonts w:ascii="Gisha" w:hAnsi="Gisha" w:cs="Gisha"/>
          <w:iCs/>
          <w:color w:val="auto"/>
          <w:sz w:val="24"/>
          <w:szCs w:val="24"/>
          <w:lang w:val="fr-CA"/>
        </w:rPr>
        <w:t xml:space="preserve">                     </w:t>
      </w:r>
      <w:r w:rsidR="007D4F6B" w:rsidRPr="00752474"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 w:rsidR="007D4F6B" w:rsidRPr="00752474">
        <w:rPr>
          <w:rFonts w:ascii="Gisha" w:hAnsi="Gisha" w:cs="Gisha"/>
          <w:iCs/>
          <w:color w:val="auto"/>
          <w:sz w:val="24"/>
          <w:szCs w:val="24"/>
          <w:lang w:val="fr-CA"/>
        </w:rPr>
        <w:t xml:space="preserve">         </w:t>
      </w:r>
      <w:r w:rsidR="005211B8">
        <w:rPr>
          <w:rFonts w:ascii="Gisha" w:hAnsi="Gisha" w:cs="Gisha"/>
          <w:iCs/>
          <w:color w:val="auto"/>
          <w:sz w:val="24"/>
          <w:szCs w:val="24"/>
          <w:lang w:val="fr-CA"/>
        </w:rPr>
        <w:t xml:space="preserve">       </w:t>
      </w:r>
      <w:r w:rsidR="00F935DB">
        <w:rPr>
          <w:rFonts w:ascii="Gisha" w:hAnsi="Gisha" w:cs="Gisha"/>
          <w:iCs/>
          <w:color w:val="auto"/>
          <w:sz w:val="24"/>
          <w:szCs w:val="24"/>
          <w:lang w:val="fr-CA"/>
        </w:rPr>
        <w:t xml:space="preserve">    </w:t>
      </w:r>
      <w:r w:rsidR="00A61D6A">
        <w:rPr>
          <w:rFonts w:ascii="Gisha" w:hAnsi="Gisha" w:cs="Gisha"/>
          <w:iCs/>
          <w:color w:val="auto"/>
          <w:sz w:val="24"/>
          <w:szCs w:val="24"/>
          <w:lang w:val="fr-CA"/>
        </w:rPr>
        <w:t xml:space="preserve">    </w:t>
      </w:r>
      <w:r w:rsidR="00F935DB">
        <w:rPr>
          <w:rFonts w:ascii="Gisha" w:hAnsi="Gisha" w:cs="Gisha"/>
          <w:iCs/>
          <w:color w:val="auto"/>
          <w:sz w:val="24"/>
          <w:szCs w:val="24"/>
          <w:lang w:val="fr-CA"/>
        </w:rPr>
        <w:t xml:space="preserve"> </w:t>
      </w:r>
      <w:r w:rsidR="007D4F6B" w:rsidRPr="0075247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604882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FC3B4D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="007D4F6B"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7D4F6B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F43076" w:rsidRPr="00513655" w:rsidRDefault="005211B8" w:rsidP="00A61D6A">
      <w:pPr>
        <w:numPr>
          <w:ilvl w:val="1"/>
          <w:numId w:val="0"/>
        </w:numPr>
        <w:tabs>
          <w:tab w:val="right" w:pos="10490"/>
        </w:tabs>
        <w:ind w:left="1418"/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</w:pPr>
      <w:r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     </w:t>
      </w:r>
      <w:r w:rsidR="00FC3B4D" w:rsidRPr="00FC3B4D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Course en ligne de 108 km</w:t>
      </w:r>
      <w:r w:rsidR="00FC3B4D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                                                    </w:t>
      </w:r>
      <w:r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      </w:t>
      </w:r>
      <w:r w:rsidR="00FC3B4D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    </w:t>
      </w:r>
      <w:r w:rsidR="00F935DB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  </w:t>
      </w:r>
      <w:r w:rsidR="00A61D6A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   </w:t>
      </w:r>
      <w:r w:rsidR="00FC3B4D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 </w:t>
      </w:r>
      <w:r w:rsidR="00604882">
        <w:rPr>
          <w:rFonts w:ascii="Gisha" w:eastAsiaTheme="majorEastAsia" w:hAnsi="Gisha" w:cs="Gisha"/>
          <w:iCs/>
          <w:color w:val="auto"/>
          <w:kern w:val="0"/>
          <w:sz w:val="24"/>
          <w:szCs w:val="24"/>
          <w:lang w:val="fr-CA" w:eastAsia="fr-FR"/>
        </w:rPr>
        <w:t xml:space="preserve"> </w:t>
      </w:r>
      <w:r w:rsidR="00FC3B4D" w:rsidRPr="0092072B">
        <w:rPr>
          <w:rFonts w:ascii="Gisha" w:eastAsiaTheme="majorEastAsia" w:hAnsi="Gisha" w:cs="Gisha"/>
          <w:b/>
          <w:iCs/>
          <w:color w:val="auto"/>
          <w:kern w:val="0"/>
          <w:sz w:val="24"/>
          <w:szCs w:val="24"/>
          <w:lang w:val="fr-CA" w:eastAsia="fr-FR"/>
        </w:rPr>
        <w:t>12</w:t>
      </w:r>
      <w:r w:rsidR="00FC3B4D" w:rsidRPr="0092072B">
        <w:rPr>
          <w:rFonts w:ascii="Gisha" w:eastAsiaTheme="majorEastAsia" w:hAnsi="Gisha" w:cs="Gisha"/>
          <w:b/>
          <w:iCs/>
          <w:color w:val="auto"/>
          <w:kern w:val="0"/>
          <w:sz w:val="24"/>
          <w:szCs w:val="24"/>
          <w:vertAlign w:val="superscript"/>
          <w:lang w:val="fr-CA" w:eastAsia="fr-FR"/>
        </w:rPr>
        <w:t>e</w:t>
      </w:r>
      <w:r w:rsidR="00FC3B4D" w:rsidRPr="0092072B">
        <w:rPr>
          <w:rFonts w:ascii="Gisha" w:eastAsiaTheme="majorEastAsia" w:hAnsi="Gisha" w:cs="Gisha"/>
          <w:b/>
          <w:iCs/>
          <w:color w:val="auto"/>
          <w:kern w:val="0"/>
          <w:sz w:val="24"/>
          <w:szCs w:val="24"/>
          <w:lang w:val="fr-CA" w:eastAsia="fr-FR"/>
        </w:rPr>
        <w:t xml:space="preserve"> position</w:t>
      </w:r>
    </w:p>
    <w:p w:rsidR="00F43076" w:rsidRPr="008A6F6B" w:rsidRDefault="00F43076" w:rsidP="00A61D6A">
      <w:pPr>
        <w:rPr>
          <w:lang w:val="fr-CA" w:eastAsia="fr-FR"/>
        </w:rPr>
      </w:pPr>
    </w:p>
    <w:p w:rsid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>2012  Coupe du monde de Rome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</w:t>
      </w:r>
      <w:r w:rsidRPr="00FC3B4D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 sur route (Rome, Italie)</w:t>
      </w:r>
    </w:p>
    <w:p w:rsid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Contre-la-montre                                                  </w:t>
      </w:r>
      <w:r w:rsidR="0056108D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604882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56108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Course en ligne de 100 km                                     </w:t>
      </w:r>
      <w:r w:rsidR="0056108D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604882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11</w:t>
      </w:r>
      <w:r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56108D" w:rsidRPr="00FC3B4D" w:rsidRDefault="0056108D" w:rsidP="00A61D6A">
      <w:pPr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Default="00156F2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9A017D">
        <w:rPr>
          <w:rFonts w:ascii="Gisha" w:hAnsi="Gisha" w:cs="Gisha"/>
          <w:noProof/>
          <w:color w:val="auto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84352" behindDoc="1" locked="0" layoutInCell="1" allowOverlap="1" wp14:anchorId="6A3BAD99" wp14:editId="0E7FC8F6">
                <wp:simplePos x="0" y="0"/>
                <wp:positionH relativeFrom="column">
                  <wp:posOffset>-271145</wp:posOffset>
                </wp:positionH>
                <wp:positionV relativeFrom="page">
                  <wp:posOffset>340995</wp:posOffset>
                </wp:positionV>
                <wp:extent cx="719455" cy="9035415"/>
                <wp:effectExtent l="0" t="0" r="23495" b="32385"/>
                <wp:wrapNone/>
                <wp:docPr id="3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5D6" w:rsidRPr="00560E5A" w:rsidRDefault="006A55D6" w:rsidP="00752474">
                            <w:pPr>
                              <w:ind w:left="142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-21.35pt;margin-top:26.85pt;width:56.65pt;height:711.45pt;z-index:-2516321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6A55D6" w:rsidRPr="00560E5A" w:rsidRDefault="006A55D6" w:rsidP="00752474">
                      <w:pPr>
                        <w:ind w:left="142"/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83028">
        <w:rPr>
          <w:rFonts w:ascii="Gisha" w:hAnsi="Gisha" w:cs="Gisha"/>
          <w:color w:val="auto"/>
          <w:sz w:val="24"/>
          <w:szCs w:val="24"/>
          <w:lang w:val="fr-CA"/>
        </w:rPr>
        <w:t xml:space="preserve">2012  Championnats du monde de </w:t>
      </w:r>
      <w:proofErr w:type="spellStart"/>
      <w:r w:rsidR="00F83028">
        <w:rPr>
          <w:rFonts w:ascii="Gisha" w:hAnsi="Gisha" w:cs="Gisha"/>
          <w:color w:val="auto"/>
          <w:sz w:val="24"/>
          <w:szCs w:val="24"/>
          <w:lang w:val="fr-CA"/>
        </w:rPr>
        <w:t>paracyclisme</w:t>
      </w:r>
      <w:proofErr w:type="spellEnd"/>
    </w:p>
    <w:p w:rsidR="00F83028" w:rsidRDefault="00F83028" w:rsidP="00A61D6A">
      <w:pPr>
        <w:tabs>
          <w:tab w:val="left" w:pos="1701"/>
        </w:tabs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</w:t>
      </w:r>
      <w:r w:rsidR="00AF19D4" w:rsidRPr="00F83028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</w:t>
      </w:r>
      <w:r w:rsidRPr="00F83028"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sur route (Los Angeles, Californie</w:t>
      </w:r>
      <w:r>
        <w:rPr>
          <w:rFonts w:ascii="Gisha" w:hAnsi="Gisha" w:cs="Gisha"/>
          <w:color w:val="auto"/>
          <w:sz w:val="24"/>
          <w:szCs w:val="24"/>
          <w:lang w:val="fr-CA"/>
        </w:rPr>
        <w:t>)</w:t>
      </w:r>
    </w:p>
    <w:p w:rsidR="00F83028" w:rsidRDefault="00F83028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Poursuite                                                         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</w:t>
      </w:r>
      <w:r w:rsidR="0092072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604882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604882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7D254F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F83028" w:rsidRDefault="00F83028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Kilomètre                                                           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92072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8</w:t>
      </w:r>
      <w:r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F83028" w:rsidRPr="0092072B" w:rsidRDefault="00F83028" w:rsidP="00A61D6A">
      <w:pPr>
        <w:ind w:left="851"/>
        <w:rPr>
          <w:rFonts w:ascii="Gisha" w:hAnsi="Gisha" w:cs="Gisha"/>
          <w:b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Sprint                                                                      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604882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604882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7</w:t>
      </w:r>
      <w:r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F83028" w:rsidRDefault="00F83028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</w:p>
    <w:p w:rsidR="00F83028" w:rsidRDefault="00F83028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2011  Jeux </w:t>
      </w:r>
      <w:proofErr w:type="spellStart"/>
      <w:r>
        <w:rPr>
          <w:rFonts w:ascii="Gisha" w:hAnsi="Gisha" w:cs="Gisha"/>
          <w:color w:val="auto"/>
          <w:sz w:val="24"/>
          <w:szCs w:val="24"/>
          <w:lang w:val="fr-CA"/>
        </w:rPr>
        <w:t>parapanamericains</w:t>
      </w:r>
      <w:proofErr w:type="spellEnd"/>
    </w:p>
    <w:p w:rsidR="00F83028" w:rsidRPr="00F83028" w:rsidRDefault="00F83028" w:rsidP="00A61D6A">
      <w:pPr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</w:t>
      </w:r>
      <w:r w:rsidR="00AF19D4" w:rsidRPr="00F83028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</w:t>
      </w:r>
      <w:r w:rsidRPr="00F83028"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sur route (Guadalajara, Mexique)</w:t>
      </w:r>
    </w:p>
    <w:p w:rsidR="00F83028" w:rsidRDefault="00F83028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Contre-la-montre                                                         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7D254F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F83028" w:rsidRDefault="00F83028" w:rsidP="00A61D6A">
      <w:pPr>
        <w:ind w:left="851"/>
        <w:rPr>
          <w:rFonts w:ascii="Gisha" w:hAnsi="Gisha" w:cs="Gisha"/>
          <w:b/>
          <w:color w:val="996600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Course en ligne de 86 km                                             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7D254F" w:rsidRPr="00316B8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F142F5" w:rsidRDefault="00F142F5" w:rsidP="00A61D6A">
      <w:pPr>
        <w:ind w:left="851"/>
        <w:rPr>
          <w:rFonts w:ascii="Gisha" w:hAnsi="Gisha" w:cs="Gisha"/>
          <w:b/>
          <w:color w:val="996600"/>
          <w:sz w:val="24"/>
          <w:szCs w:val="24"/>
          <w:lang w:val="fr-CA"/>
        </w:rPr>
      </w:pPr>
    </w:p>
    <w:p w:rsidR="00F142F5" w:rsidRDefault="00F142F5" w:rsidP="00A61D6A">
      <w:pPr>
        <w:ind w:left="851"/>
        <w:rPr>
          <w:rFonts w:ascii="Gisha" w:hAnsi="Gisha" w:cs="Gisha"/>
          <w:b/>
          <w:color w:val="996600"/>
          <w:sz w:val="24"/>
          <w:szCs w:val="24"/>
          <w:lang w:val="fr-CA"/>
        </w:rPr>
      </w:pPr>
    </w:p>
    <w:p w:rsidR="00F142F5" w:rsidRPr="00FC3B4D" w:rsidRDefault="00F142F5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Default="00F83028" w:rsidP="00A61D6A">
      <w:pPr>
        <w:ind w:left="993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</w:t>
      </w:r>
      <w:r w:rsidR="00AF19D4" w:rsidRPr="00F83028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</w:t>
      </w:r>
      <w:r w:rsidRPr="00F83028"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sur piste (Guadalajara, Mexique</w:t>
      </w:r>
      <w:r>
        <w:rPr>
          <w:rFonts w:ascii="Gisha" w:hAnsi="Gisha" w:cs="Gisha"/>
          <w:color w:val="auto"/>
          <w:sz w:val="24"/>
          <w:szCs w:val="24"/>
          <w:lang w:val="fr-CA"/>
        </w:rPr>
        <w:t>)</w:t>
      </w:r>
    </w:p>
    <w:p w:rsidR="00F83028" w:rsidRDefault="00F83028" w:rsidP="00A61D6A">
      <w:pPr>
        <w:ind w:left="993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Poursuite                                                                               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92072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83028" w:rsidRDefault="00F83028" w:rsidP="00A61D6A">
      <w:pPr>
        <w:ind w:left="993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Kilomètre                                               </w:t>
      </w:r>
      <w:r w:rsidR="00F142F5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</w:t>
      </w:r>
      <w:r w:rsidR="0092072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F142F5">
        <w:rPr>
          <w:rFonts w:ascii="Gisha" w:hAnsi="Gisha" w:cs="Gisha"/>
          <w:color w:val="auto"/>
          <w:sz w:val="24"/>
          <w:szCs w:val="24"/>
          <w:lang w:val="fr-CA"/>
        </w:rPr>
        <w:t xml:space="preserve">           </w:t>
      </w:r>
      <w:r w:rsidR="007D254F" w:rsidRPr="006A7209">
        <w:rPr>
          <w:rFonts w:ascii="Gisha" w:hAnsi="Gisha" w:cs="Gisha"/>
          <w:b/>
          <w:color w:val="A6A6A6" w:themeColor="background1" w:themeShade="A6"/>
          <w:sz w:val="24"/>
          <w:szCs w:val="24"/>
          <w:lang w:val="fr-CA"/>
        </w:rPr>
        <w:t>Médaille ARGENT</w:t>
      </w:r>
    </w:p>
    <w:p w:rsidR="00FC3B4D" w:rsidRPr="00FC3B4D" w:rsidRDefault="00FC3B4D" w:rsidP="00A61D6A">
      <w:pPr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Default="00F83028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2011  Coupe du Monde </w:t>
      </w:r>
    </w:p>
    <w:p w:rsidR="00F83028" w:rsidRPr="00F83028" w:rsidRDefault="003745F8" w:rsidP="00A61D6A">
      <w:pPr>
        <w:tabs>
          <w:tab w:val="left" w:pos="1701"/>
        </w:tabs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</w:t>
      </w:r>
      <w:r w:rsidR="00F83028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F83028" w:rsidRPr="00F83028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 sur route (</w:t>
      </w:r>
      <w:r w:rsidR="004B0FFF">
        <w:rPr>
          <w:rFonts w:ascii="Gisha" w:hAnsi="Gisha" w:cs="Gisha"/>
          <w:color w:val="auto"/>
          <w:sz w:val="24"/>
          <w:szCs w:val="24"/>
          <w:u w:val="single"/>
          <w:lang w:val="fr-CA"/>
        </w:rPr>
        <w:t>Baie-Comeau</w:t>
      </w:r>
      <w:r w:rsidR="00F83028" w:rsidRPr="00F83028">
        <w:rPr>
          <w:rFonts w:ascii="Gisha" w:hAnsi="Gisha" w:cs="Gisha"/>
          <w:color w:val="auto"/>
          <w:sz w:val="24"/>
          <w:szCs w:val="24"/>
          <w:u w:val="single"/>
          <w:lang w:val="fr-CA"/>
        </w:rPr>
        <w:t>, Canada)</w:t>
      </w:r>
    </w:p>
    <w:p w:rsidR="00F83028" w:rsidRDefault="00F83028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Course sur route                                            </w:t>
      </w:r>
      <w:r w:rsidR="00454092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92072B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F83028" w:rsidRDefault="00AF19D4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</w:t>
      </w:r>
      <w:r w:rsidR="00F83028">
        <w:rPr>
          <w:rFonts w:ascii="Gisha" w:hAnsi="Gisha" w:cs="Gisha"/>
          <w:color w:val="auto"/>
          <w:sz w:val="24"/>
          <w:szCs w:val="24"/>
          <w:lang w:val="fr-CA"/>
        </w:rPr>
        <w:t xml:space="preserve">Contre-la-montre   </w:t>
      </w:r>
      <w:r w:rsidR="00454092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</w:t>
      </w:r>
      <w:r w:rsidR="00F83028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 w:rsidR="00F83028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F83028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92072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92072B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F83028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EA67A8" w:rsidRPr="00FC3B4D" w:rsidRDefault="00EA67A8" w:rsidP="00F142F5">
      <w:pPr>
        <w:rPr>
          <w:rFonts w:ascii="Gisha" w:hAnsi="Gisha" w:cs="Gisha"/>
          <w:color w:val="auto"/>
          <w:sz w:val="24"/>
          <w:szCs w:val="24"/>
          <w:lang w:val="fr-CA"/>
        </w:rPr>
      </w:pPr>
    </w:p>
    <w:p w:rsidR="00454092" w:rsidRDefault="00454092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>2011  Coupe du Monde</w:t>
      </w:r>
    </w:p>
    <w:p w:rsidR="00454092" w:rsidRPr="00AF19D4" w:rsidRDefault="003745F8" w:rsidP="00A61D6A">
      <w:pPr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</w:t>
      </w:r>
      <w:r w:rsidR="00454092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F19D4" w:rsidRPr="00AF19D4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</w:t>
      </w:r>
      <w:r w:rsidR="00454092" w:rsidRPr="00AF19D4"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sur route (Sydney, Australie)</w:t>
      </w:r>
    </w:p>
    <w:p w:rsidR="00454092" w:rsidRDefault="00454092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Course sur route                                                                  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7</w:t>
      </w:r>
      <w:r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7D254F" w:rsidRDefault="00AF19D4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</w:t>
      </w:r>
      <w:r w:rsidR="00454092">
        <w:rPr>
          <w:rFonts w:ascii="Gisha" w:hAnsi="Gisha" w:cs="Gisha"/>
          <w:color w:val="auto"/>
          <w:sz w:val="24"/>
          <w:szCs w:val="24"/>
          <w:lang w:val="fr-CA"/>
        </w:rPr>
        <w:t xml:space="preserve">Contre-la-montre                                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454092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7D254F" w:rsidRPr="00316B80">
        <w:rPr>
          <w:rFonts w:ascii="Gisha" w:hAnsi="Gisha" w:cs="Gisha"/>
          <w:b/>
          <w:color w:val="A6A6A6"/>
          <w:sz w:val="24"/>
          <w:szCs w:val="24"/>
          <w:lang w:val="fr-CA"/>
        </w:rPr>
        <w:t>Médaille ARGENT</w:t>
      </w:r>
      <w:r w:rsidR="007D254F"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AF19D4" w:rsidRDefault="00AF19D4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2011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54092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Défi Sportif</w:t>
      </w:r>
    </w:p>
    <w:p w:rsidR="00FC3B4D" w:rsidRPr="00454092" w:rsidRDefault="003745F8" w:rsidP="00A61D6A">
      <w:pPr>
        <w:tabs>
          <w:tab w:val="left" w:pos="1843"/>
        </w:tabs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</w:t>
      </w:r>
      <w:r w:rsidR="00FC3B4D" w:rsidRPr="00454092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</w:t>
      </w:r>
      <w:r w:rsidR="0056108D">
        <w:rPr>
          <w:rFonts w:ascii="Gisha" w:hAnsi="Gisha" w:cs="Gisha"/>
          <w:color w:val="auto"/>
          <w:sz w:val="24"/>
          <w:szCs w:val="24"/>
          <w:u w:val="single"/>
          <w:lang w:val="fr-CA"/>
        </w:rPr>
        <w:t>s</w:t>
      </w:r>
      <w:r w:rsidR="00FC3B4D" w:rsidRPr="00454092"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sur route</w:t>
      </w:r>
      <w:r w:rsidR="001C1E07"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(Montréal, Canada)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i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i/>
          <w:color w:val="auto"/>
          <w:sz w:val="24"/>
          <w:szCs w:val="24"/>
          <w:lang w:val="fr-CA"/>
        </w:rPr>
        <w:tab/>
      </w:r>
      <w:r w:rsidR="00454092">
        <w:rPr>
          <w:rFonts w:ascii="Gisha" w:hAnsi="Gisha" w:cs="Gisha"/>
          <w:i/>
          <w:color w:val="auto"/>
          <w:sz w:val="24"/>
          <w:szCs w:val="24"/>
          <w:lang w:val="fr-CA"/>
        </w:rPr>
        <w:t xml:space="preserve">  </w:t>
      </w:r>
      <w:r w:rsidR="001C1E07">
        <w:rPr>
          <w:rFonts w:ascii="Gisha" w:hAnsi="Gisha" w:cs="Gisha"/>
          <w:i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Contre-la-montre</w:t>
      </w:r>
      <w:r w:rsidR="00454092" w:rsidRPr="00454092">
        <w:rPr>
          <w:lang w:val="fr-CA"/>
        </w:rPr>
        <w:t xml:space="preserve"> </w:t>
      </w:r>
      <w:r w:rsidR="00454092">
        <w:rPr>
          <w:lang w:val="fr-CA"/>
        </w:rPr>
        <w:t xml:space="preserve">                                                                  </w:t>
      </w:r>
      <w:r w:rsidR="00454092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     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   </w:t>
      </w:r>
      <w:r w:rsidR="0092072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CF09CC" w:rsidRPr="00EA67A8" w:rsidRDefault="00454092" w:rsidP="00EA67A8">
      <w:pPr>
        <w:ind w:left="851"/>
        <w:rPr>
          <w:rFonts w:ascii="Gisha" w:hAnsi="Gisha" w:cs="Gisha"/>
          <w:b/>
          <w:color w:val="FF9933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</w:t>
      </w:r>
      <w:r w:rsidR="001C1E07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FC3B4D" w:rsidRPr="00FC3B4D">
        <w:rPr>
          <w:rFonts w:ascii="Gisha" w:hAnsi="Gisha" w:cs="Gisha"/>
          <w:color w:val="auto"/>
          <w:sz w:val="24"/>
          <w:szCs w:val="24"/>
          <w:lang w:val="fr-CA"/>
        </w:rPr>
        <w:t>Course sur route</w:t>
      </w:r>
      <w:r w:rsidRPr="00454092">
        <w:rPr>
          <w:lang w:val="fr-CA"/>
        </w:rPr>
        <w:t xml:space="preserve"> </w:t>
      </w:r>
      <w:r>
        <w:rPr>
          <w:lang w:val="fr-CA"/>
        </w:rPr>
        <w:t xml:space="preserve">                                                                                 </w:t>
      </w:r>
      <w:r w:rsidR="00AF19D4">
        <w:rPr>
          <w:lang w:val="fr-CA"/>
        </w:rPr>
        <w:t xml:space="preserve">     </w:t>
      </w:r>
      <w:r w:rsidR="00F935DB">
        <w:rPr>
          <w:lang w:val="fr-CA"/>
        </w:rPr>
        <w:t xml:space="preserve">       </w:t>
      </w:r>
      <w:r w:rsidR="00AF19D4">
        <w:rPr>
          <w:lang w:val="fr-CA"/>
        </w:rPr>
        <w:t xml:space="preserve">  </w:t>
      </w:r>
      <w:r>
        <w:rPr>
          <w:lang w:val="fr-CA"/>
        </w:rPr>
        <w:t xml:space="preserve">     </w:t>
      </w:r>
      <w:r w:rsidR="0092072B">
        <w:rPr>
          <w:lang w:val="fr-CA"/>
        </w:rPr>
        <w:t xml:space="preserve"> </w:t>
      </w:r>
      <w:r w:rsidR="00A61D6A">
        <w:rPr>
          <w:lang w:val="fr-CA"/>
        </w:rPr>
        <w:t xml:space="preserve">    </w:t>
      </w:r>
      <w:r w:rsidR="0092072B">
        <w:rPr>
          <w:lang w:val="fr-CA"/>
        </w:rPr>
        <w:t xml:space="preserve">  </w:t>
      </w:r>
      <w:r>
        <w:rPr>
          <w:lang w:val="fr-CA"/>
        </w:rPr>
        <w:t xml:space="preserve"> </w:t>
      </w:r>
      <w:r w:rsidR="00855E58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CF09CC" w:rsidRPr="00FC3B4D" w:rsidRDefault="00CF09CC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2010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54092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Championnats du monde de </w:t>
      </w:r>
      <w:proofErr w:type="spellStart"/>
      <w:r w:rsidRPr="00FC3B4D">
        <w:rPr>
          <w:rFonts w:ascii="Gisha" w:hAnsi="Gisha" w:cs="Gisha"/>
          <w:color w:val="auto"/>
          <w:sz w:val="24"/>
          <w:szCs w:val="24"/>
          <w:lang w:val="fr-CA"/>
        </w:rPr>
        <w:t>paracyclisme</w:t>
      </w:r>
      <w:proofErr w:type="spellEnd"/>
    </w:p>
    <w:p w:rsidR="00FC3B4D" w:rsidRPr="001C1E07" w:rsidRDefault="003745F8" w:rsidP="00A61D6A">
      <w:pPr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i/>
          <w:color w:val="auto"/>
          <w:sz w:val="24"/>
          <w:szCs w:val="24"/>
          <w:lang w:val="fr-CA"/>
        </w:rPr>
        <w:t xml:space="preserve">              </w:t>
      </w:r>
      <w:r w:rsidR="00FC3B4D" w:rsidRPr="001C1E07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 sur route (</w:t>
      </w:r>
      <w:r w:rsidR="00FC3B4D" w:rsidRPr="001C1E07">
        <w:rPr>
          <w:rFonts w:ascii="Gisha" w:hAnsi="Gisha" w:cs="Gisha"/>
          <w:color w:val="auto"/>
          <w:sz w:val="24"/>
          <w:szCs w:val="24"/>
          <w:u w:val="single"/>
          <w:lang w:val="fr-FR"/>
        </w:rPr>
        <w:t>Roskilde</w:t>
      </w:r>
      <w:r w:rsidR="00FC3B4D" w:rsidRPr="001C1E07">
        <w:rPr>
          <w:rFonts w:ascii="Gisha" w:hAnsi="Gisha" w:cs="Gisha"/>
          <w:color w:val="auto"/>
          <w:sz w:val="24"/>
          <w:szCs w:val="24"/>
          <w:u w:val="single"/>
          <w:lang w:val="fr-CA"/>
        </w:rPr>
        <w:t>,</w:t>
      </w:r>
      <w:r w:rsidR="001C1E07"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</w:t>
      </w:r>
      <w:r w:rsidR="00FC3B4D" w:rsidRPr="001C1E07">
        <w:rPr>
          <w:rFonts w:ascii="Gisha" w:hAnsi="Gisha" w:cs="Gisha"/>
          <w:color w:val="auto"/>
          <w:sz w:val="24"/>
          <w:szCs w:val="24"/>
          <w:u w:val="single"/>
          <w:lang w:val="fr-CA"/>
        </w:rPr>
        <w:t>Danemark)</w:t>
      </w:r>
    </w:p>
    <w:p w:rsidR="00FC3B4D" w:rsidRPr="00FC3B4D" w:rsidRDefault="001C1E07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</w:t>
      </w:r>
      <w:r w:rsidR="00FC3B4D" w:rsidRPr="00FC3B4D">
        <w:rPr>
          <w:rFonts w:ascii="Gisha" w:hAnsi="Gisha" w:cs="Gisha"/>
          <w:color w:val="auto"/>
          <w:sz w:val="24"/>
          <w:szCs w:val="24"/>
          <w:lang w:val="fr-CA"/>
        </w:rPr>
        <w:t>Course sur route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    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17</w:t>
      </w:r>
      <w:r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1C1E07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Contre-la-montre</w:t>
      </w:r>
      <w:r w:rsidR="001C1E07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92072B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1C1E07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1C1E07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="001C1E07"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1C1E07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 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>2010</w:t>
      </w:r>
      <w:r w:rsidR="001C1E07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Championnats du monde de </w:t>
      </w:r>
      <w:proofErr w:type="spellStart"/>
      <w:r w:rsidRPr="00FC3B4D">
        <w:rPr>
          <w:rFonts w:ascii="Gisha" w:hAnsi="Gisha" w:cs="Gisha"/>
          <w:color w:val="auto"/>
          <w:sz w:val="24"/>
          <w:szCs w:val="24"/>
          <w:lang w:val="fr-CA"/>
        </w:rPr>
        <w:t>paracyclisme</w:t>
      </w:r>
      <w:proofErr w:type="spellEnd"/>
    </w:p>
    <w:p w:rsidR="00FC3B4D" w:rsidRPr="001C1E07" w:rsidRDefault="003745F8" w:rsidP="00A61D6A">
      <w:pPr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i/>
          <w:color w:val="auto"/>
          <w:sz w:val="24"/>
          <w:szCs w:val="24"/>
          <w:lang w:val="fr-CA"/>
        </w:rPr>
        <w:t xml:space="preserve">              </w:t>
      </w:r>
      <w:r w:rsidR="00FC3B4D" w:rsidRPr="001C1E07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 sur piste (</w:t>
      </w:r>
      <w:proofErr w:type="spellStart"/>
      <w:r w:rsidR="00FC3B4D" w:rsidRPr="001C1E07">
        <w:rPr>
          <w:rFonts w:ascii="Gisha" w:hAnsi="Gisha" w:cs="Gisha"/>
          <w:color w:val="auto"/>
          <w:sz w:val="24"/>
          <w:szCs w:val="24"/>
          <w:u w:val="single"/>
          <w:lang w:val="fr-CA"/>
        </w:rPr>
        <w:t>Montichiari</w:t>
      </w:r>
      <w:proofErr w:type="spellEnd"/>
      <w:r w:rsidR="00FC3B4D" w:rsidRPr="001C1E07">
        <w:rPr>
          <w:rFonts w:ascii="Gisha" w:hAnsi="Gisha" w:cs="Gisha"/>
          <w:color w:val="auto"/>
          <w:sz w:val="24"/>
          <w:szCs w:val="24"/>
          <w:u w:val="single"/>
          <w:lang w:val="fr-CA"/>
        </w:rPr>
        <w:t>, Italie)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Contre-la-montre </w:t>
      </w:r>
      <w:r w:rsidR="001C1E07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  <w:r w:rsidR="001C1E07"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 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1C1E07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1C1E07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6</w:t>
      </w:r>
      <w:r w:rsidR="001C1E07"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1C1E07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 w:rsidR="001C1E07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Poursuite </w:t>
      </w:r>
      <w:r w:rsidR="001C1E07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         </w:t>
      </w:r>
      <w:r w:rsidR="001C1E07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1C1E07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92072B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1C1E07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="001C1E07"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1C1E07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 </w:t>
      </w:r>
    </w:p>
    <w:p w:rsidR="00DA5EB1" w:rsidRDefault="00FC3B4D" w:rsidP="00A61D6A">
      <w:pPr>
        <w:ind w:left="851"/>
        <w:rPr>
          <w:rFonts w:ascii="Gisha" w:hAnsi="Gisha" w:cs="Gisha"/>
          <w:b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  <w:t>Sprint</w:t>
      </w:r>
      <w:r w:rsidR="001C1E07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     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1C1E07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12</w:t>
      </w:r>
      <w:r w:rsidR="001C1E07"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1C1E07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</w:p>
    <w:p w:rsidR="00DA5EB1" w:rsidRDefault="00DA5EB1" w:rsidP="00632E54">
      <w:pPr>
        <w:ind w:left="851" w:right="284"/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Pr="00FC3B4D" w:rsidRDefault="00FC3B4D" w:rsidP="00632E54">
      <w:pPr>
        <w:ind w:left="851" w:right="284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2010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Championnats du monde de </w:t>
      </w:r>
      <w:proofErr w:type="spellStart"/>
      <w:r w:rsidRPr="00FC3B4D">
        <w:rPr>
          <w:rFonts w:ascii="Gisha" w:hAnsi="Gisha" w:cs="Gisha"/>
          <w:color w:val="auto"/>
          <w:sz w:val="24"/>
          <w:szCs w:val="24"/>
          <w:lang w:val="fr-CA"/>
        </w:rPr>
        <w:t>paracyclisme</w:t>
      </w:r>
      <w:proofErr w:type="spellEnd"/>
    </w:p>
    <w:p w:rsidR="00FC3B4D" w:rsidRPr="00DA5EB1" w:rsidRDefault="003745F8" w:rsidP="00A61D6A">
      <w:pPr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i/>
          <w:color w:val="auto"/>
          <w:sz w:val="24"/>
          <w:szCs w:val="24"/>
          <w:lang w:val="fr-CA"/>
        </w:rPr>
        <w:t xml:space="preserve">             </w:t>
      </w:r>
      <w:r w:rsidR="00FC3B4D" w:rsidRPr="00DA5EB1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 sur route (Baie-Comeau, Canada)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Contre-la-montre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F935DB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="00F935DB"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F935DB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</w:t>
      </w:r>
      <w:r w:rsidR="00AF19D4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position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Course sur route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F935DB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11</w:t>
      </w:r>
      <w:r w:rsidR="00F935DB"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F935DB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</w:t>
      </w:r>
      <w:r w:rsidR="00AF19D4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position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2010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Coupe du monde </w:t>
      </w:r>
    </w:p>
    <w:p w:rsidR="00FC3B4D" w:rsidRPr="00AF19D4" w:rsidRDefault="003745F8" w:rsidP="00A61D6A">
      <w:pPr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i/>
          <w:color w:val="auto"/>
          <w:sz w:val="24"/>
          <w:szCs w:val="24"/>
          <w:lang w:val="fr-CA"/>
        </w:rPr>
        <w:t xml:space="preserve">              </w:t>
      </w:r>
      <w:r w:rsidR="00FC3B4D" w:rsidRPr="00AF19D4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 sur route (Segovia, Espagne)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  <w:t>Course sur route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92072B"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92072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F935DB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10</w:t>
      </w:r>
      <w:r w:rsidR="00F935DB"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F935DB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</w:t>
      </w:r>
      <w:r w:rsidR="00AF19D4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position</w:t>
      </w:r>
      <w:r w:rsidR="00AF19D4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</w:p>
    <w:p w:rsid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  <w:t>Contre-la-montre</w:t>
      </w:r>
      <w:r w:rsidR="0056108D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</w:t>
      </w:r>
      <w:r w:rsidR="0092072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92072B"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92072B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="0092072B" w:rsidRPr="0092072B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92072B" w:rsidRPr="0092072B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 w:rsidR="0056108D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 w:rsidR="0056108D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062329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56108D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92072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</w:t>
      </w:r>
    </w:p>
    <w:p w:rsidR="00FC3B4D" w:rsidRPr="00FC3B4D" w:rsidRDefault="00FC3B4D" w:rsidP="00A61D6A">
      <w:pPr>
        <w:rPr>
          <w:rFonts w:ascii="Gisha" w:hAnsi="Gisha" w:cs="Gisha"/>
          <w:color w:val="auto"/>
          <w:sz w:val="24"/>
          <w:szCs w:val="24"/>
          <w:lang w:val="fr-CA"/>
        </w:rPr>
      </w:pPr>
    </w:p>
    <w:p w:rsidR="004833A4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>2010</w:t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Défi Sporti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>f</w:t>
      </w:r>
    </w:p>
    <w:p w:rsidR="00FC3B4D" w:rsidRPr="004833A4" w:rsidRDefault="00E9100C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noProof/>
          <w:color w:val="auto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88448" behindDoc="1" locked="0" layoutInCell="1" allowOverlap="1" wp14:anchorId="72B8B50C" wp14:editId="33068F83">
                <wp:simplePos x="0" y="0"/>
                <wp:positionH relativeFrom="column">
                  <wp:posOffset>-242570</wp:posOffset>
                </wp:positionH>
                <wp:positionV relativeFrom="page">
                  <wp:posOffset>335280</wp:posOffset>
                </wp:positionV>
                <wp:extent cx="719455" cy="9035415"/>
                <wp:effectExtent l="0" t="0" r="23495" b="3238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3B4D" w:rsidRPr="00560E5A" w:rsidRDefault="00FC3B4D" w:rsidP="00FC3B4D">
                            <w:pPr>
                              <w:ind w:left="142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left:0;text-align:left;margin-left:-19.1pt;margin-top:26.4pt;width:56.65pt;height:711.45pt;z-index:-251628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FC3B4D" w:rsidRPr="00560E5A" w:rsidRDefault="00FC3B4D" w:rsidP="00FC3B4D">
                      <w:pPr>
                        <w:ind w:left="142"/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     </w:t>
      </w:r>
      <w:r w:rsidR="00FC3B4D" w:rsidRPr="001B6130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</w:t>
      </w:r>
      <w:r w:rsidR="001B6130">
        <w:rPr>
          <w:rFonts w:ascii="Gisha" w:hAnsi="Gisha" w:cs="Gisha"/>
          <w:color w:val="auto"/>
          <w:sz w:val="24"/>
          <w:szCs w:val="24"/>
          <w:u w:val="single"/>
          <w:lang w:val="fr-CA"/>
        </w:rPr>
        <w:t>s</w:t>
      </w:r>
      <w:r w:rsidR="00FC3B4D" w:rsidRPr="001B6130"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sur route</w:t>
      </w:r>
      <w:r w:rsidR="00D95A56"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</w:t>
      </w:r>
      <w:r w:rsidR="00D95A56" w:rsidRPr="002255A9">
        <w:rPr>
          <w:rFonts w:ascii="Gisha" w:hAnsi="Gisha" w:cs="Gisha"/>
          <w:color w:val="auto"/>
          <w:sz w:val="24"/>
          <w:szCs w:val="24"/>
          <w:u w:val="single"/>
          <w:lang w:val="fr-CA"/>
        </w:rPr>
        <w:t>(</w:t>
      </w:r>
      <w:r w:rsidR="002255A9" w:rsidRPr="002255A9">
        <w:rPr>
          <w:rFonts w:ascii="Gisha" w:hAnsi="Gisha" w:cs="Gisha"/>
          <w:color w:val="auto"/>
          <w:sz w:val="24"/>
          <w:szCs w:val="24"/>
          <w:u w:val="single"/>
          <w:lang w:val="fr-CA"/>
        </w:rPr>
        <w:t>M</w:t>
      </w:r>
      <w:r w:rsidR="002255A9">
        <w:rPr>
          <w:rFonts w:ascii="Gisha" w:hAnsi="Gisha" w:cs="Gisha"/>
          <w:color w:val="auto"/>
          <w:sz w:val="24"/>
          <w:szCs w:val="24"/>
          <w:u w:val="single"/>
          <w:lang w:val="fr-CA"/>
        </w:rPr>
        <w:t>ontréal, Canada)</w:t>
      </w:r>
      <w:r w:rsidR="00B038CA"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</w:t>
      </w:r>
    </w:p>
    <w:p w:rsidR="00FC3B4D" w:rsidRPr="00FC3B4D" w:rsidRDefault="001B6130" w:rsidP="00A61D6A">
      <w:pPr>
        <w:tabs>
          <w:tab w:val="left" w:pos="2410"/>
        </w:tabs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i/>
          <w:color w:val="auto"/>
          <w:sz w:val="24"/>
          <w:szCs w:val="24"/>
          <w:lang w:val="fr-CA"/>
        </w:rPr>
        <w:t xml:space="preserve">                       </w:t>
      </w:r>
      <w:r w:rsidR="00FC3B4D" w:rsidRPr="00FC3B4D">
        <w:rPr>
          <w:rFonts w:ascii="Gisha" w:hAnsi="Gisha" w:cs="Gisha"/>
          <w:color w:val="auto"/>
          <w:sz w:val="24"/>
          <w:szCs w:val="24"/>
          <w:lang w:val="fr-CA"/>
        </w:rPr>
        <w:t>Contre-la-montre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</w:t>
      </w:r>
      <w:r w:rsidR="00F935D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CF09CC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  <w:r w:rsidR="00CF09CC" w:rsidRPr="00FC3B4D">
        <w:rPr>
          <w:rFonts w:ascii="Gisha" w:hAnsi="Gisha" w:cs="Gisha"/>
          <w:color w:val="auto"/>
          <w:sz w:val="24"/>
          <w:szCs w:val="24"/>
          <w:lang w:val="fr-CA" w:eastAsia="fr-FR"/>
        </w:rPr>
        <w:t xml:space="preserve">                                 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</w:t>
      </w:r>
      <w:r w:rsidR="00CF09CC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</w:t>
      </w:r>
    </w:p>
    <w:p w:rsidR="00FC3B4D" w:rsidRDefault="00CF09CC" w:rsidP="00A61D6A">
      <w:pPr>
        <w:ind w:left="851"/>
        <w:rPr>
          <w:rFonts w:ascii="Gisha" w:hAnsi="Gisha" w:cs="Gisha"/>
          <w:b/>
          <w:color w:val="FF9933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Course sur route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                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CF09CC" w:rsidRPr="00FC3B4D" w:rsidRDefault="00CF09CC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2009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Championnats du monde de </w:t>
      </w:r>
      <w:proofErr w:type="spellStart"/>
      <w:r w:rsidRPr="00FC3B4D">
        <w:rPr>
          <w:rFonts w:ascii="Gisha" w:hAnsi="Gisha" w:cs="Gisha"/>
          <w:color w:val="auto"/>
          <w:sz w:val="24"/>
          <w:szCs w:val="24"/>
          <w:lang w:val="fr-CA"/>
        </w:rPr>
        <w:t>paracyclisme</w:t>
      </w:r>
      <w:proofErr w:type="spellEnd"/>
    </w:p>
    <w:p w:rsidR="00FC3B4D" w:rsidRPr="00D95A56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 w:rsidRPr="00FC3B4D">
        <w:rPr>
          <w:rFonts w:ascii="Gisha" w:hAnsi="Gisha" w:cs="Gisha"/>
          <w:i/>
          <w:color w:val="auto"/>
          <w:sz w:val="24"/>
          <w:szCs w:val="24"/>
          <w:lang w:val="fr-CA"/>
        </w:rPr>
        <w:tab/>
      </w:r>
      <w:r w:rsidR="003745F8">
        <w:rPr>
          <w:rFonts w:ascii="Gisha" w:hAnsi="Gisha" w:cs="Gisha"/>
          <w:i/>
          <w:color w:val="auto"/>
          <w:sz w:val="24"/>
          <w:szCs w:val="24"/>
          <w:lang w:val="fr-CA"/>
        </w:rPr>
        <w:t xml:space="preserve">   </w:t>
      </w:r>
      <w:r w:rsidR="004833A4">
        <w:rPr>
          <w:rFonts w:ascii="Gisha" w:hAnsi="Gisha" w:cs="Gisha"/>
          <w:i/>
          <w:color w:val="auto"/>
          <w:sz w:val="24"/>
          <w:szCs w:val="24"/>
          <w:lang w:val="fr-CA"/>
        </w:rPr>
        <w:t xml:space="preserve"> </w:t>
      </w:r>
      <w:r w:rsidRPr="00D95A56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 sur piste (Manchester, Angleterre)</w:t>
      </w:r>
    </w:p>
    <w:p w:rsidR="00FC3B4D" w:rsidRPr="00632E54" w:rsidRDefault="00FC3B4D" w:rsidP="00A61D6A">
      <w:pPr>
        <w:ind w:left="851"/>
        <w:rPr>
          <w:rFonts w:ascii="Gisha" w:hAnsi="Gisha" w:cs="Gisha"/>
          <w:b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Kilo </w:t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 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</w:t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</w:t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D95A56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="00D95A56" w:rsidRPr="00632E54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D95A56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 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Poursuite </w:t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 </w:t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</w:t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632E54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D95A56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="00D95A56" w:rsidRPr="00632E54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D95A56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FC3B4D" w:rsidRPr="00FC3B4D" w:rsidRDefault="007F3436" w:rsidP="007F3436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</w:t>
      </w:r>
      <w:r w:rsidR="00FC3B4D" w:rsidRPr="00FC3B4D">
        <w:rPr>
          <w:rFonts w:ascii="Gisha" w:hAnsi="Gisha" w:cs="Gisha"/>
          <w:color w:val="auto"/>
          <w:sz w:val="24"/>
          <w:szCs w:val="24"/>
          <w:lang w:val="fr-CA"/>
        </w:rPr>
        <w:t>Sprint</w:t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</w:t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</w:t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         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 </w:t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</w:t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F142F5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</w:p>
    <w:p w:rsidR="00FC3B4D" w:rsidRPr="00FC3B4D" w:rsidRDefault="00FC3B4D" w:rsidP="00A61D6A">
      <w:pPr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2009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D95A56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Coupe du Monde de </w:t>
      </w:r>
      <w:proofErr w:type="spellStart"/>
      <w:r w:rsidRPr="00FC3B4D">
        <w:rPr>
          <w:rFonts w:ascii="Gisha" w:hAnsi="Gisha" w:cs="Gisha"/>
          <w:color w:val="auto"/>
          <w:sz w:val="24"/>
          <w:szCs w:val="24"/>
          <w:lang w:val="fr-CA"/>
        </w:rPr>
        <w:t>paracyclisme</w:t>
      </w:r>
      <w:proofErr w:type="spellEnd"/>
    </w:p>
    <w:p w:rsidR="00FC3B4D" w:rsidRPr="002255A9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 w:rsidRPr="00FC3B4D">
        <w:rPr>
          <w:rFonts w:ascii="Gisha" w:hAnsi="Gisha" w:cs="Gisha"/>
          <w:i/>
          <w:color w:val="auto"/>
          <w:sz w:val="24"/>
          <w:szCs w:val="24"/>
          <w:lang w:val="fr-CA"/>
        </w:rPr>
        <w:tab/>
      </w:r>
      <w:r w:rsidR="003745F8">
        <w:rPr>
          <w:rFonts w:ascii="Gisha" w:hAnsi="Gisha" w:cs="Gisha"/>
          <w:i/>
          <w:color w:val="auto"/>
          <w:sz w:val="24"/>
          <w:szCs w:val="24"/>
          <w:lang w:val="fr-CA"/>
        </w:rPr>
        <w:t xml:space="preserve">      </w:t>
      </w:r>
      <w:r w:rsidRPr="002255A9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 sur route (</w:t>
      </w:r>
      <w:proofErr w:type="spellStart"/>
      <w:r w:rsidRPr="002255A9">
        <w:rPr>
          <w:rFonts w:ascii="Gisha" w:hAnsi="Gisha" w:cs="Gisha"/>
          <w:color w:val="auto"/>
          <w:sz w:val="24"/>
          <w:szCs w:val="24"/>
          <w:u w:val="single"/>
          <w:lang w:val="fr-CA"/>
        </w:rPr>
        <w:t>Piacenza</w:t>
      </w:r>
      <w:proofErr w:type="spellEnd"/>
      <w:r w:rsidRPr="002255A9">
        <w:rPr>
          <w:rFonts w:ascii="Gisha" w:hAnsi="Gisha" w:cs="Gisha"/>
          <w:color w:val="auto"/>
          <w:sz w:val="24"/>
          <w:szCs w:val="24"/>
          <w:u w:val="single"/>
          <w:lang w:val="fr-CA"/>
        </w:rPr>
        <w:t>, Italie)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Course de route 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 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B36D1B" w:rsidRPr="00171DC0">
        <w:rPr>
          <w:rFonts w:ascii="Gisha" w:hAnsi="Gisha" w:cs="Gisha"/>
          <w:b/>
          <w:color w:val="996600"/>
          <w:sz w:val="24"/>
          <w:szCs w:val="24"/>
          <w:lang w:val="fr-CA"/>
        </w:rPr>
        <w:t>Médaille BRONZE</w:t>
      </w:r>
    </w:p>
    <w:p w:rsidR="00FC3B4D" w:rsidRPr="00FC3B4D" w:rsidRDefault="004833A4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</w:t>
      </w:r>
      <w:r w:rsidR="00FC3B4D" w:rsidRPr="00FC3B4D">
        <w:rPr>
          <w:rFonts w:ascii="Gisha" w:hAnsi="Gisha" w:cs="Gisha"/>
          <w:color w:val="auto"/>
          <w:sz w:val="24"/>
          <w:szCs w:val="24"/>
          <w:lang w:val="fr-CA"/>
        </w:rPr>
        <w:t>Contre-la-montre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</w:t>
      </w:r>
      <w:r w:rsidR="00632E54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2255A9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>6</w:t>
      </w:r>
      <w:r w:rsidR="002255A9" w:rsidRPr="00632E54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 xml:space="preserve">e  </w:t>
      </w:r>
      <w:r w:rsidR="002255A9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>position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EA67A8" w:rsidRDefault="004833A4" w:rsidP="00F142F5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</w:t>
      </w:r>
      <w:r w:rsidR="00FC3B4D" w:rsidRPr="00FC3B4D">
        <w:rPr>
          <w:rFonts w:ascii="Gisha" w:hAnsi="Gisha" w:cs="Gisha"/>
          <w:color w:val="auto"/>
          <w:sz w:val="24"/>
          <w:szCs w:val="24"/>
          <w:lang w:val="fr-CA"/>
        </w:rPr>
        <w:t>Rang général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2255A9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>3</w:t>
      </w:r>
      <w:r w:rsidR="002255A9" w:rsidRPr="00632E54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2255A9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EA67A8" w:rsidRPr="00FC3B4D" w:rsidRDefault="00EA67A8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2009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Défi Sportif</w:t>
      </w:r>
    </w:p>
    <w:p w:rsidR="00FC3B4D" w:rsidRPr="002255A9" w:rsidRDefault="003745F8" w:rsidP="00A61D6A">
      <w:pPr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</w:t>
      </w:r>
      <w:r w:rsidR="00FC3B4D" w:rsidRPr="002255A9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</w:t>
      </w:r>
      <w:r w:rsidR="002255A9">
        <w:rPr>
          <w:rFonts w:ascii="Gisha" w:hAnsi="Gisha" w:cs="Gisha"/>
          <w:color w:val="auto"/>
          <w:sz w:val="24"/>
          <w:szCs w:val="24"/>
          <w:u w:val="single"/>
          <w:lang w:val="fr-CA"/>
        </w:rPr>
        <w:t>s</w:t>
      </w:r>
      <w:r w:rsidR="00FC3B4D" w:rsidRPr="002255A9"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sur route</w:t>
      </w:r>
      <w:r w:rsidR="002255A9"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(Montréal, Canada)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i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i/>
          <w:color w:val="auto"/>
          <w:sz w:val="24"/>
          <w:szCs w:val="24"/>
          <w:lang w:val="fr-CA"/>
        </w:rPr>
        <w:tab/>
      </w:r>
      <w:r w:rsidR="003745F8">
        <w:rPr>
          <w:rFonts w:ascii="Gisha" w:hAnsi="Gisha" w:cs="Gisha"/>
          <w:i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Course sur route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</w:t>
      </w:r>
      <w:r w:rsidR="003745F8"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</w:t>
      </w:r>
      <w:r w:rsidR="00632E5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B36D1B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3745F8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Contre-la-montre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</w:t>
      </w:r>
      <w:r w:rsidR="003745F8"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B36D1B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>2008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Jeux Paralympiques </w:t>
      </w:r>
    </w:p>
    <w:p w:rsidR="00FC3B4D" w:rsidRPr="002255A9" w:rsidRDefault="003745F8" w:rsidP="00A61D6A">
      <w:pPr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i/>
          <w:color w:val="auto"/>
          <w:sz w:val="24"/>
          <w:szCs w:val="24"/>
          <w:lang w:val="fr-CA"/>
        </w:rPr>
        <w:t xml:space="preserve">                </w:t>
      </w:r>
      <w:r w:rsidR="00FC3B4D" w:rsidRPr="002255A9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 sur route</w:t>
      </w:r>
      <w:r w:rsidR="00B36D1B"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</w:t>
      </w:r>
      <w:r w:rsidR="00B36D1B" w:rsidRPr="00B36D1B">
        <w:rPr>
          <w:rFonts w:ascii="Gisha" w:hAnsi="Gisha" w:cs="Gisha"/>
          <w:color w:val="auto"/>
          <w:sz w:val="24"/>
          <w:szCs w:val="24"/>
          <w:u w:val="single"/>
          <w:lang w:val="fr-CA"/>
        </w:rPr>
        <w:t>(Beijing, Chine)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Course sur route 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  </w:t>
      </w:r>
      <w:r w:rsidR="00632E54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2255A9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>6</w:t>
      </w:r>
      <w:r w:rsidR="002255A9" w:rsidRPr="00632E54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2255A9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FC3B4D" w:rsidRPr="00FC3B4D" w:rsidRDefault="00FC3B4D" w:rsidP="00A61D6A">
      <w:pPr>
        <w:ind w:left="851"/>
        <w:rPr>
          <w:rFonts w:ascii="Gisha" w:hAnsi="Gisha" w:cs="Gisha"/>
          <w:i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Contre-la-montre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2255A9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>11</w:t>
      </w:r>
      <w:r w:rsidR="002255A9" w:rsidRPr="00632E54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2255A9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 w:rsidR="002255A9"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CF09CC" w:rsidRDefault="00FC3B4D" w:rsidP="00EA67A8">
      <w:pPr>
        <w:ind w:left="851"/>
        <w:rPr>
          <w:rFonts w:ascii="Gisha" w:hAnsi="Gisha" w:cs="Gisha"/>
          <w:i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i/>
          <w:color w:val="auto"/>
          <w:sz w:val="24"/>
          <w:szCs w:val="24"/>
          <w:lang w:val="fr-CA"/>
        </w:rPr>
        <w:tab/>
      </w:r>
      <w:r w:rsidR="00EA67A8">
        <w:rPr>
          <w:rFonts w:ascii="Gisha" w:hAnsi="Gisha" w:cs="Gisha"/>
          <w:i/>
          <w:color w:val="auto"/>
          <w:sz w:val="24"/>
          <w:szCs w:val="24"/>
          <w:lang w:val="fr-CA"/>
        </w:rPr>
        <w:t xml:space="preserve">  </w:t>
      </w:r>
    </w:p>
    <w:p w:rsidR="00FC3B4D" w:rsidRPr="002255A9" w:rsidRDefault="002255A9" w:rsidP="00A61D6A">
      <w:pPr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i/>
          <w:color w:val="auto"/>
          <w:sz w:val="24"/>
          <w:szCs w:val="24"/>
          <w:lang w:val="fr-CA"/>
        </w:rPr>
        <w:t xml:space="preserve"> </w:t>
      </w:r>
      <w:r w:rsidR="00CF09CC">
        <w:rPr>
          <w:rFonts w:ascii="Gisha" w:hAnsi="Gisha" w:cs="Gisha"/>
          <w:i/>
          <w:color w:val="auto"/>
          <w:sz w:val="24"/>
          <w:szCs w:val="24"/>
          <w:lang w:val="fr-CA"/>
        </w:rPr>
        <w:t xml:space="preserve">              </w:t>
      </w:r>
      <w:r w:rsidR="00FC3B4D" w:rsidRPr="002255A9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 sur piste</w:t>
      </w:r>
      <w:r w:rsidR="00B36D1B"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</w:t>
      </w:r>
      <w:r w:rsidR="00B36D1B" w:rsidRPr="00B36D1B">
        <w:rPr>
          <w:rFonts w:ascii="Gisha" w:hAnsi="Gisha" w:cs="Gisha"/>
          <w:color w:val="auto"/>
          <w:sz w:val="24"/>
          <w:szCs w:val="24"/>
          <w:u w:val="single"/>
          <w:lang w:val="fr-CA"/>
        </w:rPr>
        <w:t>(Beijing, Chine)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CF09CC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Poursuite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</w:t>
      </w:r>
      <w:r w:rsidR="00632E5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2255A9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>4</w:t>
      </w:r>
      <w:r w:rsidR="002255A9" w:rsidRPr="00632E54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2255A9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FC3B4D" w:rsidRPr="00FC3B4D" w:rsidRDefault="00CF09CC" w:rsidP="00CF09CC">
      <w:pPr>
        <w:ind w:left="1440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FC3B4D" w:rsidRPr="00FC3B4D">
        <w:rPr>
          <w:rFonts w:ascii="Gisha" w:hAnsi="Gisha" w:cs="Gisha"/>
          <w:color w:val="auto"/>
          <w:sz w:val="24"/>
          <w:szCs w:val="24"/>
          <w:lang w:val="fr-CA"/>
        </w:rPr>
        <w:t>Kilomètre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>7</w:t>
      </w:r>
      <w:r w:rsidRPr="00632E54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632E5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>2008</w:t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Défi sportif (Montréal</w:t>
      </w:r>
      <w:r w:rsidR="00B36D1B">
        <w:rPr>
          <w:rFonts w:ascii="Gisha" w:hAnsi="Gisha" w:cs="Gisha"/>
          <w:color w:val="auto"/>
          <w:sz w:val="24"/>
          <w:szCs w:val="24"/>
          <w:lang w:val="fr-CA"/>
        </w:rPr>
        <w:t>, Canada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)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Course à étapes</w:t>
      </w:r>
      <w:r w:rsidR="00B36D1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B36D1B" w:rsidRPr="00316B8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>2007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Championnats du Monde </w:t>
      </w:r>
      <w:proofErr w:type="spellStart"/>
      <w:r w:rsidRPr="00FC3B4D">
        <w:rPr>
          <w:rFonts w:ascii="Gisha" w:hAnsi="Gisha" w:cs="Gisha"/>
          <w:color w:val="auto"/>
          <w:sz w:val="24"/>
          <w:szCs w:val="24"/>
          <w:lang w:val="fr-CA"/>
        </w:rPr>
        <w:t>Paracycliste</w:t>
      </w:r>
      <w:proofErr w:type="spellEnd"/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 (Bordeaux, France)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Kilomètre </w:t>
      </w:r>
      <w:r w:rsidR="00B36D1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 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B36D1B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632E5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632E54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B36D1B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>5</w:t>
      </w:r>
      <w:r w:rsidR="00B36D1B" w:rsidRPr="00632E54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B36D1B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 w:rsidR="00B36D1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</w:t>
      </w:r>
    </w:p>
    <w:p w:rsidR="00A61D6A" w:rsidRPr="00FC3B4D" w:rsidRDefault="00FC3B4D" w:rsidP="00CF09CC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Contre-la-montre</w:t>
      </w:r>
      <w:r w:rsidR="00B36D1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 </w:t>
      </w:r>
      <w:r w:rsidR="00632E54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B36D1B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>7</w:t>
      </w:r>
      <w:r w:rsidR="00B36D1B" w:rsidRPr="00632E54">
        <w:rPr>
          <w:rFonts w:ascii="Gisha" w:hAnsi="Gisha" w:cs="Gisha"/>
          <w:b/>
          <w:color w:val="auto"/>
          <w:sz w:val="24"/>
          <w:szCs w:val="24"/>
          <w:vertAlign w:val="superscript"/>
          <w:lang w:val="fr-CA"/>
        </w:rPr>
        <w:t>e</w:t>
      </w:r>
      <w:r w:rsidR="00B36D1B" w:rsidRPr="00632E54">
        <w:rPr>
          <w:rFonts w:ascii="Gisha" w:hAnsi="Gisha" w:cs="Gisha"/>
          <w:b/>
          <w:color w:val="auto"/>
          <w:sz w:val="24"/>
          <w:szCs w:val="24"/>
          <w:lang w:val="fr-CA"/>
        </w:rPr>
        <w:t xml:space="preserve"> position</w:t>
      </w:r>
      <w:r w:rsidR="00B36D1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FC3B4D" w:rsidRPr="00FC3B4D" w:rsidRDefault="00FC3B4D" w:rsidP="00632E54">
      <w:pPr>
        <w:ind w:left="851" w:right="284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</w:p>
    <w:p w:rsidR="00FC3B4D" w:rsidRPr="00FC3B4D" w:rsidRDefault="00FC3B4D" w:rsidP="00632E54">
      <w:pPr>
        <w:ind w:left="851" w:right="284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>2007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Défi sportif (Montréal</w:t>
      </w:r>
      <w:r w:rsidR="00B36D1B">
        <w:rPr>
          <w:rFonts w:ascii="Gisha" w:hAnsi="Gisha" w:cs="Gisha"/>
          <w:color w:val="auto"/>
          <w:sz w:val="24"/>
          <w:szCs w:val="24"/>
          <w:lang w:val="fr-CA"/>
        </w:rPr>
        <w:t>, Canada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)</w:t>
      </w:r>
    </w:p>
    <w:p w:rsidR="00FC3B4D" w:rsidRPr="00FC3B4D" w:rsidRDefault="00A61D6A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noProof/>
          <w:color w:val="auto"/>
          <w:sz w:val="24"/>
          <w:szCs w:val="24"/>
          <w:lang w:val="fr-CA" w:eastAsia="fr-CA"/>
        </w:rPr>
        <mc:AlternateContent>
          <mc:Choice Requires="wps">
            <w:drawing>
              <wp:anchor distT="36576" distB="36576" distL="36576" distR="36576" simplePos="0" relativeHeight="251692544" behindDoc="1" locked="0" layoutInCell="1" allowOverlap="1" wp14:anchorId="27FF2DE9" wp14:editId="03910C2E">
                <wp:simplePos x="0" y="0"/>
                <wp:positionH relativeFrom="column">
                  <wp:posOffset>-266065</wp:posOffset>
                </wp:positionH>
                <wp:positionV relativeFrom="page">
                  <wp:posOffset>205740</wp:posOffset>
                </wp:positionV>
                <wp:extent cx="719455" cy="9035415"/>
                <wp:effectExtent l="0" t="0" r="23495" b="323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455" cy="903541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50000"/>
                            <a:lumOff val="0"/>
                          </a:srgb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 algn="in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B1C" w:rsidRPr="00560E5A" w:rsidRDefault="00391B1C" w:rsidP="00391B1C">
                            <w:pPr>
                              <w:ind w:left="142"/>
                              <w:jc w:val="center"/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-20.95pt;margin-top:16.2pt;width:56.65pt;height:711.45pt;z-index:-251623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" fillcolor="#10253f" stroked="f" strokecolor="#f2f2f2 [3041]" strokeweight="3pt" insetpen="t">
                <v:shadow on="t" color="#254061" opacity=".5" offset="1pt"/>
                <v:textbox inset="2.88pt,2.88pt,2.88pt,2.88pt">
                  <w:txbxContent>
                    <w:p w:rsidR="00391B1C" w:rsidRPr="00560E5A" w:rsidRDefault="00391B1C" w:rsidP="00391B1C">
                      <w:pPr>
                        <w:ind w:left="142"/>
                        <w:jc w:val="center"/>
                        <w:rPr>
                          <w:lang w:val="en-CA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="00FC3B4D"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FC3B4D"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FC3B4D" w:rsidRPr="00FC3B4D">
        <w:rPr>
          <w:rFonts w:ascii="Gisha" w:hAnsi="Gisha" w:cs="Gisha"/>
          <w:color w:val="auto"/>
          <w:sz w:val="24"/>
          <w:szCs w:val="24"/>
          <w:lang w:val="fr-CA"/>
        </w:rPr>
        <w:t>Contre-la-montre</w:t>
      </w:r>
      <w:r w:rsidR="00B36D1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        </w:t>
      </w:r>
      <w:r w:rsidR="00B36D1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</w:t>
      </w:r>
      <w:r w:rsidR="00B36D1B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B36D1B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>Solitaire </w:t>
      </w:r>
      <w:r w:rsidR="00B36D1B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       </w:t>
      </w:r>
      <w:r w:rsidR="00B36D1B">
        <w:rPr>
          <w:rFonts w:ascii="Gisha" w:hAnsi="Gisha" w:cs="Gisha"/>
          <w:color w:val="auto"/>
          <w:sz w:val="24"/>
          <w:szCs w:val="24"/>
          <w:lang w:val="fr-CA"/>
        </w:rPr>
        <w:t xml:space="preserve">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632E54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="00B36D1B"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>2007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proofErr w:type="spellStart"/>
      <w:r w:rsidRPr="00FC3B4D">
        <w:rPr>
          <w:rFonts w:ascii="Gisha" w:hAnsi="Gisha" w:cs="Gisha"/>
          <w:color w:val="auto"/>
          <w:sz w:val="24"/>
          <w:szCs w:val="24"/>
          <w:lang w:val="fr-CA"/>
        </w:rPr>
        <w:t>Calabogie</w:t>
      </w:r>
      <w:proofErr w:type="spellEnd"/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 Internation</w:t>
      </w:r>
      <w:r w:rsidR="00B36D1B">
        <w:rPr>
          <w:rFonts w:ascii="Gisha" w:hAnsi="Gisha" w:cs="Gisha"/>
          <w:color w:val="auto"/>
          <w:sz w:val="24"/>
          <w:szCs w:val="24"/>
          <w:lang w:val="fr-CA"/>
        </w:rPr>
        <w:t>al, Coupe régionale américaine</w:t>
      </w:r>
    </w:p>
    <w:p w:rsidR="00B36D1B" w:rsidRDefault="00B36D1B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</w:t>
      </w:r>
      <w:r w:rsidRPr="002255A9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</w:t>
      </w:r>
      <w:r>
        <w:rPr>
          <w:rFonts w:ascii="Gisha" w:hAnsi="Gisha" w:cs="Gisha"/>
          <w:color w:val="auto"/>
          <w:sz w:val="24"/>
          <w:szCs w:val="24"/>
          <w:u w:val="single"/>
          <w:lang w:val="fr-CA"/>
        </w:rPr>
        <w:t>s</w:t>
      </w:r>
      <w:r w:rsidRPr="002255A9"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sur route</w:t>
      </w:r>
      <w:r>
        <w:rPr>
          <w:rFonts w:ascii="Gisha" w:hAnsi="Gisha" w:cs="Gisha"/>
          <w:color w:val="auto"/>
          <w:sz w:val="24"/>
          <w:szCs w:val="24"/>
          <w:u w:val="single"/>
          <w:lang w:val="fr-CA"/>
        </w:rPr>
        <w:t xml:space="preserve"> (</w:t>
      </w:r>
      <w:proofErr w:type="spellStart"/>
      <w:r w:rsidRPr="00B36D1B">
        <w:rPr>
          <w:rFonts w:ascii="Gisha" w:hAnsi="Gisha" w:cs="Gisha"/>
          <w:color w:val="auto"/>
          <w:sz w:val="24"/>
          <w:szCs w:val="24"/>
          <w:u w:val="single"/>
          <w:lang w:val="fr-CA"/>
        </w:rPr>
        <w:t>Calabogie</w:t>
      </w:r>
      <w:proofErr w:type="spellEnd"/>
      <w:r w:rsidRPr="00B36D1B">
        <w:rPr>
          <w:rFonts w:ascii="Gisha" w:hAnsi="Gisha" w:cs="Gisha"/>
          <w:color w:val="auto"/>
          <w:sz w:val="24"/>
          <w:szCs w:val="24"/>
          <w:u w:val="single"/>
          <w:lang w:val="fr-CA"/>
        </w:rPr>
        <w:t>, Ontario)</w:t>
      </w:r>
    </w:p>
    <w:p w:rsidR="00FC3B4D" w:rsidRPr="00FC3B4D" w:rsidRDefault="00B36D1B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</w:t>
      </w:r>
      <w:r w:rsidR="00FC3B4D"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Contre-la-montre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   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C3B4D" w:rsidRPr="00FC3B4D" w:rsidRDefault="00B36D1B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             </w:t>
      </w:r>
      <w:r w:rsidR="00FC3B4D"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Course sur route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            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</w:p>
    <w:p w:rsidR="00FC3B4D" w:rsidRPr="00FC3B4D" w:rsidRDefault="00FC3B4D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 w:rsidRPr="00FC3B4D">
        <w:rPr>
          <w:rFonts w:ascii="Gisha" w:hAnsi="Gisha" w:cs="Gisha"/>
          <w:color w:val="auto"/>
          <w:sz w:val="24"/>
          <w:szCs w:val="24"/>
          <w:lang w:val="fr-CA"/>
        </w:rPr>
        <w:t>2007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2255A9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Championnats </w:t>
      </w:r>
      <w:proofErr w:type="spellStart"/>
      <w:r w:rsidRPr="00FC3B4D">
        <w:rPr>
          <w:rFonts w:ascii="Gisha" w:hAnsi="Gisha" w:cs="Gisha"/>
          <w:color w:val="auto"/>
          <w:sz w:val="24"/>
          <w:szCs w:val="24"/>
          <w:lang w:val="fr-CA"/>
        </w:rPr>
        <w:t>parapanaméricains</w:t>
      </w:r>
      <w:proofErr w:type="spellEnd"/>
      <w:r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</w:p>
    <w:p w:rsidR="00B36D1B" w:rsidRPr="00B36D1B" w:rsidRDefault="003745F8" w:rsidP="00A61D6A">
      <w:pPr>
        <w:ind w:left="851"/>
        <w:rPr>
          <w:rFonts w:ascii="Gisha" w:hAnsi="Gisha" w:cs="Gisha"/>
          <w:color w:val="auto"/>
          <w:sz w:val="24"/>
          <w:szCs w:val="24"/>
          <w:u w:val="single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</w:t>
      </w:r>
      <w:r w:rsidR="00B36D1B" w:rsidRPr="00B36D1B">
        <w:rPr>
          <w:rFonts w:ascii="Gisha" w:hAnsi="Gisha" w:cs="Gisha"/>
          <w:color w:val="auto"/>
          <w:sz w:val="24"/>
          <w:szCs w:val="24"/>
          <w:u w:val="single"/>
          <w:lang w:val="fr-CA"/>
        </w:rPr>
        <w:t>Épreuves sur piste (Cali, Colombie)</w:t>
      </w:r>
    </w:p>
    <w:p w:rsidR="00841858" w:rsidRPr="00FC3B4D" w:rsidRDefault="00B36D1B" w:rsidP="00A61D6A">
      <w:pPr>
        <w:ind w:left="851"/>
        <w:rPr>
          <w:rFonts w:ascii="Gisha" w:hAnsi="Gisha" w:cs="Gisha"/>
          <w:color w:val="auto"/>
          <w:sz w:val="24"/>
          <w:szCs w:val="24"/>
          <w:lang w:val="fr-CA"/>
        </w:rPr>
      </w:pP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</w:t>
      </w:r>
      <w:r w:rsidR="00FC3B4D"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Poursuite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Médaille OR                                                        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       </w:t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4833A4">
        <w:rPr>
          <w:rFonts w:ascii="Gisha" w:hAnsi="Gisha" w:cs="Gisha"/>
          <w:color w:val="auto"/>
          <w:sz w:val="24"/>
          <w:szCs w:val="24"/>
          <w:lang w:val="fr-CA"/>
        </w:rPr>
        <w:tab/>
        <w:t xml:space="preserve">   </w:t>
      </w:r>
      <w:r w:rsidR="00FC3B4D" w:rsidRPr="00FC3B4D">
        <w:rPr>
          <w:rFonts w:ascii="Gisha" w:hAnsi="Gisha" w:cs="Gisha"/>
          <w:color w:val="auto"/>
          <w:sz w:val="24"/>
          <w:szCs w:val="24"/>
          <w:lang w:val="fr-CA"/>
        </w:rPr>
        <w:t xml:space="preserve">Sprint </w:t>
      </w:r>
      <w:r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                        </w:t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>
        <w:rPr>
          <w:rFonts w:ascii="Gisha" w:hAnsi="Gisha" w:cs="Gisha"/>
          <w:color w:val="auto"/>
          <w:sz w:val="24"/>
          <w:szCs w:val="24"/>
          <w:lang w:val="fr-CA"/>
        </w:rPr>
        <w:tab/>
      </w:r>
      <w:r w:rsidR="00B038CA">
        <w:rPr>
          <w:rFonts w:ascii="Gisha" w:hAnsi="Gisha" w:cs="Gisha"/>
          <w:color w:val="auto"/>
          <w:sz w:val="24"/>
          <w:szCs w:val="24"/>
          <w:lang w:val="fr-CA"/>
        </w:rPr>
        <w:t xml:space="preserve">   </w:t>
      </w:r>
      <w:r w:rsidR="00A971F1">
        <w:rPr>
          <w:rFonts w:ascii="Gisha" w:hAnsi="Gisha" w:cs="Gisha"/>
          <w:color w:val="auto"/>
          <w:sz w:val="24"/>
          <w:szCs w:val="24"/>
          <w:lang w:val="fr-CA"/>
        </w:rPr>
        <w:t xml:space="preserve"> </w:t>
      </w:r>
      <w:r w:rsidR="00391B1C">
        <w:rPr>
          <w:rFonts w:ascii="Gisha" w:hAnsi="Gisha" w:cs="Gisha"/>
          <w:color w:val="auto"/>
          <w:sz w:val="24"/>
          <w:szCs w:val="24"/>
          <w:lang w:val="fr-CA"/>
        </w:rPr>
        <w:t xml:space="preserve">                  </w:t>
      </w:r>
      <w:r w:rsidR="00A61D6A">
        <w:rPr>
          <w:rFonts w:ascii="Gisha" w:hAnsi="Gisha" w:cs="Gisha"/>
          <w:color w:val="auto"/>
          <w:sz w:val="24"/>
          <w:szCs w:val="24"/>
          <w:lang w:val="fr-CA"/>
        </w:rPr>
        <w:t xml:space="preserve">    </w:t>
      </w:r>
      <w:r w:rsidRPr="00171DC0">
        <w:rPr>
          <w:rFonts w:ascii="Gisha" w:hAnsi="Gisha" w:cs="Gisha"/>
          <w:b/>
          <w:color w:val="FF9933"/>
          <w:sz w:val="24"/>
          <w:szCs w:val="24"/>
          <w:lang w:val="fr-CA"/>
        </w:rPr>
        <w:t>Médaille OR</w:t>
      </w:r>
    </w:p>
    <w:sectPr w:rsidR="00841858" w:rsidRPr="00FC3B4D" w:rsidSect="00E9100C">
      <w:footerReference w:type="default" r:id="rId9"/>
      <w:pgSz w:w="12242" w:h="15842" w:code="1"/>
      <w:pgMar w:top="709" w:right="476" w:bottom="709" w:left="709" w:header="35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48" w:rsidRDefault="00DB2D48" w:rsidP="00DB2D48">
      <w:r>
        <w:separator/>
      </w:r>
    </w:p>
  </w:endnote>
  <w:endnote w:type="continuationSeparator" w:id="0">
    <w:p w:rsidR="00DB2D48" w:rsidRDefault="00DB2D48" w:rsidP="00DB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18B" w:rsidRDefault="00DC318B">
    <w:pPr>
      <w:pStyle w:val="Pieddepage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62A29052" wp14:editId="11878AEF">
          <wp:simplePos x="0" y="0"/>
          <wp:positionH relativeFrom="margin">
            <wp:posOffset>2872105</wp:posOffset>
          </wp:positionH>
          <wp:positionV relativeFrom="margin">
            <wp:posOffset>9001125</wp:posOffset>
          </wp:positionV>
          <wp:extent cx="1432560" cy="542290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48" w:rsidRDefault="00DB2D48" w:rsidP="00DB2D48">
      <w:r>
        <w:separator/>
      </w:r>
    </w:p>
  </w:footnote>
  <w:footnote w:type="continuationSeparator" w:id="0">
    <w:p w:rsidR="00DB2D48" w:rsidRDefault="00DB2D48" w:rsidP="00DB2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hN/ZaQd3W+Wei3K3krM26MH71M=" w:salt="h30VxhNM5za6WMoe+j0kQQ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9153">
      <o:colormru v:ext="edit" colors="#3c4f5a"/>
      <o:colormenu v:ext="edit" fillcolor="none [1615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73"/>
    <w:rsid w:val="0000020E"/>
    <w:rsid w:val="00001AAD"/>
    <w:rsid w:val="00047890"/>
    <w:rsid w:val="00050798"/>
    <w:rsid w:val="00062329"/>
    <w:rsid w:val="000742D1"/>
    <w:rsid w:val="00084493"/>
    <w:rsid w:val="00090997"/>
    <w:rsid w:val="00093C0E"/>
    <w:rsid w:val="000A2A9B"/>
    <w:rsid w:val="000B04A1"/>
    <w:rsid w:val="000B1115"/>
    <w:rsid w:val="000F07A0"/>
    <w:rsid w:val="001011AC"/>
    <w:rsid w:val="001157E6"/>
    <w:rsid w:val="00125706"/>
    <w:rsid w:val="00146AC3"/>
    <w:rsid w:val="00154534"/>
    <w:rsid w:val="00156F2D"/>
    <w:rsid w:val="00161B14"/>
    <w:rsid w:val="001660F7"/>
    <w:rsid w:val="00171DC0"/>
    <w:rsid w:val="001974CF"/>
    <w:rsid w:val="001B6130"/>
    <w:rsid w:val="001C1E07"/>
    <w:rsid w:val="001F5CE5"/>
    <w:rsid w:val="0022365E"/>
    <w:rsid w:val="002255A9"/>
    <w:rsid w:val="00252454"/>
    <w:rsid w:val="00265154"/>
    <w:rsid w:val="00275F1E"/>
    <w:rsid w:val="002979A8"/>
    <w:rsid w:val="002D1715"/>
    <w:rsid w:val="002E016C"/>
    <w:rsid w:val="003079DF"/>
    <w:rsid w:val="00316B80"/>
    <w:rsid w:val="00321AAE"/>
    <w:rsid w:val="003236DD"/>
    <w:rsid w:val="003745F8"/>
    <w:rsid w:val="00391615"/>
    <w:rsid w:val="00391B1C"/>
    <w:rsid w:val="003C3768"/>
    <w:rsid w:val="003F29DD"/>
    <w:rsid w:val="004400F0"/>
    <w:rsid w:val="004470FF"/>
    <w:rsid w:val="00454092"/>
    <w:rsid w:val="004833A4"/>
    <w:rsid w:val="004A1AD5"/>
    <w:rsid w:val="004A2D9D"/>
    <w:rsid w:val="004B0FFF"/>
    <w:rsid w:val="004D187A"/>
    <w:rsid w:val="004E6E9D"/>
    <w:rsid w:val="00500115"/>
    <w:rsid w:val="00513655"/>
    <w:rsid w:val="005211B8"/>
    <w:rsid w:val="00521D1D"/>
    <w:rsid w:val="00522930"/>
    <w:rsid w:val="00530B03"/>
    <w:rsid w:val="0054396F"/>
    <w:rsid w:val="00560E5A"/>
    <w:rsid w:val="0056108D"/>
    <w:rsid w:val="00574CAA"/>
    <w:rsid w:val="00575E28"/>
    <w:rsid w:val="00590AB4"/>
    <w:rsid w:val="005A0872"/>
    <w:rsid w:val="005C4A9B"/>
    <w:rsid w:val="006015B2"/>
    <w:rsid w:val="00601F21"/>
    <w:rsid w:val="00604882"/>
    <w:rsid w:val="00605194"/>
    <w:rsid w:val="006156EB"/>
    <w:rsid w:val="00632E54"/>
    <w:rsid w:val="00637BB3"/>
    <w:rsid w:val="00676B53"/>
    <w:rsid w:val="00696351"/>
    <w:rsid w:val="006A55D6"/>
    <w:rsid w:val="006A7209"/>
    <w:rsid w:val="006C7745"/>
    <w:rsid w:val="006D47F4"/>
    <w:rsid w:val="006E6D8F"/>
    <w:rsid w:val="006F129F"/>
    <w:rsid w:val="00701C3A"/>
    <w:rsid w:val="00706873"/>
    <w:rsid w:val="00714C34"/>
    <w:rsid w:val="00715AC2"/>
    <w:rsid w:val="0073179C"/>
    <w:rsid w:val="007462EB"/>
    <w:rsid w:val="00752474"/>
    <w:rsid w:val="007652C3"/>
    <w:rsid w:val="00765571"/>
    <w:rsid w:val="00775B83"/>
    <w:rsid w:val="00782EFF"/>
    <w:rsid w:val="0079394C"/>
    <w:rsid w:val="007B4D75"/>
    <w:rsid w:val="007D254F"/>
    <w:rsid w:val="007D4F6B"/>
    <w:rsid w:val="007D74BB"/>
    <w:rsid w:val="007F3436"/>
    <w:rsid w:val="008028D8"/>
    <w:rsid w:val="0081291D"/>
    <w:rsid w:val="00821395"/>
    <w:rsid w:val="00840C56"/>
    <w:rsid w:val="00841858"/>
    <w:rsid w:val="00847E5B"/>
    <w:rsid w:val="00855E58"/>
    <w:rsid w:val="00856D47"/>
    <w:rsid w:val="008619C1"/>
    <w:rsid w:val="008663A1"/>
    <w:rsid w:val="008A6F6B"/>
    <w:rsid w:val="008D6AA0"/>
    <w:rsid w:val="008D7090"/>
    <w:rsid w:val="008F4490"/>
    <w:rsid w:val="009027DD"/>
    <w:rsid w:val="0092072B"/>
    <w:rsid w:val="00930D53"/>
    <w:rsid w:val="00931508"/>
    <w:rsid w:val="009626C5"/>
    <w:rsid w:val="00972B74"/>
    <w:rsid w:val="009A017D"/>
    <w:rsid w:val="009C1D43"/>
    <w:rsid w:val="00A013E3"/>
    <w:rsid w:val="00A33F24"/>
    <w:rsid w:val="00A57D97"/>
    <w:rsid w:val="00A61D6A"/>
    <w:rsid w:val="00A80174"/>
    <w:rsid w:val="00A914A6"/>
    <w:rsid w:val="00A971F1"/>
    <w:rsid w:val="00AA4E93"/>
    <w:rsid w:val="00AA5BD8"/>
    <w:rsid w:val="00AE36A6"/>
    <w:rsid w:val="00AE7A02"/>
    <w:rsid w:val="00AF0838"/>
    <w:rsid w:val="00AF19D4"/>
    <w:rsid w:val="00AF31BE"/>
    <w:rsid w:val="00B038CA"/>
    <w:rsid w:val="00B053A2"/>
    <w:rsid w:val="00B173C9"/>
    <w:rsid w:val="00B36D1B"/>
    <w:rsid w:val="00B460DC"/>
    <w:rsid w:val="00B63700"/>
    <w:rsid w:val="00B65591"/>
    <w:rsid w:val="00B668BD"/>
    <w:rsid w:val="00BF7300"/>
    <w:rsid w:val="00C070F6"/>
    <w:rsid w:val="00C159D6"/>
    <w:rsid w:val="00C17B50"/>
    <w:rsid w:val="00C258EE"/>
    <w:rsid w:val="00C344FE"/>
    <w:rsid w:val="00C37E48"/>
    <w:rsid w:val="00C54A6B"/>
    <w:rsid w:val="00C74E84"/>
    <w:rsid w:val="00CA141F"/>
    <w:rsid w:val="00CB1CE8"/>
    <w:rsid w:val="00CB70BC"/>
    <w:rsid w:val="00CC1EAB"/>
    <w:rsid w:val="00CD6392"/>
    <w:rsid w:val="00CF09CC"/>
    <w:rsid w:val="00D02A67"/>
    <w:rsid w:val="00D17321"/>
    <w:rsid w:val="00D210C4"/>
    <w:rsid w:val="00D53491"/>
    <w:rsid w:val="00D55C3F"/>
    <w:rsid w:val="00D56F79"/>
    <w:rsid w:val="00D91F68"/>
    <w:rsid w:val="00D95A56"/>
    <w:rsid w:val="00DA0D28"/>
    <w:rsid w:val="00DA5EB1"/>
    <w:rsid w:val="00DA6DD0"/>
    <w:rsid w:val="00DB0B8C"/>
    <w:rsid w:val="00DB11EB"/>
    <w:rsid w:val="00DB2D48"/>
    <w:rsid w:val="00DC318B"/>
    <w:rsid w:val="00DE199F"/>
    <w:rsid w:val="00DF2A18"/>
    <w:rsid w:val="00E07E4E"/>
    <w:rsid w:val="00E16355"/>
    <w:rsid w:val="00E26CE2"/>
    <w:rsid w:val="00E275FE"/>
    <w:rsid w:val="00E42AD4"/>
    <w:rsid w:val="00E56638"/>
    <w:rsid w:val="00E803A5"/>
    <w:rsid w:val="00E83E45"/>
    <w:rsid w:val="00E9100C"/>
    <w:rsid w:val="00EA67A8"/>
    <w:rsid w:val="00EF21DB"/>
    <w:rsid w:val="00F142F5"/>
    <w:rsid w:val="00F26AB0"/>
    <w:rsid w:val="00F3739B"/>
    <w:rsid w:val="00F43076"/>
    <w:rsid w:val="00F807AB"/>
    <w:rsid w:val="00F815AC"/>
    <w:rsid w:val="00F83028"/>
    <w:rsid w:val="00F8740B"/>
    <w:rsid w:val="00F91BD6"/>
    <w:rsid w:val="00F935DB"/>
    <w:rsid w:val="00FA503C"/>
    <w:rsid w:val="00FB52CC"/>
    <w:rsid w:val="00FC3B4D"/>
    <w:rsid w:val="00FD45E1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3c4f5a"/>
      <o:colormenu v:ext="edit" fillcolor="none [161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  <w:style w:type="character" w:styleId="lev">
    <w:name w:val="Strong"/>
    <w:basedOn w:val="Policepardfaut"/>
    <w:qFormat/>
    <w:rsid w:val="00CC1E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B14"/>
    <w:rPr>
      <w:color w:val="212120"/>
      <w:kern w:val="2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Normal1">
    <w:name w:val="Tableau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17B50"/>
    <w:pPr>
      <w:spacing w:before="360" w:after="60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sz w:val="72"/>
      <w:szCs w:val="7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C17B5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72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7B50"/>
    <w:pPr>
      <w:numPr>
        <w:ilvl w:val="1"/>
      </w:numPr>
      <w:spacing w:after="200" w:line="288" w:lineRule="auto"/>
    </w:pPr>
    <w:rPr>
      <w:rFonts w:asciiTheme="majorHAnsi" w:eastAsiaTheme="majorEastAsia" w:hAnsiTheme="majorHAnsi" w:cstheme="majorBidi"/>
      <w:iCs/>
      <w:caps/>
      <w:color w:val="1F497D" w:themeColor="text2"/>
      <w:kern w:val="0"/>
      <w:sz w:val="36"/>
      <w:szCs w:val="36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C17B50"/>
    <w:rPr>
      <w:rFonts w:asciiTheme="majorHAnsi" w:eastAsiaTheme="majorEastAsia" w:hAnsiTheme="majorHAnsi" w:cstheme="majorBidi"/>
      <w:iCs/>
      <w:caps/>
      <w:color w:val="1F497D" w:themeColor="text2"/>
      <w:sz w:val="36"/>
      <w:szCs w:val="36"/>
      <w:lang w:val="fr-FR" w:eastAsia="fr-FR"/>
    </w:rPr>
  </w:style>
  <w:style w:type="paragraph" w:styleId="Textedebulles">
    <w:name w:val="Balloon Text"/>
    <w:basedOn w:val="Normal"/>
    <w:link w:val="TextedebullesCar"/>
    <w:rsid w:val="00A57D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57D97"/>
    <w:rPr>
      <w:rFonts w:ascii="Tahoma" w:hAnsi="Tahoma" w:cs="Tahoma"/>
      <w:color w:val="212120"/>
      <w:kern w:val="28"/>
      <w:sz w:val="16"/>
      <w:szCs w:val="16"/>
      <w:lang w:val="en-US" w:eastAsia="en-US"/>
    </w:rPr>
  </w:style>
  <w:style w:type="paragraph" w:styleId="En-tte">
    <w:name w:val="header"/>
    <w:basedOn w:val="Normal"/>
    <w:link w:val="En-tteCar"/>
    <w:rsid w:val="00DB2D4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DB2D48"/>
    <w:rPr>
      <w:color w:val="212120"/>
      <w:kern w:val="28"/>
      <w:lang w:val="en-US" w:eastAsia="en-US"/>
    </w:rPr>
  </w:style>
  <w:style w:type="paragraph" w:styleId="Pieddepage">
    <w:name w:val="footer"/>
    <w:basedOn w:val="Normal"/>
    <w:link w:val="PieddepageCar"/>
    <w:rsid w:val="00DB2D4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DB2D48"/>
    <w:rPr>
      <w:color w:val="212120"/>
      <w:kern w:val="28"/>
      <w:lang w:val="en-US" w:eastAsia="en-US"/>
    </w:rPr>
  </w:style>
  <w:style w:type="character" w:styleId="lev">
    <w:name w:val="Strong"/>
    <w:basedOn w:val="Policepardfaut"/>
    <w:qFormat/>
    <w:rsid w:val="00CC1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vesque\AppData\Roaming\Microsoft\Templates\Feuille%20de%20donn&#233;es%20Technologie-commerc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D7217-CDB5-47BE-BAF3-21EDBA704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Feuille de données Technologie-commerce</Template>
  <TotalTime>1</TotalTime>
  <Pages>5</Pages>
  <Words>825</Words>
  <Characters>15338</Characters>
  <Application>Microsoft Office Word</Application>
  <DocSecurity>8</DocSecurity>
  <Lines>127</Lines>
  <Paragraphs>32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Katia Levesque</dc:creator>
  <cp:lastModifiedBy>Katia Levesque</cp:lastModifiedBy>
  <cp:revision>4</cp:revision>
  <cp:lastPrinted>2015-11-24T19:59:00Z</cp:lastPrinted>
  <dcterms:created xsi:type="dcterms:W3CDTF">2015-11-24T19:59:00Z</dcterms:created>
  <dcterms:modified xsi:type="dcterms:W3CDTF">2015-11-24T20:00:00Z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TC102580251036</vt:lpwstr>
  </property>
</Properties>
</file>