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50" w:rsidRPr="00DC318B" w:rsidRDefault="00324E2F" w:rsidP="00403C08">
      <w:pPr>
        <w:spacing w:before="240"/>
        <w:ind w:left="1701"/>
        <w:jc w:val="both"/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</w:pPr>
      <w:r>
        <w:rPr>
          <w:rFonts w:ascii="Tw Cen MT" w:hAnsi="Tw Cen MT" w:cstheme="minorHAnsi"/>
          <w:b/>
          <w:noProof/>
          <w:color w:val="E36C0A" w:themeColor="accent6" w:themeShade="BF"/>
          <w:sz w:val="88"/>
          <w:szCs w:val="88"/>
          <w:lang w:val="fr-CA" w:eastAsia="fr-CA"/>
        </w:rPr>
        <w:drawing>
          <wp:anchor distT="0" distB="0" distL="114300" distR="114300" simplePos="0" relativeHeight="251687424" behindDoc="0" locked="0" layoutInCell="1" allowOverlap="1" wp14:anchorId="7D637CDF" wp14:editId="6CBA7869">
            <wp:simplePos x="0" y="0"/>
            <wp:positionH relativeFrom="column">
              <wp:posOffset>-1285875</wp:posOffset>
            </wp:positionH>
            <wp:positionV relativeFrom="paragraph">
              <wp:posOffset>-183515</wp:posOffset>
            </wp:positionV>
            <wp:extent cx="1151890" cy="1693545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6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A0A">
        <w:rPr>
          <w:noProof/>
          <w:lang w:val="fr-CA" w:eastAsia="fr-CA"/>
        </w:rPr>
        <w:drawing>
          <wp:anchor distT="0" distB="0" distL="114300" distR="114300" simplePos="0" relativeHeight="251633149" behindDoc="1" locked="0" layoutInCell="1" allowOverlap="1" wp14:anchorId="224EEDFB" wp14:editId="490C714D">
            <wp:simplePos x="0" y="0"/>
            <wp:positionH relativeFrom="margin">
              <wp:posOffset>-154940</wp:posOffset>
            </wp:positionH>
            <wp:positionV relativeFrom="margin">
              <wp:posOffset>864235</wp:posOffset>
            </wp:positionV>
            <wp:extent cx="1095375" cy="17145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DEM_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C08" w:rsidRPr="00C17B50"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34174" behindDoc="1" locked="0" layoutInCell="1" allowOverlap="1" wp14:anchorId="2E2E2548" wp14:editId="3B590ABB">
                <wp:simplePos x="0" y="0"/>
                <wp:positionH relativeFrom="column">
                  <wp:posOffset>-1285240</wp:posOffset>
                </wp:positionH>
                <wp:positionV relativeFrom="page">
                  <wp:posOffset>266700</wp:posOffset>
                </wp:positionV>
                <wp:extent cx="1151890" cy="9035415"/>
                <wp:effectExtent l="0" t="0" r="10160" b="323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9035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5A" w:rsidRDefault="00560E5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C37E48" w:rsidRPr="00560E5A" w:rsidRDefault="00C37E48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01.2pt;margin-top:21pt;width:90.7pt;height:711.45pt;z-index:-25168230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" fillcolor="#0f243e [1615]" stroked="f" strokecolor="#f2f2f2 [3041]" strokeweight="3pt" insetpen="t">
                <v:shadow on="t" color="#243f60 [1604]" opacity=".5" offset="1pt"/>
                <v:textbox inset="2.88pt,2.88pt,2.88pt,2.88pt">
                  <w:txbxContent>
                    <w:p w:rsidR="00560E5A" w:rsidRDefault="00560E5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C37E48" w:rsidRPr="00560E5A" w:rsidRDefault="00C37E48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C0742F" w:rsidRPr="00C17B50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35199" behindDoc="1" locked="0" layoutInCell="1" allowOverlap="1" wp14:anchorId="61FD7E06" wp14:editId="54D8A111">
                <wp:simplePos x="0" y="0"/>
                <wp:positionH relativeFrom="column">
                  <wp:posOffset>111125</wp:posOffset>
                </wp:positionH>
                <wp:positionV relativeFrom="page">
                  <wp:posOffset>271145</wp:posOffset>
                </wp:positionV>
                <wp:extent cx="5763895" cy="1480820"/>
                <wp:effectExtent l="0" t="0" r="27305" b="4318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F5A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8.75pt;margin-top:21.35pt;width:453.85pt;height:116.6pt;z-index:-251681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" path="m,c,493,,493,,493,736,359,1422,369,1944,417,1944,,1944,,1944,l,xe" fillcolor="#3c4f5a" stroked="f" strokecolor="white [3212]" strokeweight="3pt">
                <v:shadow on="t" color="#243f60 [1604]" opacity=".5" offset="1pt"/>
                <v:path arrowok="t" o:connecttype="custom" o:connectlocs="0,0;0,1480820;5763895,1252539;5763895,0;0,0" o:connectangles="0,0,0,0,0"/>
                <w10:wrap anchory="page"/>
              </v:shape>
            </w:pict>
          </mc:Fallback>
        </mc:AlternateContent>
      </w:r>
      <w:r w:rsidR="00C0742F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 xml:space="preserve"> </w:t>
      </w:r>
      <w:r w:rsid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Pr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ofil</w:t>
      </w:r>
      <w:r w:rsidR="00C17B50" w:rsidRPr="00560E5A"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  <w:t xml:space="preserve"> 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d’athlète</w:t>
      </w:r>
    </w:p>
    <w:p w:rsidR="00560E5A" w:rsidRDefault="00D10EDE" w:rsidP="00403C08">
      <w:pPr>
        <w:spacing w:before="360"/>
        <w:ind w:left="1701" w:right="272"/>
        <w:jc w:val="right"/>
        <w:rPr>
          <w:rFonts w:ascii="Tw Cen MT" w:hAnsi="Tw Cen MT" w:cstheme="minorHAnsi"/>
          <w:b/>
          <w:color w:val="auto"/>
          <w:sz w:val="30"/>
          <w:szCs w:val="30"/>
          <w:lang w:val="fr-CA"/>
        </w:rPr>
      </w:pPr>
      <w:r>
        <w:rPr>
          <w:rFonts w:ascii="Tw Cen MT" w:hAnsi="Tw Cen MT" w:cstheme="minorHAnsi"/>
          <w:b/>
          <w:color w:val="E36C0A" w:themeColor="accent6" w:themeShade="BF"/>
          <w:sz w:val="88"/>
          <w:szCs w:val="88"/>
          <w:lang w:val="fr-CA"/>
        </w:rPr>
        <w:t>Annie Bouchard</w:t>
      </w:r>
      <w:r w:rsidR="00047890">
        <w:rPr>
          <w:rFonts w:ascii="Tw Cen MT" w:hAnsi="Tw Cen MT" w:cstheme="minorHAnsi"/>
          <w:b/>
          <w:color w:val="E36C0A" w:themeColor="accent6" w:themeShade="BF"/>
          <w:sz w:val="88"/>
          <w:szCs w:val="88"/>
          <w:lang w:val="fr-CA"/>
        </w:rPr>
        <w:br/>
      </w:r>
      <w:r w:rsidR="00047890" w:rsidRPr="00047890"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>Pilote</w:t>
      </w:r>
      <w:r w:rsidR="008F4490"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> :</w:t>
      </w:r>
      <w:r w:rsidR="007D73C1"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 xml:space="preserve"> </w:t>
      </w:r>
      <w:r w:rsidR="00DC185F" w:rsidRPr="00DC185F"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>Rachel Tremblay</w:t>
      </w:r>
      <w:r w:rsidR="00521D1D">
        <w:rPr>
          <w:rFonts w:ascii="Tw Cen MT" w:hAnsi="Tw Cen MT" w:cstheme="minorHAnsi"/>
          <w:b/>
          <w:color w:val="E36C0A" w:themeColor="accent6" w:themeShade="BF"/>
          <w:sz w:val="72"/>
          <w:szCs w:val="72"/>
          <w:lang w:val="fr-CA"/>
        </w:rPr>
        <w:br/>
      </w:r>
      <w:r w:rsidR="00A013E3" w:rsidRPr="00A013E3">
        <w:rPr>
          <w:rFonts w:ascii="Tw Cen MT" w:hAnsi="Tw Cen MT" w:cstheme="minorHAnsi"/>
          <w:b/>
          <w:color w:val="auto"/>
          <w:sz w:val="30"/>
          <w:szCs w:val="30"/>
          <w:lang w:val="fr-CA"/>
        </w:rPr>
        <w:t>«</w:t>
      </w:r>
      <w:r w:rsidR="00F97293">
        <w:rPr>
          <w:rFonts w:ascii="Tw Cen MT" w:hAnsi="Tw Cen MT" w:cstheme="minorHAnsi"/>
          <w:b/>
          <w:color w:val="auto"/>
          <w:sz w:val="30"/>
          <w:szCs w:val="30"/>
          <w:lang w:val="fr-CA"/>
        </w:rPr>
        <w:t>CARPE DIEM</w:t>
      </w:r>
      <w:r w:rsidR="00F97293" w:rsidRPr="00F97293">
        <w:rPr>
          <w:rFonts w:ascii="Tw Cen MT" w:hAnsi="Tw Cen MT" w:cstheme="minorHAnsi"/>
          <w:b/>
          <w:color w:val="auto"/>
          <w:sz w:val="30"/>
          <w:szCs w:val="30"/>
          <w:lang w:val="fr-CA"/>
        </w:rPr>
        <w:t xml:space="preserve"> profitez du moment présent</w:t>
      </w:r>
      <w:r w:rsidR="00F97293">
        <w:rPr>
          <w:rFonts w:ascii="Tw Cen MT" w:hAnsi="Tw Cen MT" w:cstheme="minorHAnsi"/>
          <w:b/>
          <w:color w:val="auto"/>
          <w:sz w:val="30"/>
          <w:szCs w:val="30"/>
          <w:lang w:val="fr-CA"/>
        </w:rPr>
        <w:t>!</w:t>
      </w:r>
      <w:r w:rsidR="00A013E3" w:rsidRPr="00A013E3">
        <w:rPr>
          <w:rFonts w:ascii="Tw Cen MT" w:hAnsi="Tw Cen MT" w:cstheme="minorHAnsi"/>
          <w:b/>
          <w:color w:val="auto"/>
          <w:sz w:val="30"/>
          <w:szCs w:val="30"/>
          <w:lang w:val="fr-CA"/>
        </w:rPr>
        <w:t> »</w:t>
      </w:r>
    </w:p>
    <w:p w:rsidR="004C366F" w:rsidRPr="00CE138C" w:rsidRDefault="004C366F" w:rsidP="004C366F">
      <w:pPr>
        <w:tabs>
          <w:tab w:val="left" w:pos="10632"/>
        </w:tabs>
        <w:ind w:left="3261" w:right="283"/>
        <w:rPr>
          <w:rFonts w:ascii="Tw Cen MT" w:hAnsi="Tw Cen MT" w:cs="Gisha"/>
          <w:color w:val="auto"/>
          <w:sz w:val="30"/>
          <w:szCs w:val="30"/>
          <w:lang w:val="fr-CA"/>
        </w:rPr>
      </w:pPr>
      <w:r w:rsidRPr="00CE138C">
        <w:rPr>
          <w:rFonts w:ascii="Tw Cen MT" w:hAnsi="Tw Cen MT" w:cstheme="minorHAnsi"/>
          <w:color w:val="auto"/>
          <w:sz w:val="30"/>
          <w:szCs w:val="30"/>
          <w:lang w:val="fr-CA"/>
        </w:rPr>
        <w:t xml:space="preserve">Membre du programme « NextGen » de </w:t>
      </w:r>
      <w:r w:rsidRPr="00CE138C">
        <w:rPr>
          <w:rFonts w:ascii="Tw Cen MT" w:hAnsi="Tw Cen MT" w:cs="Gisha"/>
          <w:color w:val="auto"/>
          <w:sz w:val="30"/>
          <w:szCs w:val="30"/>
          <w:lang w:val="fr-CA"/>
        </w:rPr>
        <w:t>l´équipe nationale de paracyclisme.</w:t>
      </w:r>
    </w:p>
    <w:p w:rsidR="00560E5A" w:rsidRDefault="00560E5A" w:rsidP="00403C08">
      <w:pPr>
        <w:tabs>
          <w:tab w:val="left" w:pos="1843"/>
        </w:tabs>
        <w:ind w:left="1701" w:right="272"/>
        <w:rPr>
          <w:rFonts w:asciiTheme="minorHAnsi" w:hAnsiTheme="minorHAnsi" w:cstheme="minorHAnsi"/>
          <w:b/>
          <w:sz w:val="24"/>
          <w:szCs w:val="24"/>
          <w:lang w:val="fr-CA"/>
        </w:rPr>
      </w:pPr>
    </w:p>
    <w:p w:rsidR="00560E5A" w:rsidRPr="00171DC0" w:rsidRDefault="00560E5A" w:rsidP="005E5873">
      <w:pPr>
        <w:ind w:left="170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Sport pratiqué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: </w:t>
      </w:r>
      <w:r w:rsidR="003079DF">
        <w:rPr>
          <w:rFonts w:ascii="Gisha" w:hAnsi="Gisha" w:cs="Gisha"/>
          <w:sz w:val="24"/>
          <w:szCs w:val="24"/>
          <w:lang w:val="fr-CA"/>
        </w:rPr>
        <w:t>Paracyclisme / Vélo Tandem</w:t>
      </w:r>
    </w:p>
    <w:p w:rsidR="00D02A67" w:rsidRPr="00171DC0" w:rsidRDefault="00D02A67" w:rsidP="00403C08">
      <w:pPr>
        <w:ind w:left="1701" w:right="-9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Particularités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Classement </w:t>
      </w:r>
      <w:r w:rsidR="00DC185F">
        <w:rPr>
          <w:rFonts w:ascii="Gisha" w:hAnsi="Gisha" w:cs="Gisha"/>
          <w:sz w:val="24"/>
          <w:szCs w:val="24"/>
          <w:lang w:val="fr-CA"/>
        </w:rPr>
        <w:t xml:space="preserve">B2 ou 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B3, personne </w:t>
      </w:r>
      <w:r w:rsidR="007D73C1">
        <w:rPr>
          <w:rFonts w:ascii="Gisha" w:hAnsi="Gisha" w:cs="Gisha"/>
          <w:sz w:val="24"/>
          <w:szCs w:val="24"/>
          <w:lang w:val="fr-CA"/>
        </w:rPr>
        <w:t>semi-voyante d</w:t>
      </w:r>
      <w:r w:rsidR="00DC185F">
        <w:rPr>
          <w:rFonts w:ascii="Gisha" w:hAnsi="Gisha" w:cs="Gisha"/>
          <w:sz w:val="24"/>
          <w:szCs w:val="24"/>
          <w:lang w:val="fr-CA"/>
        </w:rPr>
        <w:t>epuis</w:t>
      </w:r>
      <w:r w:rsidR="00F97293">
        <w:rPr>
          <w:rFonts w:ascii="Gisha" w:hAnsi="Gisha" w:cs="Gisha"/>
          <w:sz w:val="24"/>
          <w:szCs w:val="24"/>
          <w:lang w:val="fr-CA"/>
        </w:rPr>
        <w:t xml:space="preserve"> 2011</w:t>
      </w:r>
    </w:p>
    <w:p w:rsidR="00560E5A" w:rsidRPr="00171DC0" w:rsidRDefault="00560E5A" w:rsidP="00403C08">
      <w:pPr>
        <w:ind w:left="1701" w:right="-9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Naissance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DC185F" w:rsidRPr="00DC185F">
        <w:rPr>
          <w:rFonts w:ascii="Gisha" w:hAnsi="Gisha" w:cs="Gisha"/>
          <w:sz w:val="24"/>
          <w:szCs w:val="24"/>
          <w:lang w:val="fr-CA"/>
        </w:rPr>
        <w:t>26 octobre 1974</w:t>
      </w:r>
    </w:p>
    <w:p w:rsidR="00D02A67" w:rsidRDefault="00D02A67" w:rsidP="00403C08">
      <w:pPr>
        <w:ind w:left="1701" w:right="-9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 xml:space="preserve">Membre </w:t>
      </w:r>
      <w:r w:rsidRPr="00171DC0">
        <w:rPr>
          <w:rFonts w:ascii="Gisha" w:hAnsi="Gisha" w:cs="Gisha"/>
          <w:sz w:val="24"/>
          <w:szCs w:val="24"/>
          <w:lang w:val="fr-CA"/>
        </w:rPr>
        <w:t>: Association sportive des aveugles du Québec (ASAQ</w:t>
      </w:r>
      <w:r>
        <w:rPr>
          <w:rFonts w:ascii="Gisha" w:hAnsi="Gisha" w:cs="Gisha"/>
          <w:sz w:val="24"/>
          <w:szCs w:val="24"/>
          <w:lang w:val="fr-CA"/>
        </w:rPr>
        <w:t>)</w:t>
      </w:r>
    </w:p>
    <w:p w:rsidR="00D02A67" w:rsidRPr="00171DC0" w:rsidRDefault="00D02A67" w:rsidP="00403C08">
      <w:pPr>
        <w:ind w:left="1701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    </w:t>
      </w:r>
      <w:r w:rsidRPr="003079DF">
        <w:rPr>
          <w:rFonts w:ascii="Gisha" w:hAnsi="Gisha" w:cs="Gisha"/>
          <w:sz w:val="24"/>
          <w:szCs w:val="24"/>
          <w:lang w:val="fr-CA"/>
        </w:rPr>
        <w:t>Fédération québécoise des sports cyclistes (FQSC)</w:t>
      </w:r>
    </w:p>
    <w:p w:rsidR="00560E5A" w:rsidRPr="00171DC0" w:rsidRDefault="00560E5A" w:rsidP="00403C08">
      <w:pPr>
        <w:ind w:left="1701" w:right="-9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Taille/Poids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DC185F">
        <w:rPr>
          <w:rFonts w:ascii="Gisha" w:hAnsi="Gisha" w:cs="Gisha"/>
          <w:sz w:val="24"/>
          <w:szCs w:val="24"/>
          <w:lang w:val="fr-CA"/>
        </w:rPr>
        <w:t xml:space="preserve">5'3" </w:t>
      </w:r>
    </w:p>
    <w:p w:rsidR="003079DF" w:rsidRDefault="00560E5A" w:rsidP="007D73C1">
      <w:pPr>
        <w:ind w:left="1701" w:right="-9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Profession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DC185F" w:rsidRPr="00DC185F">
        <w:rPr>
          <w:rFonts w:ascii="Gisha" w:hAnsi="Gisha" w:cs="Gisha"/>
          <w:sz w:val="24"/>
          <w:szCs w:val="24"/>
          <w:lang w:val="fr-CA"/>
        </w:rPr>
        <w:t xml:space="preserve">Directrice générale et coordonnatrice </w:t>
      </w:r>
      <w:r w:rsidR="00F92B26">
        <w:rPr>
          <w:rFonts w:ascii="Gisha" w:hAnsi="Gisha" w:cs="Gisha"/>
          <w:sz w:val="24"/>
          <w:szCs w:val="24"/>
          <w:lang w:val="fr-CA"/>
        </w:rPr>
        <w:t xml:space="preserve">de </w:t>
      </w:r>
      <w:r w:rsidR="00DC185F" w:rsidRPr="00DC185F">
        <w:rPr>
          <w:rFonts w:ascii="Gisha" w:hAnsi="Gisha" w:cs="Gisha"/>
          <w:sz w:val="24"/>
          <w:szCs w:val="24"/>
          <w:lang w:val="fr-CA"/>
        </w:rPr>
        <w:t>soutien à domicile</w:t>
      </w:r>
    </w:p>
    <w:p w:rsidR="00A31B2B" w:rsidRDefault="00A31B2B" w:rsidP="007D73C1">
      <w:pPr>
        <w:ind w:left="1701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>Mentions :</w:t>
      </w:r>
      <w:r>
        <w:rPr>
          <w:rFonts w:ascii="Gisha" w:hAnsi="Gisha" w:cs="Gisha"/>
          <w:sz w:val="24"/>
          <w:szCs w:val="24"/>
          <w:lang w:val="fr-CA"/>
        </w:rPr>
        <w:t xml:space="preserve"> Récipiendaire de la Bourse Loto-Québec 2015</w:t>
      </w:r>
    </w:p>
    <w:p w:rsidR="00F43076" w:rsidRPr="00324E2F" w:rsidRDefault="00F43076" w:rsidP="00403C08">
      <w:pPr>
        <w:ind w:left="1701" w:right="-91"/>
        <w:rPr>
          <w:rFonts w:ascii="Gisha" w:hAnsi="Gisha" w:cs="Gisha"/>
          <w:sz w:val="24"/>
          <w:szCs w:val="24"/>
          <w:lang w:val="fr-CA"/>
        </w:rPr>
      </w:pPr>
    </w:p>
    <w:p w:rsidR="00DD60A0" w:rsidRDefault="00913BC9" w:rsidP="00913BC9">
      <w:pPr>
        <w:ind w:right="-9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                       </w:t>
      </w:r>
      <w:r w:rsidR="00BB0748">
        <w:rPr>
          <w:rFonts w:ascii="Gisha" w:hAnsi="Gisha" w:cs="Gisha"/>
          <w:b/>
          <w:sz w:val="24"/>
          <w:szCs w:val="24"/>
          <w:lang w:val="fr-CA"/>
        </w:rPr>
        <w:t xml:space="preserve">Classement </w:t>
      </w:r>
      <w:r w:rsidR="00DD60A0">
        <w:rPr>
          <w:rFonts w:ascii="Gisha" w:hAnsi="Gisha" w:cs="Gisha"/>
          <w:b/>
          <w:sz w:val="24"/>
          <w:szCs w:val="24"/>
          <w:lang w:val="fr-CA"/>
        </w:rPr>
        <w:t>Championnat provinciaux</w:t>
      </w:r>
    </w:p>
    <w:p w:rsidR="00AC0287" w:rsidRDefault="00AC0287" w:rsidP="0074215D">
      <w:pPr>
        <w:ind w:left="1560" w:right="-91"/>
        <w:rPr>
          <w:rFonts w:ascii="Gisha" w:hAnsi="Gisha" w:cs="Gisha"/>
          <w:sz w:val="24"/>
          <w:szCs w:val="24"/>
          <w:lang w:val="fr-CA"/>
        </w:rPr>
      </w:pPr>
    </w:p>
    <w:p w:rsidR="00AC0287" w:rsidRPr="00AC0287" w:rsidRDefault="00AC0287" w:rsidP="00AC0287">
      <w:pPr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AC0287">
        <w:rPr>
          <w:rFonts w:ascii="Gisha" w:hAnsi="Gisha" w:cs="Gisha"/>
          <w:sz w:val="24"/>
          <w:szCs w:val="24"/>
          <w:lang w:val="fr-CA"/>
        </w:rPr>
        <w:t>201</w:t>
      </w:r>
      <w:r>
        <w:rPr>
          <w:rFonts w:ascii="Gisha" w:hAnsi="Gisha" w:cs="Gisha"/>
          <w:sz w:val="24"/>
          <w:szCs w:val="24"/>
          <w:lang w:val="fr-CA"/>
        </w:rPr>
        <w:t>6</w:t>
      </w:r>
      <w:r w:rsidRPr="00AC0287">
        <w:rPr>
          <w:rFonts w:ascii="Gisha" w:hAnsi="Gisha" w:cs="Gisha"/>
          <w:sz w:val="24"/>
          <w:szCs w:val="24"/>
          <w:lang w:val="fr-CA"/>
        </w:rPr>
        <w:t xml:space="preserve">  Championnats québécois</w:t>
      </w:r>
    </w:p>
    <w:p w:rsidR="00AC0287" w:rsidRPr="00F13E2F" w:rsidRDefault="00AC0287" w:rsidP="00AC0287">
      <w:pPr>
        <w:ind w:left="1560" w:right="-91"/>
        <w:rPr>
          <w:rFonts w:ascii="Gisha" w:hAnsi="Gisha" w:cs="Gisha"/>
          <w:sz w:val="24"/>
          <w:szCs w:val="24"/>
          <w:u w:val="single"/>
          <w:lang w:val="fr-CA"/>
        </w:rPr>
      </w:pPr>
      <w:r w:rsidRPr="00AC0287">
        <w:rPr>
          <w:rFonts w:ascii="Gisha" w:hAnsi="Gisha" w:cs="Gisha"/>
          <w:sz w:val="24"/>
          <w:szCs w:val="24"/>
          <w:lang w:val="fr-CA"/>
        </w:rPr>
        <w:t xml:space="preserve">          </w:t>
      </w:r>
      <w:bookmarkStart w:id="0" w:name="_GoBack"/>
      <w:r w:rsidRPr="00F13E2F">
        <w:rPr>
          <w:rFonts w:ascii="Gisha" w:hAnsi="Gisha" w:cs="Gisha"/>
          <w:sz w:val="24"/>
          <w:szCs w:val="24"/>
          <w:u w:val="single"/>
          <w:lang w:val="fr-CA"/>
        </w:rPr>
        <w:t>Épreuve sur route (St-Alphonse-Rodriguez, Québec)</w:t>
      </w:r>
      <w:bookmarkEnd w:id="0"/>
    </w:p>
    <w:p w:rsidR="00AC0287" w:rsidRDefault="00AC0287" w:rsidP="00AC0287">
      <w:pPr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AC0287">
        <w:rPr>
          <w:rFonts w:ascii="Gisha" w:hAnsi="Gisha" w:cs="Gisha"/>
          <w:sz w:val="24"/>
          <w:szCs w:val="24"/>
          <w:lang w:val="fr-CA"/>
        </w:rPr>
        <w:t xml:space="preserve">              Contre-la-montre        </w:t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  <w:t xml:space="preserve"> 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  <w:r w:rsidRPr="00AC0287">
        <w:rPr>
          <w:rFonts w:ascii="Gisha" w:hAnsi="Gisha" w:cs="Gisha"/>
          <w:sz w:val="24"/>
          <w:szCs w:val="24"/>
          <w:lang w:val="fr-CA"/>
        </w:rPr>
        <w:t xml:space="preserve"> </w:t>
      </w:r>
    </w:p>
    <w:p w:rsidR="00AC0287" w:rsidRDefault="00AC0287" w:rsidP="0074215D">
      <w:pPr>
        <w:ind w:left="1560" w:right="-91"/>
        <w:rPr>
          <w:rFonts w:ascii="Gisha" w:hAnsi="Gisha" w:cs="Gisha"/>
          <w:sz w:val="24"/>
          <w:szCs w:val="24"/>
          <w:lang w:val="fr-CA"/>
        </w:rPr>
      </w:pPr>
    </w:p>
    <w:p w:rsidR="0074215D" w:rsidRDefault="0074215D" w:rsidP="0074215D">
      <w:pPr>
        <w:ind w:left="1560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2015</w:t>
      </w:r>
      <w:r w:rsidRPr="00DD60A0">
        <w:rPr>
          <w:rFonts w:ascii="Gisha" w:hAnsi="Gisha" w:cs="Gisha"/>
          <w:sz w:val="24"/>
          <w:szCs w:val="24"/>
          <w:lang w:val="fr-CA"/>
        </w:rPr>
        <w:t xml:space="preserve">  Championnat</w:t>
      </w:r>
      <w:r>
        <w:rPr>
          <w:rFonts w:ascii="Gisha" w:hAnsi="Gisha" w:cs="Gisha"/>
          <w:sz w:val="24"/>
          <w:szCs w:val="24"/>
          <w:lang w:val="fr-CA"/>
        </w:rPr>
        <w:t>s</w:t>
      </w:r>
      <w:r w:rsidRPr="00DD60A0">
        <w:rPr>
          <w:rFonts w:ascii="Gisha" w:hAnsi="Gisha" w:cs="Gisha"/>
          <w:sz w:val="24"/>
          <w:szCs w:val="24"/>
          <w:lang w:val="fr-CA"/>
        </w:rPr>
        <w:t xml:space="preserve"> québécois</w:t>
      </w:r>
    </w:p>
    <w:p w:rsidR="0074215D" w:rsidRPr="00DD60A0" w:rsidRDefault="0074215D" w:rsidP="0074215D">
      <w:pPr>
        <w:ind w:left="1560" w:right="-91"/>
        <w:rPr>
          <w:rFonts w:ascii="Gisha" w:hAnsi="Gisha" w:cs="Gisha"/>
          <w:sz w:val="24"/>
          <w:szCs w:val="24"/>
          <w:u w:val="single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</w:t>
      </w:r>
      <w:r w:rsidRPr="00DD60A0">
        <w:rPr>
          <w:rFonts w:ascii="Gisha" w:hAnsi="Gisha" w:cs="Gisha"/>
          <w:sz w:val="24"/>
          <w:szCs w:val="24"/>
          <w:u w:val="single"/>
          <w:lang w:val="fr-CA"/>
        </w:rPr>
        <w:t>Épreuve sur route</w:t>
      </w:r>
      <w:r>
        <w:rPr>
          <w:rFonts w:ascii="Gisha" w:hAnsi="Gisha" w:cs="Gisha"/>
          <w:sz w:val="24"/>
          <w:szCs w:val="24"/>
          <w:u w:val="single"/>
          <w:lang w:val="fr-CA"/>
        </w:rPr>
        <w:t xml:space="preserve"> (Bromont, Québec)</w:t>
      </w:r>
    </w:p>
    <w:p w:rsidR="0074215D" w:rsidRDefault="0074215D" w:rsidP="0074215D">
      <w:pPr>
        <w:ind w:left="1560" w:right="-91"/>
        <w:rPr>
          <w:rFonts w:ascii="Gisha" w:hAnsi="Gisha" w:cs="Gisha"/>
          <w:b/>
          <w:color w:val="996600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 Contre-la-montre</w:t>
      </w:r>
      <w:r w:rsidRPr="00DD60A0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</w:t>
      </w:r>
      <w:r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                                                                           </w:t>
      </w:r>
      <w:r w:rsidRPr="00DC185F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</w:t>
      </w:r>
      <w:r w:rsidR="00A6167C">
        <w:rPr>
          <w:rFonts w:ascii="Gisha" w:hAnsi="Gisha" w:cs="Gisha"/>
          <w:b/>
          <w:color w:val="auto"/>
          <w:sz w:val="24"/>
          <w:szCs w:val="24"/>
          <w:lang w:val="fr-CA"/>
        </w:rPr>
        <w:t>4</w:t>
      </w:r>
      <w:r w:rsidRPr="00DC185F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DC185F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74215D" w:rsidRDefault="0074215D" w:rsidP="00DD60A0">
      <w:pPr>
        <w:ind w:left="1560" w:right="-91"/>
        <w:rPr>
          <w:rFonts w:ascii="Gisha" w:hAnsi="Gisha" w:cs="Gisha"/>
          <w:sz w:val="24"/>
          <w:szCs w:val="24"/>
          <w:lang w:val="fr-CA"/>
        </w:rPr>
      </w:pPr>
    </w:p>
    <w:p w:rsidR="00DD60A0" w:rsidRDefault="00DC185F" w:rsidP="00DD60A0">
      <w:pPr>
        <w:ind w:left="1560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2014</w:t>
      </w:r>
      <w:r w:rsidR="00DD60A0" w:rsidRPr="00DD60A0">
        <w:rPr>
          <w:rFonts w:ascii="Gisha" w:hAnsi="Gisha" w:cs="Gisha"/>
          <w:sz w:val="24"/>
          <w:szCs w:val="24"/>
          <w:lang w:val="fr-CA"/>
        </w:rPr>
        <w:t xml:space="preserve">  Championnat</w:t>
      </w:r>
      <w:r w:rsidR="006262AC">
        <w:rPr>
          <w:rFonts w:ascii="Gisha" w:hAnsi="Gisha" w:cs="Gisha"/>
          <w:sz w:val="24"/>
          <w:szCs w:val="24"/>
          <w:lang w:val="fr-CA"/>
        </w:rPr>
        <w:t>s</w:t>
      </w:r>
      <w:r w:rsidR="00DD60A0" w:rsidRPr="00DD60A0">
        <w:rPr>
          <w:rFonts w:ascii="Gisha" w:hAnsi="Gisha" w:cs="Gisha"/>
          <w:sz w:val="24"/>
          <w:szCs w:val="24"/>
          <w:lang w:val="fr-CA"/>
        </w:rPr>
        <w:t xml:space="preserve"> québécois</w:t>
      </w:r>
    </w:p>
    <w:p w:rsidR="00DD60A0" w:rsidRPr="00DD60A0" w:rsidRDefault="00DD60A0" w:rsidP="00DD60A0">
      <w:pPr>
        <w:ind w:left="1560" w:right="-91"/>
        <w:rPr>
          <w:rFonts w:ascii="Gisha" w:hAnsi="Gisha" w:cs="Gisha"/>
          <w:sz w:val="24"/>
          <w:szCs w:val="24"/>
          <w:u w:val="single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</w:t>
      </w:r>
      <w:r w:rsidRPr="00DD60A0">
        <w:rPr>
          <w:rFonts w:ascii="Gisha" w:hAnsi="Gisha" w:cs="Gisha"/>
          <w:sz w:val="24"/>
          <w:szCs w:val="24"/>
          <w:u w:val="single"/>
          <w:lang w:val="fr-CA"/>
        </w:rPr>
        <w:t>Épreuve sur route</w:t>
      </w:r>
      <w:r>
        <w:rPr>
          <w:rFonts w:ascii="Gisha" w:hAnsi="Gisha" w:cs="Gisha"/>
          <w:sz w:val="24"/>
          <w:szCs w:val="24"/>
          <w:u w:val="single"/>
          <w:lang w:val="fr-CA"/>
        </w:rPr>
        <w:t xml:space="preserve"> (</w:t>
      </w:r>
      <w:r w:rsidR="00DC185F">
        <w:rPr>
          <w:rFonts w:ascii="Gisha" w:hAnsi="Gisha" w:cs="Gisha"/>
          <w:sz w:val="24"/>
          <w:szCs w:val="24"/>
          <w:u w:val="single"/>
          <w:lang w:val="fr-CA"/>
        </w:rPr>
        <w:t>Bromont, Québec</w:t>
      </w:r>
      <w:r>
        <w:rPr>
          <w:rFonts w:ascii="Gisha" w:hAnsi="Gisha" w:cs="Gisha"/>
          <w:sz w:val="24"/>
          <w:szCs w:val="24"/>
          <w:u w:val="single"/>
          <w:lang w:val="fr-CA"/>
        </w:rPr>
        <w:t>)</w:t>
      </w:r>
    </w:p>
    <w:p w:rsidR="00DD60A0" w:rsidRDefault="00DD60A0" w:rsidP="00DD60A0">
      <w:pPr>
        <w:ind w:left="1560" w:right="-91"/>
        <w:rPr>
          <w:rFonts w:ascii="Gisha" w:hAnsi="Gisha" w:cs="Gisha"/>
          <w:b/>
          <w:color w:val="996600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 Contre-la-montre</w:t>
      </w:r>
      <w:r w:rsidRPr="00DD60A0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</w:t>
      </w:r>
      <w:r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                                                              </w:t>
      </w:r>
      <w:r w:rsidR="00DC185F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        </w:t>
      </w:r>
      <w:r w:rsidRPr="00DC185F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</w:t>
      </w:r>
      <w:r w:rsidR="00DC185F" w:rsidRPr="00DC185F">
        <w:rPr>
          <w:rFonts w:ascii="Gisha" w:hAnsi="Gisha" w:cs="Gisha"/>
          <w:b/>
          <w:color w:val="auto"/>
          <w:sz w:val="24"/>
          <w:szCs w:val="24"/>
          <w:lang w:val="fr-CA"/>
        </w:rPr>
        <w:t>4</w:t>
      </w:r>
      <w:r w:rsidR="00DC185F" w:rsidRPr="00DC185F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DC185F" w:rsidRPr="00DC185F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6262AC" w:rsidRDefault="006262AC" w:rsidP="007B0A02">
      <w:pPr>
        <w:ind w:left="1559" w:right="-91"/>
        <w:rPr>
          <w:rFonts w:ascii="Gisha" w:hAnsi="Gisha" w:cs="Gisha"/>
          <w:b/>
          <w:color w:val="996600"/>
          <w:sz w:val="24"/>
          <w:szCs w:val="24"/>
          <w:lang w:val="fr-CA"/>
        </w:rPr>
      </w:pPr>
    </w:p>
    <w:p w:rsidR="006262AC" w:rsidRDefault="00DC185F" w:rsidP="00DD60A0">
      <w:pPr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>2013</w:t>
      </w:r>
      <w:r w:rsidR="006262AC" w:rsidRPr="006262AC">
        <w:rPr>
          <w:rFonts w:ascii="Gisha" w:hAnsi="Gisha" w:cs="Gisha"/>
          <w:color w:val="auto"/>
          <w:sz w:val="24"/>
          <w:szCs w:val="24"/>
          <w:lang w:val="fr-CA"/>
        </w:rPr>
        <w:t xml:space="preserve">  Championnats québécois</w:t>
      </w:r>
    </w:p>
    <w:p w:rsidR="006262AC" w:rsidRPr="006262AC" w:rsidRDefault="006262AC" w:rsidP="00DD60A0">
      <w:pPr>
        <w:ind w:left="1560" w:right="-9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 w:rsidRPr="006262AC">
        <w:rPr>
          <w:rFonts w:ascii="Gisha" w:hAnsi="Gisha" w:cs="Gisha"/>
          <w:color w:val="auto"/>
          <w:sz w:val="24"/>
          <w:szCs w:val="24"/>
          <w:lang w:val="fr-CA"/>
        </w:rPr>
        <w:t xml:space="preserve">          </w:t>
      </w:r>
      <w:r w:rsidRPr="006262AC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 sur route (</w:t>
      </w:r>
      <w:r w:rsidR="00DC185F">
        <w:rPr>
          <w:rFonts w:ascii="Gisha" w:hAnsi="Gisha" w:cs="Gisha"/>
          <w:color w:val="auto"/>
          <w:sz w:val="24"/>
          <w:szCs w:val="24"/>
          <w:u w:val="single"/>
          <w:lang w:val="fr-CA"/>
        </w:rPr>
        <w:t>Mercier, Québec</w:t>
      </w:r>
      <w:r w:rsidRPr="006262AC">
        <w:rPr>
          <w:rFonts w:ascii="Gisha" w:hAnsi="Gisha" w:cs="Gisha"/>
          <w:color w:val="auto"/>
          <w:sz w:val="24"/>
          <w:szCs w:val="24"/>
          <w:u w:val="single"/>
          <w:lang w:val="fr-CA"/>
        </w:rPr>
        <w:t>)</w:t>
      </w:r>
    </w:p>
    <w:p w:rsidR="006262AC" w:rsidRPr="006262AC" w:rsidRDefault="006262AC" w:rsidP="00DD60A0">
      <w:pPr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Contre-la-montre                                                                     </w:t>
      </w:r>
      <w:r w:rsidR="00BA25FF">
        <w:rPr>
          <w:rFonts w:ascii="Gisha" w:hAnsi="Gisha" w:cs="Gisha"/>
          <w:color w:val="auto"/>
          <w:sz w:val="24"/>
          <w:szCs w:val="24"/>
          <w:lang w:val="fr-CA"/>
        </w:rPr>
        <w:t xml:space="preserve">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BA25FF" w:rsidRPr="00DC185F">
        <w:rPr>
          <w:rFonts w:ascii="Gisha" w:hAnsi="Gisha" w:cs="Gisha"/>
          <w:b/>
          <w:color w:val="auto"/>
          <w:sz w:val="24"/>
          <w:szCs w:val="24"/>
          <w:lang w:val="fr-CA"/>
        </w:rPr>
        <w:t>4</w:t>
      </w:r>
      <w:r w:rsidR="00BA25FF" w:rsidRPr="00DC185F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BA25FF" w:rsidRPr="00DC185F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DD60A0" w:rsidRPr="003D50A9" w:rsidRDefault="00DD60A0" w:rsidP="003D50A9">
      <w:pPr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DD60A0">
        <w:rPr>
          <w:rFonts w:ascii="Gisha" w:hAnsi="Gisha" w:cs="Gisha"/>
          <w:sz w:val="24"/>
          <w:szCs w:val="24"/>
          <w:lang w:val="fr-CA"/>
        </w:rPr>
        <w:t xml:space="preserve"> </w:t>
      </w:r>
    </w:p>
    <w:p w:rsidR="00E62B13" w:rsidRPr="007B0A02" w:rsidRDefault="00913BC9" w:rsidP="007B0A02">
      <w:pPr>
        <w:ind w:right="-91"/>
        <w:rPr>
          <w:rFonts w:ascii="Gisha" w:hAnsi="Gisha" w:cs="Gisha"/>
          <w:b/>
          <w:caps/>
          <w:color w:val="auto"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                       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>Classement aux championnats nationaux</w:t>
      </w:r>
    </w:p>
    <w:p w:rsidR="00905D06" w:rsidRDefault="00905D06" w:rsidP="003B5B56">
      <w:pPr>
        <w:ind w:left="1560" w:right="-91"/>
        <w:rPr>
          <w:rFonts w:ascii="Gisha" w:hAnsi="Gisha" w:cs="Gisha"/>
          <w:sz w:val="24"/>
          <w:szCs w:val="24"/>
          <w:lang w:val="fr-CA" w:eastAsia="fr-FR"/>
        </w:rPr>
      </w:pPr>
    </w:p>
    <w:p w:rsidR="00905D06" w:rsidRDefault="00905D06" w:rsidP="003B5B56">
      <w:pPr>
        <w:ind w:left="1560" w:right="-91"/>
        <w:rPr>
          <w:rFonts w:ascii="Gisha" w:hAnsi="Gisha" w:cs="Gisha"/>
          <w:sz w:val="24"/>
          <w:szCs w:val="24"/>
          <w:lang w:val="fr-CA" w:eastAsia="fr-FR"/>
        </w:rPr>
      </w:pPr>
      <w:r w:rsidRPr="00905D06">
        <w:rPr>
          <w:rFonts w:ascii="Gisha" w:hAnsi="Gisha" w:cs="Gisha"/>
          <w:sz w:val="24"/>
          <w:szCs w:val="24"/>
          <w:lang w:val="fr-CA" w:eastAsia="fr-FR"/>
        </w:rPr>
        <w:t>201</w:t>
      </w:r>
      <w:r>
        <w:rPr>
          <w:rFonts w:ascii="Gisha" w:hAnsi="Gisha" w:cs="Gisha"/>
          <w:sz w:val="24"/>
          <w:szCs w:val="24"/>
          <w:lang w:val="fr-CA" w:eastAsia="fr-FR"/>
        </w:rPr>
        <w:t>6</w:t>
      </w:r>
      <w:r w:rsidRPr="00905D06">
        <w:rPr>
          <w:rFonts w:ascii="Gisha" w:hAnsi="Gisha" w:cs="Gisha"/>
          <w:sz w:val="24"/>
          <w:szCs w:val="24"/>
          <w:lang w:val="fr-CA" w:eastAsia="fr-FR"/>
        </w:rPr>
        <w:t xml:space="preserve">  Championnats Canadiens</w:t>
      </w:r>
    </w:p>
    <w:p w:rsidR="00905D06" w:rsidRPr="001579FB" w:rsidRDefault="00905D06" w:rsidP="001579FB">
      <w:pPr>
        <w:ind w:left="2268" w:right="-91"/>
        <w:rPr>
          <w:rFonts w:ascii="Gisha" w:hAnsi="Gisha" w:cs="Gisha"/>
          <w:sz w:val="24"/>
          <w:szCs w:val="24"/>
          <w:u w:val="single"/>
          <w:lang w:val="fr-CA" w:eastAsia="fr-FR"/>
        </w:rPr>
      </w:pPr>
      <w:r w:rsidRPr="001579FB">
        <w:rPr>
          <w:rFonts w:ascii="Gisha" w:hAnsi="Gisha" w:cs="Gisha"/>
          <w:sz w:val="24"/>
          <w:szCs w:val="24"/>
          <w:u w:val="single"/>
          <w:lang w:val="fr-CA" w:eastAsia="fr-FR"/>
        </w:rPr>
        <w:t>Épreuve sur route (Ottawa-Gatineau)</w:t>
      </w:r>
    </w:p>
    <w:p w:rsidR="00905D06" w:rsidRPr="00905D06" w:rsidRDefault="00905D06" w:rsidP="00905D06">
      <w:pPr>
        <w:ind w:left="1560" w:right="-91"/>
        <w:rPr>
          <w:rFonts w:ascii="Gisha" w:hAnsi="Gisha" w:cs="Gisha"/>
          <w:sz w:val="24"/>
          <w:szCs w:val="24"/>
          <w:lang w:val="fr-CA" w:eastAsia="fr-FR"/>
        </w:rPr>
      </w:pPr>
      <w:r w:rsidRPr="00905D06">
        <w:rPr>
          <w:rFonts w:ascii="Gisha" w:hAnsi="Gisha" w:cs="Gisha"/>
          <w:sz w:val="24"/>
          <w:szCs w:val="24"/>
          <w:lang w:val="fr-CA" w:eastAsia="fr-FR"/>
        </w:rPr>
        <w:t xml:space="preserve">                    Contre-la-montre                                                              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          </w:t>
      </w:r>
      <w:r w:rsidRPr="00905D06"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 w:rsidRPr="00905D06">
        <w:rPr>
          <w:rFonts w:ascii="Gisha" w:hAnsi="Gisha" w:cs="Gisha"/>
          <w:b/>
          <w:sz w:val="24"/>
          <w:szCs w:val="24"/>
          <w:lang w:val="fr-CA" w:eastAsia="fr-FR"/>
        </w:rPr>
        <w:t>3e position</w:t>
      </w:r>
      <w:r w:rsidRPr="00905D06">
        <w:rPr>
          <w:rFonts w:ascii="Gisha" w:hAnsi="Gisha" w:cs="Gisha"/>
          <w:sz w:val="24"/>
          <w:szCs w:val="24"/>
          <w:lang w:val="fr-CA" w:eastAsia="fr-FR"/>
        </w:rPr>
        <w:t xml:space="preserve"> </w:t>
      </w:r>
    </w:p>
    <w:p w:rsidR="00905D06" w:rsidRPr="00905D06" w:rsidRDefault="00905D06" w:rsidP="00905D06">
      <w:pPr>
        <w:ind w:left="1560" w:right="-91"/>
        <w:rPr>
          <w:rFonts w:ascii="Gisha" w:hAnsi="Gisha" w:cs="Gisha"/>
          <w:sz w:val="24"/>
          <w:szCs w:val="24"/>
          <w:lang w:val="fr-CA" w:eastAsia="fr-FR"/>
        </w:rPr>
      </w:pPr>
      <w:r w:rsidRPr="00905D06">
        <w:rPr>
          <w:rFonts w:ascii="Gisha" w:hAnsi="Gisha" w:cs="Gisha"/>
          <w:sz w:val="24"/>
          <w:szCs w:val="24"/>
          <w:lang w:val="fr-CA" w:eastAsia="fr-FR"/>
        </w:rPr>
        <w:t xml:space="preserve">                    Course sur route                                                                             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 w:rsidR="00905614"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 w:rsidRPr="00905614">
        <w:rPr>
          <w:rFonts w:ascii="Gisha" w:hAnsi="Gisha" w:cs="Gisha"/>
          <w:b/>
          <w:sz w:val="24"/>
          <w:szCs w:val="24"/>
          <w:lang w:val="fr-CA" w:eastAsia="fr-FR"/>
        </w:rPr>
        <w:t xml:space="preserve">Abandon </w:t>
      </w:r>
      <w:r w:rsidRPr="00905D06">
        <w:rPr>
          <w:rFonts w:ascii="Gisha" w:hAnsi="Gisha" w:cs="Gisha"/>
          <w:sz w:val="24"/>
          <w:szCs w:val="24"/>
          <w:lang w:val="fr-CA" w:eastAsia="fr-FR"/>
        </w:rPr>
        <w:t xml:space="preserve">                </w:t>
      </w:r>
    </w:p>
    <w:p w:rsidR="00905D06" w:rsidRDefault="00905D06" w:rsidP="00905D06">
      <w:pPr>
        <w:ind w:left="1560" w:right="-91"/>
        <w:rPr>
          <w:rFonts w:ascii="Gisha" w:hAnsi="Gisha" w:cs="Gisha"/>
          <w:sz w:val="24"/>
          <w:szCs w:val="24"/>
          <w:lang w:val="fr-CA" w:eastAsia="fr-FR"/>
        </w:rPr>
      </w:pPr>
      <w:r w:rsidRPr="00905D06">
        <w:rPr>
          <w:rFonts w:ascii="Gisha" w:hAnsi="Gisha" w:cs="Gisha"/>
          <w:sz w:val="24"/>
          <w:szCs w:val="24"/>
          <w:lang w:val="fr-CA" w:eastAsia="fr-FR"/>
        </w:rPr>
        <w:t xml:space="preserve">                                                                          </w:t>
      </w:r>
    </w:p>
    <w:p w:rsidR="00905D06" w:rsidRDefault="00905D06" w:rsidP="003B5B56">
      <w:pPr>
        <w:ind w:left="1560" w:right="-91"/>
        <w:rPr>
          <w:rFonts w:ascii="Gisha" w:hAnsi="Gisha" w:cs="Gisha"/>
          <w:sz w:val="24"/>
          <w:szCs w:val="24"/>
          <w:lang w:val="fr-CA" w:eastAsia="fr-FR"/>
        </w:rPr>
      </w:pPr>
    </w:p>
    <w:p w:rsidR="00E62B13" w:rsidRDefault="00E62B13" w:rsidP="003B5B56">
      <w:pPr>
        <w:ind w:left="1560" w:right="-91"/>
        <w:rPr>
          <w:rFonts w:ascii="Gisha" w:hAnsi="Gisha" w:cs="Gisha"/>
          <w:color w:val="auto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lastRenderedPageBreak/>
        <w:t xml:space="preserve">2015  </w:t>
      </w:r>
      <w:r w:rsidRPr="00E62B13">
        <w:rPr>
          <w:rFonts w:ascii="Gisha" w:hAnsi="Gisha" w:cs="Gisha"/>
          <w:color w:val="auto"/>
          <w:sz w:val="24"/>
          <w:szCs w:val="24"/>
          <w:lang w:val="fr-CA" w:eastAsia="fr-FR"/>
        </w:rPr>
        <w:t>Championnats Canadiens</w:t>
      </w:r>
    </w:p>
    <w:p w:rsidR="005D2653" w:rsidRPr="00A27462" w:rsidRDefault="005D2653" w:rsidP="005D2653">
      <w:pPr>
        <w:tabs>
          <w:tab w:val="left" w:pos="10632"/>
        </w:tabs>
        <w:ind w:left="1134" w:right="-9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 w:rsidRPr="005D2653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</w:t>
      </w:r>
      <w:r w:rsidRPr="00A27462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 sur route (Montréal, Canada)</w:t>
      </w:r>
    </w:p>
    <w:p w:rsidR="005D2653" w:rsidRDefault="005D2653" w:rsidP="005D2653">
      <w:pPr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 w:rsidRPr="00A27462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Contre-la-montre   </w:t>
      </w:r>
      <w:r w:rsidR="00071DAA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      </w:t>
      </w:r>
      <w:r w:rsidR="00071DAA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5D2653" w:rsidRDefault="005D2653" w:rsidP="005D2653">
      <w:pPr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Course sur route</w:t>
      </w:r>
      <w:r w:rsidR="007B0A02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                      </w:t>
      </w:r>
      <w:r w:rsidR="007B0A02">
        <w:rPr>
          <w:rFonts w:ascii="Gisha" w:hAnsi="Gisha" w:cs="Gisha"/>
          <w:b/>
          <w:color w:val="auto"/>
          <w:sz w:val="24"/>
          <w:szCs w:val="24"/>
          <w:lang w:val="fr-CA"/>
        </w:rPr>
        <w:t>5</w:t>
      </w:r>
      <w:r w:rsidR="007B0A02" w:rsidRPr="00A27462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7B0A02" w:rsidRPr="00A27462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  <w:r w:rsidR="007B0A02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</w:t>
      </w:r>
    </w:p>
    <w:p w:rsidR="005D2653" w:rsidRDefault="005D2653" w:rsidP="005D2653">
      <w:pPr>
        <w:ind w:left="1560" w:right="-91"/>
        <w:rPr>
          <w:rFonts w:ascii="Gisha" w:hAnsi="Gisha" w:cs="Gisha"/>
          <w:sz w:val="24"/>
          <w:szCs w:val="24"/>
          <w:lang w:val="fr-CA" w:eastAsia="fr-FR"/>
        </w:rPr>
      </w:pPr>
      <w:r w:rsidRPr="00A27462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</w:t>
      </w:r>
    </w:p>
    <w:p w:rsidR="000E7C81" w:rsidRPr="003B5B56" w:rsidRDefault="00A27462" w:rsidP="006D0629">
      <w:pPr>
        <w:ind w:left="1560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2014  </w:t>
      </w:r>
      <w:r w:rsidR="00347146" w:rsidRPr="00E62B13">
        <w:rPr>
          <w:rFonts w:ascii="Gisha" w:hAnsi="Gisha" w:cs="Gisha"/>
          <w:color w:val="auto"/>
          <w:sz w:val="24"/>
          <w:szCs w:val="24"/>
          <w:lang w:val="fr-CA" w:eastAsia="fr-FR"/>
        </w:rPr>
        <w:t>Championnat</w:t>
      </w:r>
      <w:r w:rsidR="00E62B13" w:rsidRPr="00E62B13">
        <w:rPr>
          <w:rFonts w:ascii="Gisha" w:hAnsi="Gisha" w:cs="Gisha"/>
          <w:color w:val="auto"/>
          <w:sz w:val="24"/>
          <w:szCs w:val="24"/>
          <w:lang w:val="fr-CA" w:eastAsia="fr-FR"/>
        </w:rPr>
        <w:t>s</w:t>
      </w:r>
      <w:r w:rsidR="00347146" w:rsidRPr="00E62B13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Canadien</w:t>
      </w:r>
      <w:r w:rsidR="00E62B13" w:rsidRPr="00E62B13">
        <w:rPr>
          <w:rFonts w:ascii="Gisha" w:hAnsi="Gisha" w:cs="Gisha"/>
          <w:color w:val="auto"/>
          <w:sz w:val="24"/>
          <w:szCs w:val="24"/>
          <w:lang w:val="fr-CA" w:eastAsia="fr-FR"/>
        </w:rPr>
        <w:t>s</w:t>
      </w:r>
    </w:p>
    <w:p w:rsidR="00A27462" w:rsidRPr="00A27462" w:rsidRDefault="00A27462" w:rsidP="00224277">
      <w:pPr>
        <w:tabs>
          <w:tab w:val="left" w:pos="10632"/>
        </w:tabs>
        <w:ind w:left="1134" w:right="-9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              </w:t>
      </w:r>
      <w:r w:rsidR="00F92B26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 </w:t>
      </w:r>
      <w:r w:rsidRPr="00A27462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 sur route (Montréal, Canada)</w:t>
      </w:r>
    </w:p>
    <w:p w:rsidR="00A27462" w:rsidRPr="00A27462" w:rsidRDefault="00A27462" w:rsidP="00224277">
      <w:pPr>
        <w:tabs>
          <w:tab w:val="left" w:pos="10632"/>
        </w:tabs>
        <w:ind w:left="1134" w:right="-91"/>
        <w:rPr>
          <w:rFonts w:ascii="Gisha" w:hAnsi="Gisha" w:cs="Gisha"/>
          <w:color w:val="auto"/>
          <w:sz w:val="24"/>
          <w:szCs w:val="24"/>
          <w:lang w:val="fr-CA"/>
        </w:rPr>
      </w:pPr>
      <w:r w:rsidRPr="00A27462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Contre-la-montre                                    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</w:t>
      </w:r>
      <w:r w:rsidR="00E05B7A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347146">
        <w:rPr>
          <w:rFonts w:ascii="Gisha" w:hAnsi="Gisha" w:cs="Gisha"/>
          <w:b/>
          <w:color w:val="auto"/>
          <w:sz w:val="24"/>
          <w:szCs w:val="24"/>
          <w:lang w:val="fr-CA"/>
        </w:rPr>
        <w:t>5</w:t>
      </w:r>
      <w:r w:rsidRPr="00A27462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A27462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347146" w:rsidRPr="00347146" w:rsidRDefault="00A27462" w:rsidP="00347146">
      <w:pPr>
        <w:tabs>
          <w:tab w:val="left" w:pos="11057"/>
        </w:tabs>
        <w:ind w:left="1134"/>
        <w:rPr>
          <w:rFonts w:ascii="Gisha" w:hAnsi="Gisha" w:cs="Gisha"/>
          <w:b/>
          <w:color w:val="808080" w:themeColor="background1" w:themeShade="80"/>
          <w:sz w:val="24"/>
          <w:szCs w:val="24"/>
          <w:lang w:val="fr-CA"/>
        </w:rPr>
      </w:pPr>
      <w:r w:rsidRPr="00A27462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</w:t>
      </w:r>
    </w:p>
    <w:p w:rsidR="00A27462" w:rsidRDefault="00913BC9" w:rsidP="00913BC9">
      <w:pPr>
        <w:tabs>
          <w:tab w:val="left" w:pos="10632"/>
        </w:tabs>
        <w:ind w:right="-91"/>
        <w:rPr>
          <w:rFonts w:ascii="Gisha" w:hAnsi="Gisha" w:cs="Gisha"/>
          <w:b/>
          <w:sz w:val="24"/>
          <w:szCs w:val="24"/>
          <w:lang w:val="fr-CA" w:eastAsia="fr-FR"/>
        </w:rPr>
      </w:pPr>
      <w:r>
        <w:rPr>
          <w:rFonts w:ascii="Gisha" w:hAnsi="Gisha" w:cs="Gisha"/>
          <w:b/>
          <w:sz w:val="24"/>
          <w:szCs w:val="24"/>
          <w:lang w:val="fr-CA" w:eastAsia="fr-FR"/>
        </w:rPr>
        <w:t xml:space="preserve">                       </w:t>
      </w:r>
      <w:r w:rsidR="00347146" w:rsidRPr="00347146">
        <w:rPr>
          <w:rFonts w:ascii="Gisha" w:hAnsi="Gisha" w:cs="Gisha"/>
          <w:b/>
          <w:sz w:val="24"/>
          <w:szCs w:val="24"/>
          <w:lang w:val="fr-CA" w:eastAsia="fr-FR"/>
        </w:rPr>
        <w:t xml:space="preserve">Classement aux championnats </w:t>
      </w:r>
      <w:r w:rsidR="00347146">
        <w:rPr>
          <w:rFonts w:ascii="Gisha" w:hAnsi="Gisha" w:cs="Gisha"/>
          <w:b/>
          <w:sz w:val="24"/>
          <w:szCs w:val="24"/>
          <w:lang w:val="fr-CA" w:eastAsia="fr-FR"/>
        </w:rPr>
        <w:t>inter</w:t>
      </w:r>
      <w:r w:rsidR="00347146" w:rsidRPr="00347146">
        <w:rPr>
          <w:rFonts w:ascii="Gisha" w:hAnsi="Gisha" w:cs="Gisha"/>
          <w:b/>
          <w:sz w:val="24"/>
          <w:szCs w:val="24"/>
          <w:lang w:val="fr-CA" w:eastAsia="fr-FR"/>
        </w:rPr>
        <w:t>nationaux</w:t>
      </w:r>
    </w:p>
    <w:p w:rsidR="00916863" w:rsidRDefault="00916863" w:rsidP="00294694">
      <w:pPr>
        <w:tabs>
          <w:tab w:val="left" w:pos="10632"/>
        </w:tabs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</w:p>
    <w:p w:rsidR="00C120C1" w:rsidRDefault="00C120C1" w:rsidP="00394ACF">
      <w:pPr>
        <w:tabs>
          <w:tab w:val="left" w:pos="10632"/>
        </w:tabs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2016 </w:t>
      </w:r>
      <w:r w:rsidRPr="00C120C1">
        <w:rPr>
          <w:rFonts w:ascii="Gisha" w:hAnsi="Gisha" w:cs="Gisha"/>
          <w:color w:val="auto"/>
          <w:sz w:val="24"/>
          <w:szCs w:val="24"/>
          <w:lang w:val="fr-CA"/>
        </w:rPr>
        <w:t>Coupe du Monde Espagne, Bilbao</w:t>
      </w:r>
    </w:p>
    <w:p w:rsidR="00C120C1" w:rsidRDefault="00C120C1" w:rsidP="00C120C1">
      <w:pPr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ab/>
        <w:t xml:space="preserve">    </w:t>
      </w:r>
      <w:r w:rsidRPr="00C120C1">
        <w:rPr>
          <w:rFonts w:ascii="Gisha" w:hAnsi="Gisha" w:cs="Gisha"/>
          <w:color w:val="auto"/>
          <w:sz w:val="24"/>
          <w:szCs w:val="24"/>
          <w:lang w:val="fr-CA"/>
        </w:rPr>
        <w:t xml:space="preserve">Contre-la-montre                                                                                  </w:t>
      </w:r>
      <w:r w:rsidRPr="00C120C1">
        <w:rPr>
          <w:rFonts w:ascii="Gisha" w:hAnsi="Gisha" w:cs="Gisha"/>
          <w:b/>
          <w:color w:val="auto"/>
          <w:sz w:val="24"/>
          <w:szCs w:val="24"/>
          <w:lang w:val="fr-CA"/>
        </w:rPr>
        <w:t>8e position</w:t>
      </w:r>
    </w:p>
    <w:p w:rsidR="00C120C1" w:rsidRDefault="00905614" w:rsidP="00905614">
      <w:pPr>
        <w:tabs>
          <w:tab w:val="left" w:pos="2410"/>
        </w:tabs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ab/>
        <w:t>Course sur route</w:t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  <w:t xml:space="preserve">        </w:t>
      </w:r>
      <w:r w:rsidRPr="00905614">
        <w:rPr>
          <w:rFonts w:ascii="Gisha" w:hAnsi="Gisha" w:cs="Gisha"/>
          <w:b/>
          <w:sz w:val="24"/>
          <w:szCs w:val="24"/>
          <w:lang w:val="fr-CA" w:eastAsia="fr-FR"/>
        </w:rPr>
        <w:t>Abandon</w:t>
      </w:r>
    </w:p>
    <w:p w:rsidR="00C120C1" w:rsidRDefault="00C120C1" w:rsidP="00394ACF">
      <w:pPr>
        <w:tabs>
          <w:tab w:val="left" w:pos="10632"/>
        </w:tabs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</w:p>
    <w:p w:rsidR="00394ACF" w:rsidRPr="00394ACF" w:rsidRDefault="00394ACF" w:rsidP="00394ACF">
      <w:pPr>
        <w:tabs>
          <w:tab w:val="left" w:pos="10632"/>
        </w:tabs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 w:rsidRPr="00394ACF">
        <w:rPr>
          <w:rFonts w:ascii="Gisha" w:hAnsi="Gisha" w:cs="Gisha"/>
          <w:color w:val="auto"/>
          <w:sz w:val="24"/>
          <w:szCs w:val="24"/>
          <w:lang w:val="fr-CA"/>
        </w:rPr>
        <w:t>201</w:t>
      </w:r>
      <w:r>
        <w:rPr>
          <w:rFonts w:ascii="Gisha" w:hAnsi="Gisha" w:cs="Gisha"/>
          <w:color w:val="auto"/>
          <w:sz w:val="24"/>
          <w:szCs w:val="24"/>
          <w:lang w:val="fr-CA"/>
        </w:rPr>
        <w:t>6</w:t>
      </w:r>
      <w:r w:rsidRPr="00394ACF">
        <w:rPr>
          <w:rFonts w:ascii="Gisha" w:hAnsi="Gisha" w:cs="Gisha"/>
          <w:color w:val="auto"/>
          <w:sz w:val="24"/>
          <w:szCs w:val="24"/>
          <w:lang w:val="fr-CA"/>
        </w:rPr>
        <w:t xml:space="preserve">  Défi sportif </w:t>
      </w:r>
    </w:p>
    <w:p w:rsidR="00394ACF" w:rsidRPr="00394ACF" w:rsidRDefault="00394ACF" w:rsidP="00394ACF">
      <w:pPr>
        <w:tabs>
          <w:tab w:val="left" w:pos="10632"/>
        </w:tabs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 w:rsidRPr="00394ACF">
        <w:rPr>
          <w:rFonts w:ascii="Gisha" w:hAnsi="Gisha" w:cs="Gisha"/>
          <w:color w:val="auto"/>
          <w:sz w:val="24"/>
          <w:szCs w:val="24"/>
          <w:lang w:val="fr-CA"/>
        </w:rPr>
        <w:t xml:space="preserve">              Épreuves sur route (Montréal, Canada)                                                        </w:t>
      </w:r>
    </w:p>
    <w:p w:rsidR="00916863" w:rsidRDefault="00394ACF" w:rsidP="00394ACF">
      <w:pPr>
        <w:tabs>
          <w:tab w:val="left" w:pos="10632"/>
        </w:tabs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 w:rsidRPr="00394ACF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Contre-la-montre (Mixte)                                                                </w:t>
      </w:r>
      <w:r w:rsidRPr="00394ACF">
        <w:rPr>
          <w:rFonts w:ascii="Gisha" w:hAnsi="Gisha" w:cs="Gisha"/>
          <w:b/>
          <w:color w:val="auto"/>
          <w:sz w:val="24"/>
          <w:szCs w:val="24"/>
          <w:lang w:val="fr-CA"/>
        </w:rPr>
        <w:t>7e position</w:t>
      </w:r>
    </w:p>
    <w:p w:rsidR="00394ACF" w:rsidRDefault="00621E16" w:rsidP="00621E16">
      <w:pPr>
        <w:spacing w:line="276" w:lineRule="auto"/>
        <w:ind w:left="2694"/>
        <w:jc w:val="center"/>
        <w:rPr>
          <w:rFonts w:ascii="Gisha" w:hAnsi="Gisha" w:cs="Gisha"/>
          <w:b/>
          <w:color w:val="FF9933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59047C" w:rsidRPr="0059047C">
        <w:rPr>
          <w:rFonts w:ascii="Gisha" w:hAnsi="Gisha" w:cs="Gisha"/>
          <w:color w:val="auto"/>
          <w:sz w:val="24"/>
          <w:szCs w:val="24"/>
          <w:lang w:val="fr-CA"/>
        </w:rPr>
        <w:t xml:space="preserve">Course sur route                                                                    </w:t>
      </w:r>
      <w:r w:rsidR="0059047C">
        <w:rPr>
          <w:rFonts w:ascii="Gisha" w:hAnsi="Gisha" w:cs="Gisha"/>
          <w:color w:val="auto"/>
          <w:sz w:val="24"/>
          <w:szCs w:val="24"/>
          <w:lang w:val="fr-CA"/>
        </w:rPr>
        <w:t xml:space="preserve">      </w:t>
      </w:r>
      <w:r w:rsidR="0059047C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59047C" w:rsidRDefault="0059047C" w:rsidP="00294694">
      <w:pPr>
        <w:tabs>
          <w:tab w:val="left" w:pos="10632"/>
        </w:tabs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</w:p>
    <w:p w:rsidR="00294694" w:rsidRDefault="00294694" w:rsidP="00294694">
      <w:pPr>
        <w:tabs>
          <w:tab w:val="left" w:pos="10632"/>
        </w:tabs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2015  Défi sportif </w:t>
      </w:r>
    </w:p>
    <w:p w:rsidR="00294694" w:rsidRDefault="00294694" w:rsidP="00294694">
      <w:pPr>
        <w:tabs>
          <w:tab w:val="left" w:pos="11057"/>
        </w:tabs>
        <w:ind w:left="1418" w:right="192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 </w:t>
      </w:r>
      <w:r>
        <w:rPr>
          <w:rFonts w:ascii="Gisha" w:hAnsi="Gisha" w:cs="Gisha"/>
          <w:sz w:val="24"/>
          <w:szCs w:val="24"/>
          <w:u w:val="single"/>
          <w:lang w:val="fr-CA"/>
        </w:rPr>
        <w:t>Épreuves sur route (Montréal, Canada)</w:t>
      </w:r>
      <w:r>
        <w:rPr>
          <w:rFonts w:ascii="Gisha" w:hAnsi="Gisha" w:cs="Gisha"/>
          <w:b/>
          <w:sz w:val="24"/>
          <w:szCs w:val="24"/>
          <w:lang w:val="fr-CA"/>
        </w:rPr>
        <w:t xml:space="preserve">                                                        </w:t>
      </w:r>
    </w:p>
    <w:p w:rsidR="00294694" w:rsidRDefault="00294694" w:rsidP="00294694">
      <w:pPr>
        <w:tabs>
          <w:tab w:val="left" w:pos="11057"/>
        </w:tabs>
        <w:ind w:left="1418" w:right="-9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                    </w:t>
      </w:r>
      <w:r>
        <w:rPr>
          <w:rFonts w:ascii="Gisha" w:hAnsi="Gisha" w:cs="Gisha"/>
          <w:sz w:val="24"/>
          <w:szCs w:val="24"/>
          <w:lang w:val="fr-CA"/>
        </w:rPr>
        <w:t>Contre-la-montre</w:t>
      </w:r>
      <w:r w:rsidR="00A31B2B">
        <w:rPr>
          <w:rFonts w:ascii="Gisha" w:hAnsi="Gisha" w:cs="Gisha"/>
          <w:sz w:val="24"/>
          <w:szCs w:val="24"/>
          <w:lang w:val="fr-CA"/>
        </w:rPr>
        <w:t xml:space="preserve"> (Mixte)               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</w:t>
      </w:r>
      <w:r>
        <w:rPr>
          <w:rFonts w:ascii="Gisha" w:hAnsi="Gisha" w:cs="Gisha"/>
          <w:b/>
          <w:sz w:val="24"/>
          <w:szCs w:val="24"/>
          <w:lang w:val="fr-CA"/>
        </w:rPr>
        <w:t xml:space="preserve">          </w:t>
      </w:r>
      <w:r w:rsidR="00594578">
        <w:rPr>
          <w:rFonts w:ascii="Gisha" w:hAnsi="Gisha" w:cs="Gisha"/>
          <w:b/>
          <w:sz w:val="24"/>
          <w:szCs w:val="24"/>
          <w:lang w:val="fr-CA"/>
        </w:rPr>
        <w:t xml:space="preserve">            </w:t>
      </w:r>
      <w:r>
        <w:rPr>
          <w:rFonts w:ascii="Gisha" w:hAnsi="Gisha" w:cs="Gisha"/>
          <w:b/>
          <w:sz w:val="24"/>
          <w:szCs w:val="24"/>
          <w:lang w:val="fr-CA"/>
        </w:rPr>
        <w:t xml:space="preserve"> </w:t>
      </w:r>
      <w:r w:rsidR="00594578" w:rsidRPr="00594578">
        <w:rPr>
          <w:rFonts w:ascii="Gisha" w:hAnsi="Gisha" w:cs="Gisha"/>
          <w:b/>
          <w:color w:val="auto"/>
          <w:sz w:val="24"/>
          <w:szCs w:val="24"/>
          <w:lang w:val="fr-CA"/>
        </w:rPr>
        <w:t>9</w:t>
      </w:r>
      <w:r w:rsidR="00594578" w:rsidRPr="00594578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594578" w:rsidRPr="00594578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294694" w:rsidRDefault="00294694" w:rsidP="007B0A02">
      <w:pPr>
        <w:tabs>
          <w:tab w:val="left" w:pos="11057"/>
        </w:tabs>
        <w:ind w:left="1418" w:right="-9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                    </w:t>
      </w:r>
    </w:p>
    <w:p w:rsidR="00347146" w:rsidRPr="003B5B56" w:rsidRDefault="007B0A02" w:rsidP="007B0A02">
      <w:pPr>
        <w:ind w:right="-9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   </w:t>
      </w:r>
      <w:r w:rsidR="0071215F">
        <w:rPr>
          <w:rFonts w:ascii="Gisha" w:hAnsi="Gisha" w:cs="Gisha"/>
          <w:sz w:val="24"/>
          <w:szCs w:val="24"/>
          <w:lang w:val="fr-CA" w:eastAsia="fr-FR"/>
        </w:rPr>
        <w:tab/>
        <w:t xml:space="preserve">  </w:t>
      </w:r>
      <w:r w:rsidR="00347146">
        <w:rPr>
          <w:rFonts w:ascii="Gisha" w:hAnsi="Gisha" w:cs="Gisha"/>
          <w:sz w:val="24"/>
          <w:szCs w:val="24"/>
          <w:lang w:val="fr-CA" w:eastAsia="fr-FR"/>
        </w:rPr>
        <w:t xml:space="preserve">2014  </w:t>
      </w:r>
      <w:r w:rsidR="00347146" w:rsidRPr="00D341C7">
        <w:rPr>
          <w:rFonts w:ascii="Gisha" w:hAnsi="Gisha" w:cs="Gisha"/>
          <w:color w:val="auto"/>
          <w:sz w:val="24"/>
          <w:szCs w:val="24"/>
          <w:lang w:val="fr-CA" w:eastAsia="fr-FR"/>
        </w:rPr>
        <w:t>Défi sportif Altergo</w:t>
      </w:r>
    </w:p>
    <w:p w:rsidR="00347146" w:rsidRPr="00A27462" w:rsidRDefault="00347146" w:rsidP="00347146">
      <w:pPr>
        <w:tabs>
          <w:tab w:val="left" w:pos="10632"/>
        </w:tabs>
        <w:ind w:left="1134" w:right="-9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          </w:t>
      </w:r>
      <w:r w:rsidRPr="00A27462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 sur route (Montréal, Canada)</w:t>
      </w:r>
    </w:p>
    <w:p w:rsidR="00347146" w:rsidRPr="00A27462" w:rsidRDefault="007B0A02" w:rsidP="00347146">
      <w:pPr>
        <w:tabs>
          <w:tab w:val="left" w:pos="10632"/>
        </w:tabs>
        <w:ind w:left="1134"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</w:t>
      </w:r>
      <w:r w:rsidR="00347146" w:rsidRPr="00A27462">
        <w:rPr>
          <w:rFonts w:ascii="Gisha" w:hAnsi="Gisha" w:cs="Gisha"/>
          <w:color w:val="auto"/>
          <w:sz w:val="24"/>
          <w:szCs w:val="24"/>
          <w:lang w:val="fr-CA"/>
        </w:rPr>
        <w:t xml:space="preserve"> Contre-la-montre                     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347146" w:rsidRPr="00A27462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</w:t>
      </w:r>
      <w:r w:rsidR="00347146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</w:t>
      </w:r>
      <w:r w:rsidR="00347146">
        <w:rPr>
          <w:rFonts w:ascii="Gisha" w:hAnsi="Gisha" w:cs="Gisha"/>
          <w:b/>
          <w:color w:val="auto"/>
          <w:sz w:val="24"/>
          <w:szCs w:val="24"/>
          <w:lang w:val="fr-CA"/>
        </w:rPr>
        <w:t>3</w:t>
      </w:r>
      <w:r w:rsidR="00347146" w:rsidRPr="00A27462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347146" w:rsidRPr="00A27462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347146" w:rsidRDefault="007B0A02" w:rsidP="00347146">
      <w:pPr>
        <w:tabs>
          <w:tab w:val="left" w:pos="11057"/>
        </w:tabs>
        <w:ind w:left="1134"/>
        <w:rPr>
          <w:rFonts w:ascii="Gisha" w:hAnsi="Gisha" w:cs="Gisha"/>
          <w:b/>
          <w:color w:val="808080" w:themeColor="background1" w:themeShade="80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</w:t>
      </w:r>
      <w:r w:rsidR="00347146" w:rsidRPr="00A27462">
        <w:rPr>
          <w:rFonts w:ascii="Gisha" w:hAnsi="Gisha" w:cs="Gisha"/>
          <w:color w:val="auto"/>
          <w:sz w:val="24"/>
          <w:szCs w:val="24"/>
          <w:lang w:val="fr-CA"/>
        </w:rPr>
        <w:t xml:space="preserve"> Course sur route</w:t>
      </w:r>
      <w:r w:rsidR="00347146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                                    </w:t>
      </w:r>
      <w:r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 </w:t>
      </w:r>
      <w:r w:rsidR="00347146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                                 </w:t>
      </w:r>
      <w:r w:rsidR="00347146" w:rsidRPr="003B5B56">
        <w:rPr>
          <w:rFonts w:ascii="Gisha" w:hAnsi="Gisha" w:cs="Gisha"/>
          <w:b/>
          <w:color w:val="808080" w:themeColor="background1" w:themeShade="80"/>
          <w:sz w:val="24"/>
          <w:szCs w:val="24"/>
          <w:lang w:val="fr-CA"/>
        </w:rPr>
        <w:t>Médaille ARGENT</w:t>
      </w:r>
    </w:p>
    <w:p w:rsidR="00347146" w:rsidRDefault="00347146" w:rsidP="00347146">
      <w:pPr>
        <w:tabs>
          <w:tab w:val="left" w:pos="11057"/>
        </w:tabs>
        <w:ind w:left="1134"/>
        <w:rPr>
          <w:rFonts w:ascii="Gisha" w:hAnsi="Gisha" w:cs="Gisha"/>
          <w:b/>
          <w:color w:val="808080" w:themeColor="background1" w:themeShade="80"/>
          <w:sz w:val="24"/>
          <w:szCs w:val="24"/>
          <w:lang w:val="fr-CA"/>
        </w:rPr>
      </w:pPr>
    </w:p>
    <w:p w:rsidR="00224277" w:rsidRDefault="00224277" w:rsidP="00224277">
      <w:pPr>
        <w:tabs>
          <w:tab w:val="left" w:pos="11057"/>
        </w:tabs>
        <w:ind w:left="1134"/>
        <w:rPr>
          <w:rFonts w:ascii="Gisha" w:hAnsi="Gisha" w:cs="Gisha"/>
          <w:color w:val="auto"/>
          <w:sz w:val="24"/>
          <w:szCs w:val="24"/>
          <w:lang w:val="fr-CA"/>
        </w:rPr>
      </w:pPr>
    </w:p>
    <w:p w:rsidR="000E7C81" w:rsidRDefault="000E7C81" w:rsidP="00224277">
      <w:pPr>
        <w:tabs>
          <w:tab w:val="left" w:pos="11057"/>
        </w:tabs>
        <w:ind w:left="1134"/>
        <w:rPr>
          <w:rFonts w:ascii="Gisha" w:hAnsi="Gisha" w:cs="Gisha"/>
          <w:color w:val="auto"/>
          <w:sz w:val="24"/>
          <w:szCs w:val="24"/>
          <w:lang w:val="fr-CA"/>
        </w:rPr>
      </w:pPr>
    </w:p>
    <w:p w:rsidR="00841858" w:rsidRPr="00B5649B" w:rsidRDefault="007B0A02" w:rsidP="00B5649B">
      <w:pPr>
        <w:tabs>
          <w:tab w:val="left" w:pos="11057"/>
        </w:tabs>
        <w:ind w:left="1134"/>
        <w:rPr>
          <w:rFonts w:ascii="Gisha" w:hAnsi="Gisha" w:cs="Gisha"/>
          <w:caps/>
          <w:color w:val="auto"/>
          <w:sz w:val="24"/>
          <w:szCs w:val="24"/>
          <w:lang w:val="fr-CA"/>
        </w:rPr>
      </w:pPr>
      <w:r w:rsidRPr="009A017D">
        <w:rPr>
          <w:rFonts w:ascii="Gisha" w:hAnsi="Gisha" w:cs="Gisha"/>
          <w:noProof/>
          <w:color w:val="auto"/>
          <w:sz w:val="24"/>
          <w:szCs w:val="24"/>
          <w:lang w:val="fr-CA" w:eastAsia="fr-CA"/>
        </w:rPr>
        <mc:AlternateContent>
          <mc:Choice Requires="wps">
            <w:drawing>
              <wp:anchor distT="36576" distB="36576" distL="36576" distR="36576" simplePos="0" relativeHeight="251689472" behindDoc="1" locked="0" layoutInCell="1" allowOverlap="1" wp14:anchorId="0909B977" wp14:editId="551CCCC4">
                <wp:simplePos x="0" y="0"/>
                <wp:positionH relativeFrom="column">
                  <wp:posOffset>-90170</wp:posOffset>
                </wp:positionH>
                <wp:positionV relativeFrom="page">
                  <wp:posOffset>396240</wp:posOffset>
                </wp:positionV>
                <wp:extent cx="719455" cy="9035415"/>
                <wp:effectExtent l="0" t="0" r="23495" b="323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90354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A02" w:rsidRPr="00560E5A" w:rsidRDefault="007B0A02" w:rsidP="007B0A02">
                            <w:pPr>
                              <w:ind w:left="142"/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7.1pt;margin-top:31.2pt;width:56.65pt;height:711.45pt;z-index:-251627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" fillcolor="#10253f" stroked="f" strokecolor="#f2f2f2 [3041]" strokeweight="3pt" insetpen="t">
                <v:shadow on="t" color="#254061" opacity=".5" offset="1pt"/>
                <v:textbox inset="2.88pt,2.88pt,2.88pt,2.88pt">
                  <w:txbxContent>
                    <w:p w:rsidR="007B0A02" w:rsidRPr="00560E5A" w:rsidRDefault="007B0A02" w:rsidP="007B0A02">
                      <w:pPr>
                        <w:ind w:left="142"/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0E7C81">
        <w:rPr>
          <w:rFonts w:ascii="Gisha" w:hAnsi="Gisha" w:cs="Gisha"/>
          <w:color w:val="auto"/>
          <w:sz w:val="24"/>
          <w:szCs w:val="24"/>
          <w:lang w:val="fr-CA"/>
        </w:rPr>
        <w:t xml:space="preserve">      </w:t>
      </w:r>
    </w:p>
    <w:sectPr w:rsidR="00841858" w:rsidRPr="00B5649B" w:rsidSect="007D73C1">
      <w:footerReference w:type="default" r:id="rId10"/>
      <w:pgSz w:w="12242" w:h="15842" w:code="1"/>
      <w:pgMar w:top="709" w:right="618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48" w:rsidRDefault="00DB2D48" w:rsidP="00DB2D48">
      <w:r>
        <w:separator/>
      </w:r>
    </w:p>
  </w:endnote>
  <w:endnote w:type="continuationSeparator" w:id="0">
    <w:p w:rsidR="00DB2D48" w:rsidRDefault="00DB2D48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8B" w:rsidRDefault="00DC318B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0C712474" wp14:editId="6B90342E">
          <wp:simplePos x="0" y="0"/>
          <wp:positionH relativeFrom="margin">
            <wp:posOffset>2872105</wp:posOffset>
          </wp:positionH>
          <wp:positionV relativeFrom="margin">
            <wp:posOffset>8924925</wp:posOffset>
          </wp:positionV>
          <wp:extent cx="1432560" cy="54229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48" w:rsidRDefault="00DB2D48" w:rsidP="00DB2D48">
      <w:r>
        <w:separator/>
      </w:r>
    </w:p>
  </w:footnote>
  <w:footnote w:type="continuationSeparator" w:id="0">
    <w:p w:rsidR="00DB2D48" w:rsidRDefault="00DB2D48" w:rsidP="00DB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>
      <o:colormru v:ext="edit" colors="#3c4f5a"/>
      <o:colormenu v:ext="edit" fillcolor="none [1615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73"/>
    <w:rsid w:val="0000020E"/>
    <w:rsid w:val="00047890"/>
    <w:rsid w:val="00050798"/>
    <w:rsid w:val="00071DAA"/>
    <w:rsid w:val="000742D1"/>
    <w:rsid w:val="000B1115"/>
    <w:rsid w:val="000E7C81"/>
    <w:rsid w:val="000F07A0"/>
    <w:rsid w:val="000F5E36"/>
    <w:rsid w:val="00112BFA"/>
    <w:rsid w:val="00154534"/>
    <w:rsid w:val="001579FB"/>
    <w:rsid w:val="00161B14"/>
    <w:rsid w:val="001660F7"/>
    <w:rsid w:val="00171DC0"/>
    <w:rsid w:val="001F5CE5"/>
    <w:rsid w:val="00224277"/>
    <w:rsid w:val="00252454"/>
    <w:rsid w:val="00294694"/>
    <w:rsid w:val="002953AE"/>
    <w:rsid w:val="002B2747"/>
    <w:rsid w:val="002E016C"/>
    <w:rsid w:val="003079DF"/>
    <w:rsid w:val="00321AAE"/>
    <w:rsid w:val="003236DD"/>
    <w:rsid w:val="00324E2F"/>
    <w:rsid w:val="00347146"/>
    <w:rsid w:val="00394ACF"/>
    <w:rsid w:val="003B5B56"/>
    <w:rsid w:val="003D50A9"/>
    <w:rsid w:val="003F5A5B"/>
    <w:rsid w:val="00403C08"/>
    <w:rsid w:val="0042070D"/>
    <w:rsid w:val="004400F0"/>
    <w:rsid w:val="004470FF"/>
    <w:rsid w:val="004A1AD5"/>
    <w:rsid w:val="004A2D9D"/>
    <w:rsid w:val="004C366F"/>
    <w:rsid w:val="004D187A"/>
    <w:rsid w:val="00500115"/>
    <w:rsid w:val="00521D1D"/>
    <w:rsid w:val="0054396F"/>
    <w:rsid w:val="005600BF"/>
    <w:rsid w:val="00560E5A"/>
    <w:rsid w:val="00574CAA"/>
    <w:rsid w:val="00575E28"/>
    <w:rsid w:val="0059047C"/>
    <w:rsid w:val="00590AB4"/>
    <w:rsid w:val="00594578"/>
    <w:rsid w:val="005A0872"/>
    <w:rsid w:val="005D2653"/>
    <w:rsid w:val="005E5873"/>
    <w:rsid w:val="005F2926"/>
    <w:rsid w:val="006015B2"/>
    <w:rsid w:val="006156EB"/>
    <w:rsid w:val="00621E16"/>
    <w:rsid w:val="006262AC"/>
    <w:rsid w:val="00637BB3"/>
    <w:rsid w:val="00676B53"/>
    <w:rsid w:val="00696351"/>
    <w:rsid w:val="006A55D6"/>
    <w:rsid w:val="006A7209"/>
    <w:rsid w:val="006D0629"/>
    <w:rsid w:val="006D47F4"/>
    <w:rsid w:val="006E6D8F"/>
    <w:rsid w:val="00701C3A"/>
    <w:rsid w:val="00706873"/>
    <w:rsid w:val="0071215F"/>
    <w:rsid w:val="00714C34"/>
    <w:rsid w:val="00715AC2"/>
    <w:rsid w:val="0073179C"/>
    <w:rsid w:val="0074215D"/>
    <w:rsid w:val="007652C3"/>
    <w:rsid w:val="00775B83"/>
    <w:rsid w:val="0079394C"/>
    <w:rsid w:val="007B0A02"/>
    <w:rsid w:val="007B4D75"/>
    <w:rsid w:val="007D4F6B"/>
    <w:rsid w:val="007D73C1"/>
    <w:rsid w:val="007D74BB"/>
    <w:rsid w:val="00841858"/>
    <w:rsid w:val="00856D47"/>
    <w:rsid w:val="008619C1"/>
    <w:rsid w:val="008663A1"/>
    <w:rsid w:val="008A6F6B"/>
    <w:rsid w:val="008E2A89"/>
    <w:rsid w:val="008F4490"/>
    <w:rsid w:val="009027DD"/>
    <w:rsid w:val="00905614"/>
    <w:rsid w:val="00905D06"/>
    <w:rsid w:val="00913BC9"/>
    <w:rsid w:val="00916863"/>
    <w:rsid w:val="00930D53"/>
    <w:rsid w:val="00931508"/>
    <w:rsid w:val="009626C5"/>
    <w:rsid w:val="009629A1"/>
    <w:rsid w:val="00972B74"/>
    <w:rsid w:val="009C1D43"/>
    <w:rsid w:val="009C1F8D"/>
    <w:rsid w:val="00A013E3"/>
    <w:rsid w:val="00A27462"/>
    <w:rsid w:val="00A27E6E"/>
    <w:rsid w:val="00A31B2B"/>
    <w:rsid w:val="00A57D97"/>
    <w:rsid w:val="00A6167C"/>
    <w:rsid w:val="00A914A6"/>
    <w:rsid w:val="00AA4E93"/>
    <w:rsid w:val="00AC0287"/>
    <w:rsid w:val="00AD1530"/>
    <w:rsid w:val="00AD21A2"/>
    <w:rsid w:val="00AE36A6"/>
    <w:rsid w:val="00AE7A02"/>
    <w:rsid w:val="00AF31BE"/>
    <w:rsid w:val="00B053A2"/>
    <w:rsid w:val="00B173C9"/>
    <w:rsid w:val="00B42A62"/>
    <w:rsid w:val="00B5649B"/>
    <w:rsid w:val="00B668BD"/>
    <w:rsid w:val="00BA25FF"/>
    <w:rsid w:val="00BB0748"/>
    <w:rsid w:val="00BB0B68"/>
    <w:rsid w:val="00BF590B"/>
    <w:rsid w:val="00BF7300"/>
    <w:rsid w:val="00C070F6"/>
    <w:rsid w:val="00C0742F"/>
    <w:rsid w:val="00C120C1"/>
    <w:rsid w:val="00C159D6"/>
    <w:rsid w:val="00C16DF9"/>
    <w:rsid w:val="00C17B50"/>
    <w:rsid w:val="00C258EE"/>
    <w:rsid w:val="00C344FE"/>
    <w:rsid w:val="00C37E48"/>
    <w:rsid w:val="00C75E93"/>
    <w:rsid w:val="00CB1CE8"/>
    <w:rsid w:val="00CD6392"/>
    <w:rsid w:val="00D02A67"/>
    <w:rsid w:val="00D10EDE"/>
    <w:rsid w:val="00D17321"/>
    <w:rsid w:val="00D210C4"/>
    <w:rsid w:val="00D341C7"/>
    <w:rsid w:val="00D53491"/>
    <w:rsid w:val="00D56F79"/>
    <w:rsid w:val="00D91F68"/>
    <w:rsid w:val="00DA0D28"/>
    <w:rsid w:val="00DA4B15"/>
    <w:rsid w:val="00DA6DD0"/>
    <w:rsid w:val="00DB0B8C"/>
    <w:rsid w:val="00DB2D48"/>
    <w:rsid w:val="00DC185F"/>
    <w:rsid w:val="00DC318B"/>
    <w:rsid w:val="00DD60A0"/>
    <w:rsid w:val="00DF2A18"/>
    <w:rsid w:val="00E05B7A"/>
    <w:rsid w:val="00E16355"/>
    <w:rsid w:val="00E21A0A"/>
    <w:rsid w:val="00E26CE2"/>
    <w:rsid w:val="00E275FE"/>
    <w:rsid w:val="00E56638"/>
    <w:rsid w:val="00E62B13"/>
    <w:rsid w:val="00E73A02"/>
    <w:rsid w:val="00E76C73"/>
    <w:rsid w:val="00E83E45"/>
    <w:rsid w:val="00EA0D64"/>
    <w:rsid w:val="00EF21DB"/>
    <w:rsid w:val="00F13E2F"/>
    <w:rsid w:val="00F26AB0"/>
    <w:rsid w:val="00F43076"/>
    <w:rsid w:val="00F815AC"/>
    <w:rsid w:val="00F92B26"/>
    <w:rsid w:val="00F97293"/>
    <w:rsid w:val="00FA503C"/>
    <w:rsid w:val="00FB52CC"/>
    <w:rsid w:val="00FD45E1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3c4f5a"/>
      <o:colormenu v:ext="edit" fillcolor="none [161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  <w:style w:type="character" w:styleId="Lienhypertexte">
    <w:name w:val="Hyperlink"/>
    <w:basedOn w:val="Policepardfaut"/>
    <w:rsid w:val="002B2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  <w:style w:type="character" w:styleId="Lienhypertexte">
    <w:name w:val="Hyperlink"/>
    <w:basedOn w:val="Policepardfaut"/>
    <w:rsid w:val="002B2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AC54-CE66-40A4-92A7-7C1D2FC1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de données Technologie-commerce</Template>
  <TotalTime>2</TotalTime>
  <Pages>2</Pages>
  <Words>239</Words>
  <Characters>3535</Characters>
  <Application>Microsoft Office Word</Application>
  <DocSecurity>0</DocSecurity>
  <Lines>29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Communication ASAQ - Surainy Jiménez</cp:lastModifiedBy>
  <cp:revision>6</cp:revision>
  <cp:lastPrinted>2015-11-20T17:10:00Z</cp:lastPrinted>
  <dcterms:created xsi:type="dcterms:W3CDTF">2016-09-27T13:30:00Z</dcterms:created>
  <dcterms:modified xsi:type="dcterms:W3CDTF">2016-09-27T13:34:00Z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